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3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77"/>
        <w:gridCol w:w="17"/>
        <w:gridCol w:w="1893"/>
        <w:gridCol w:w="1539"/>
        <w:gridCol w:w="4305"/>
      </w:tblGrid>
      <w:tr w:rsidR="009330AE" w:rsidRPr="00606FA7" w14:paraId="5CA52D4C" w14:textId="77777777" w:rsidTr="0059024E">
        <w:trPr>
          <w:trHeight w:val="669"/>
        </w:trPr>
        <w:tc>
          <w:tcPr>
            <w:tcW w:w="11431" w:type="dxa"/>
            <w:gridSpan w:val="5"/>
            <w:shd w:val="clear" w:color="auto" w:fill="A6A6A6" w:themeFill="background1" w:themeFillShade="A6"/>
            <w:vAlign w:val="center"/>
          </w:tcPr>
          <w:p w14:paraId="2A53670D" w14:textId="1CD6F242" w:rsidR="009330AE" w:rsidRPr="00606FA7" w:rsidRDefault="00FA4FA8" w:rsidP="00FA4FA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MEMBER</w:t>
            </w:r>
            <w:r w:rsidR="003C2D89" w:rsidRPr="00606FA7">
              <w:rPr>
                <w:rFonts w:ascii="Arial Narrow" w:hAnsi="Arial Narrow" w:cs="Arial"/>
                <w:b/>
                <w:sz w:val="36"/>
                <w:szCs w:val="36"/>
              </w:rPr>
              <w:t xml:space="preserve"> DETAILS</w:t>
            </w:r>
          </w:p>
        </w:tc>
      </w:tr>
      <w:tr w:rsidR="009330AE" w:rsidRPr="00606FA7" w14:paraId="194ADA84" w14:textId="77777777" w:rsidTr="0059024E">
        <w:trPr>
          <w:trHeight w:val="380"/>
        </w:trPr>
        <w:tc>
          <w:tcPr>
            <w:tcW w:w="5587" w:type="dxa"/>
            <w:gridSpan w:val="3"/>
            <w:shd w:val="clear" w:color="auto" w:fill="A6A6A6" w:themeFill="background1" w:themeFillShade="A6"/>
          </w:tcPr>
          <w:p w14:paraId="384284F5" w14:textId="6194C309" w:rsidR="009330AE" w:rsidRPr="00606FA7" w:rsidRDefault="003C2D89" w:rsidP="009330AE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AD</w:t>
            </w:r>
            <w:r w:rsidR="001D7D36">
              <w:rPr>
                <w:rFonts w:ascii="Arial Narrow" w:hAnsi="Arial Narrow" w:cs="Arial"/>
                <w:b/>
              </w:rPr>
              <w:t>D</w:t>
            </w:r>
            <w:r w:rsidRPr="00606FA7">
              <w:rPr>
                <w:rFonts w:ascii="Arial Narrow" w:hAnsi="Arial Narrow" w:cs="Arial"/>
                <w:b/>
              </w:rPr>
              <w:t>RESS</w:t>
            </w:r>
          </w:p>
        </w:tc>
        <w:tc>
          <w:tcPr>
            <w:tcW w:w="5844" w:type="dxa"/>
            <w:gridSpan w:val="2"/>
            <w:shd w:val="clear" w:color="auto" w:fill="A6A6A6" w:themeFill="background1" w:themeFillShade="A6"/>
          </w:tcPr>
          <w:p w14:paraId="6AF377E1" w14:textId="230B17AC" w:rsidR="009330AE" w:rsidRPr="00606FA7" w:rsidRDefault="003C2D89" w:rsidP="009330AE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POSTAL AD</w:t>
            </w:r>
            <w:r w:rsidR="001D7D36">
              <w:rPr>
                <w:rFonts w:ascii="Arial Narrow" w:hAnsi="Arial Narrow" w:cs="Arial"/>
                <w:b/>
              </w:rPr>
              <w:t>D</w:t>
            </w:r>
            <w:r w:rsidRPr="00606FA7">
              <w:rPr>
                <w:rFonts w:ascii="Arial Narrow" w:hAnsi="Arial Narrow" w:cs="Arial"/>
                <w:b/>
              </w:rPr>
              <w:t>RESS</w:t>
            </w:r>
          </w:p>
        </w:tc>
      </w:tr>
      <w:tr w:rsidR="009330AE" w:rsidRPr="00606FA7" w14:paraId="262B8A19" w14:textId="77777777" w:rsidTr="0059024E">
        <w:trPr>
          <w:trHeight w:val="534"/>
        </w:trPr>
        <w:tc>
          <w:tcPr>
            <w:tcW w:w="5587" w:type="dxa"/>
            <w:gridSpan w:val="3"/>
          </w:tcPr>
          <w:p w14:paraId="67ADC375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44" w:type="dxa"/>
            <w:gridSpan w:val="2"/>
          </w:tcPr>
          <w:p w14:paraId="1030409D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9330AE" w:rsidRPr="00606FA7" w14:paraId="58B72268" w14:textId="77777777" w:rsidTr="0059024E">
        <w:trPr>
          <w:trHeight w:val="534"/>
        </w:trPr>
        <w:tc>
          <w:tcPr>
            <w:tcW w:w="5587" w:type="dxa"/>
            <w:gridSpan w:val="3"/>
          </w:tcPr>
          <w:p w14:paraId="6F5DAA5C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44" w:type="dxa"/>
            <w:gridSpan w:val="2"/>
          </w:tcPr>
          <w:p w14:paraId="775D7DFC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9330AE" w:rsidRPr="00606FA7" w14:paraId="361A4943" w14:textId="77777777" w:rsidTr="0059024E">
        <w:trPr>
          <w:trHeight w:val="534"/>
        </w:trPr>
        <w:tc>
          <w:tcPr>
            <w:tcW w:w="5587" w:type="dxa"/>
            <w:gridSpan w:val="3"/>
          </w:tcPr>
          <w:p w14:paraId="04AFE559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44" w:type="dxa"/>
            <w:gridSpan w:val="2"/>
          </w:tcPr>
          <w:p w14:paraId="6AFE3A95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9330AE" w:rsidRPr="00606FA7" w14:paraId="474F7E7A" w14:textId="77777777" w:rsidTr="0059024E">
        <w:trPr>
          <w:trHeight w:val="534"/>
        </w:trPr>
        <w:tc>
          <w:tcPr>
            <w:tcW w:w="5587" w:type="dxa"/>
            <w:gridSpan w:val="3"/>
          </w:tcPr>
          <w:p w14:paraId="29794ECE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44" w:type="dxa"/>
            <w:gridSpan w:val="2"/>
          </w:tcPr>
          <w:p w14:paraId="2DD108E8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606FA7" w:rsidRPr="00606FA7" w14:paraId="455C8D5E" w14:textId="77777777" w:rsidTr="0059024E">
        <w:trPr>
          <w:trHeight w:val="534"/>
        </w:trPr>
        <w:tc>
          <w:tcPr>
            <w:tcW w:w="3694" w:type="dxa"/>
            <w:gridSpan w:val="2"/>
            <w:shd w:val="clear" w:color="auto" w:fill="A6A6A6" w:themeFill="background1" w:themeFillShade="A6"/>
            <w:vAlign w:val="center"/>
          </w:tcPr>
          <w:p w14:paraId="58242DD5" w14:textId="3EC1DB51" w:rsidR="00606FA7" w:rsidRPr="00606FA7" w:rsidRDefault="0059024E" w:rsidP="009330A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HOME </w:t>
            </w:r>
            <w:r w:rsidR="00606FA7" w:rsidRPr="00606FA7">
              <w:rPr>
                <w:rFonts w:ascii="Arial Narrow" w:hAnsi="Arial Narrow" w:cs="Arial"/>
                <w:b/>
              </w:rPr>
              <w:t xml:space="preserve">CONTACT NUMBER </w:t>
            </w:r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14:paraId="4FB3F220" w14:textId="7276F1B9" w:rsidR="00606FA7" w:rsidRPr="00606FA7" w:rsidRDefault="00606FA7" w:rsidP="009330A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1766C185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0AA81D87" w14:textId="084CEF9C" w:rsidR="009330AE" w:rsidRPr="00606FA7" w:rsidRDefault="00FA4FA8" w:rsidP="00771BF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DETAILS</w:t>
            </w:r>
          </w:p>
        </w:tc>
        <w:tc>
          <w:tcPr>
            <w:tcW w:w="3449" w:type="dxa"/>
            <w:gridSpan w:val="3"/>
            <w:shd w:val="clear" w:color="auto" w:fill="A6A6A6" w:themeFill="background1" w:themeFillShade="A6"/>
            <w:vAlign w:val="center"/>
          </w:tcPr>
          <w:p w14:paraId="6E81775E" w14:textId="1D3449CC" w:rsidR="009330AE" w:rsidRPr="00606FA7" w:rsidRDefault="003C2D89" w:rsidP="00771BF3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HUSBAND</w:t>
            </w:r>
          </w:p>
        </w:tc>
        <w:tc>
          <w:tcPr>
            <w:tcW w:w="4304" w:type="dxa"/>
            <w:shd w:val="clear" w:color="auto" w:fill="A6A6A6" w:themeFill="background1" w:themeFillShade="A6"/>
            <w:vAlign w:val="center"/>
          </w:tcPr>
          <w:p w14:paraId="77CD3B3E" w14:textId="24FFAC64" w:rsidR="009330AE" w:rsidRPr="00606FA7" w:rsidRDefault="003C2D89" w:rsidP="00771BF3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WIFE</w:t>
            </w:r>
          </w:p>
        </w:tc>
      </w:tr>
      <w:tr w:rsidR="00244F2E" w:rsidRPr="00606FA7" w14:paraId="48CF9421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5C1AD8DE" w14:textId="277A4BCD" w:rsidR="009330AE" w:rsidRPr="00606FA7" w:rsidRDefault="003C2D89" w:rsidP="00771BF3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SURNAME</w:t>
            </w:r>
          </w:p>
        </w:tc>
        <w:tc>
          <w:tcPr>
            <w:tcW w:w="3449" w:type="dxa"/>
            <w:gridSpan w:val="3"/>
          </w:tcPr>
          <w:p w14:paraId="0CFE966A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1DDD2B37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1AD18A4D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5E7283D6" w14:textId="24FB61E8" w:rsidR="009330AE" w:rsidRPr="00606FA7" w:rsidRDefault="003C2D89" w:rsidP="00771BF3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FULL NAMES</w:t>
            </w:r>
          </w:p>
        </w:tc>
        <w:tc>
          <w:tcPr>
            <w:tcW w:w="3449" w:type="dxa"/>
            <w:gridSpan w:val="3"/>
          </w:tcPr>
          <w:p w14:paraId="6A389E61" w14:textId="77777777" w:rsidR="009330AE" w:rsidRPr="00606FA7" w:rsidRDefault="009330AE" w:rsidP="009330AE">
            <w:pPr>
              <w:tabs>
                <w:tab w:val="left" w:pos="1920"/>
              </w:tabs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4304" w:type="dxa"/>
          </w:tcPr>
          <w:p w14:paraId="1920CFD3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67F211D7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73B36BBC" w14:textId="757757D3" w:rsidR="009330AE" w:rsidRPr="00606FA7" w:rsidRDefault="001D7D36" w:rsidP="00771BF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PREFERRED</w:t>
            </w:r>
            <w:r w:rsidR="003C2D89" w:rsidRPr="00606FA7">
              <w:rPr>
                <w:rFonts w:ascii="Arial Narrow" w:hAnsi="Arial Narrow" w:cs="Arial"/>
                <w:b/>
              </w:rPr>
              <w:t xml:space="preserve"> NAME</w:t>
            </w:r>
          </w:p>
        </w:tc>
        <w:tc>
          <w:tcPr>
            <w:tcW w:w="3449" w:type="dxa"/>
            <w:gridSpan w:val="3"/>
          </w:tcPr>
          <w:p w14:paraId="4538FB3D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360B3B63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7D72CC0A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4CA34CE1" w14:textId="7B97EE6F" w:rsidR="009330AE" w:rsidRPr="00606FA7" w:rsidRDefault="003C2D89" w:rsidP="00771BF3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EMAIL</w:t>
            </w:r>
          </w:p>
        </w:tc>
        <w:tc>
          <w:tcPr>
            <w:tcW w:w="3449" w:type="dxa"/>
            <w:gridSpan w:val="3"/>
          </w:tcPr>
          <w:p w14:paraId="2FC94388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5730928B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366B12D9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380A8AE7" w14:textId="4B4D9786" w:rsidR="009330AE" w:rsidRPr="00606FA7" w:rsidRDefault="003C2D89" w:rsidP="00771BF3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CELL </w:t>
            </w:r>
            <w:r w:rsidR="001D7D36">
              <w:rPr>
                <w:rFonts w:ascii="Arial Narrow" w:hAnsi="Arial Narrow" w:cs="Arial"/>
                <w:b/>
              </w:rPr>
              <w:t xml:space="preserve">PHONE </w:t>
            </w:r>
            <w:r w:rsidRPr="00606FA7">
              <w:rPr>
                <w:rFonts w:ascii="Arial Narrow" w:hAnsi="Arial Narrow" w:cs="Arial"/>
                <w:b/>
              </w:rPr>
              <w:t>NUMBER</w:t>
            </w:r>
          </w:p>
        </w:tc>
        <w:tc>
          <w:tcPr>
            <w:tcW w:w="3449" w:type="dxa"/>
            <w:gridSpan w:val="3"/>
          </w:tcPr>
          <w:p w14:paraId="077F8FB8" w14:textId="77777777" w:rsidR="009330AE" w:rsidRPr="00606FA7" w:rsidRDefault="009330AE" w:rsidP="009330A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43B94A7A" w14:textId="77777777" w:rsidR="009330AE" w:rsidRPr="00606FA7" w:rsidRDefault="009330A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29EA85B7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748090B2" w14:textId="18259C4C" w:rsidR="007A6DBE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WIFE’S MAIDEN NAME</w:t>
            </w:r>
          </w:p>
        </w:tc>
        <w:tc>
          <w:tcPr>
            <w:tcW w:w="3449" w:type="dxa"/>
            <w:gridSpan w:val="3"/>
            <w:shd w:val="clear" w:color="auto" w:fill="A6A6A6" w:themeFill="background1" w:themeFillShade="A6"/>
          </w:tcPr>
          <w:p w14:paraId="033BF616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2E5C670F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E54B02" w:rsidRPr="00606FA7" w14:paraId="44B83F5F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2518911A" w14:textId="50B08706" w:rsidR="00E54B02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DATE OF BIRTH</w:t>
            </w:r>
          </w:p>
        </w:tc>
        <w:tc>
          <w:tcPr>
            <w:tcW w:w="3449" w:type="dxa"/>
            <w:gridSpan w:val="3"/>
          </w:tcPr>
          <w:p w14:paraId="3A836132" w14:textId="77777777" w:rsidR="00E54B02" w:rsidRPr="00606FA7" w:rsidRDefault="00E54B02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5D349155" w14:textId="77777777" w:rsidR="00E54B02" w:rsidRPr="00606FA7" w:rsidRDefault="00E54B02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7094B475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6B640304" w14:textId="7D2539C1" w:rsidR="007A6DBE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ID NUMBER</w:t>
            </w:r>
          </w:p>
        </w:tc>
        <w:tc>
          <w:tcPr>
            <w:tcW w:w="3449" w:type="dxa"/>
            <w:gridSpan w:val="3"/>
          </w:tcPr>
          <w:p w14:paraId="76D492AE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540C2282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606FA7" w:rsidRPr="00606FA7" w14:paraId="000F7E8D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2EDEBE33" w14:textId="7ABABF40" w:rsidR="00606FA7" w:rsidRDefault="00606FA7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MARITAL STATUS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13DBE78A" w14:textId="0DE7F071" w:rsidR="00606FA7" w:rsidRPr="00606FA7" w:rsidRDefault="00606FA7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  <w:color w:val="FF0000"/>
              </w:rPr>
              <w:t>(PLEASE MARK WITH A</w:t>
            </w:r>
            <w:r w:rsidR="00B71073">
              <w:rPr>
                <w:rFonts w:ascii="Arial Narrow" w:hAnsi="Arial Narrow" w:cs="Arial"/>
                <w:b/>
                <w:color w:val="FF0000"/>
              </w:rPr>
              <w:t>N</w:t>
            </w:r>
            <w:r w:rsidRPr="00606FA7">
              <w:rPr>
                <w:rFonts w:ascii="Arial Narrow" w:hAnsi="Arial Narrow" w:cs="Arial"/>
                <w:b/>
                <w:color w:val="FF0000"/>
              </w:rPr>
              <w:t xml:space="preserve"> X)</w:t>
            </w:r>
          </w:p>
        </w:tc>
        <w:tc>
          <w:tcPr>
            <w:tcW w:w="3449" w:type="dxa"/>
            <w:gridSpan w:val="3"/>
            <w:shd w:val="clear" w:color="auto" w:fill="BFBFBF" w:themeFill="background1" w:themeFillShade="BF"/>
            <w:vAlign w:val="center"/>
          </w:tcPr>
          <w:p w14:paraId="36593D46" w14:textId="4D835CDC" w:rsidR="00606FA7" w:rsidRPr="00606FA7" w:rsidRDefault="00606FA7" w:rsidP="00606FA7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SINGLE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981B526" w14:textId="2D658C16" w:rsidR="00606FA7" w:rsidRPr="00606FA7" w:rsidRDefault="00606FA7" w:rsidP="00606FA7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MARRIED</w:t>
            </w:r>
          </w:p>
        </w:tc>
      </w:tr>
      <w:tr w:rsidR="00606FA7" w:rsidRPr="00606FA7" w14:paraId="5C21DCB8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6D76918E" w14:textId="77777777" w:rsidR="00606FA7" w:rsidRPr="00606FA7" w:rsidRDefault="00606FA7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49" w:type="dxa"/>
            <w:gridSpan w:val="3"/>
            <w:shd w:val="clear" w:color="auto" w:fill="BFBFBF" w:themeFill="background1" w:themeFillShade="BF"/>
            <w:vAlign w:val="center"/>
          </w:tcPr>
          <w:p w14:paraId="3528C18B" w14:textId="7E64B6FD" w:rsidR="00606FA7" w:rsidRPr="00606FA7" w:rsidRDefault="00606FA7" w:rsidP="00606FA7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DIVORCED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32D2CD7C" w14:textId="6C64817C" w:rsidR="00606FA7" w:rsidRPr="00606FA7" w:rsidRDefault="00606FA7" w:rsidP="00606FA7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WIDOW</w:t>
            </w:r>
            <w:r w:rsidR="00364C3C">
              <w:rPr>
                <w:rFonts w:ascii="Arial Narrow" w:hAnsi="Arial Narrow" w:cs="Arial"/>
                <w:b/>
              </w:rPr>
              <w:t>ED</w:t>
            </w:r>
          </w:p>
        </w:tc>
      </w:tr>
      <w:tr w:rsidR="004F4DE1" w:rsidRPr="00606FA7" w14:paraId="78AE6CD2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1A1D7469" w14:textId="672F57B9" w:rsidR="00FE767A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DATE OF MARRIAGE</w:t>
            </w:r>
          </w:p>
        </w:tc>
        <w:tc>
          <w:tcPr>
            <w:tcW w:w="7754" w:type="dxa"/>
            <w:gridSpan w:val="4"/>
          </w:tcPr>
          <w:p w14:paraId="77079364" w14:textId="77777777" w:rsidR="00FE767A" w:rsidRPr="00606FA7" w:rsidRDefault="00FE767A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6D3A5493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56919A1E" w14:textId="1E454CEB" w:rsidR="007A6DBE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OCCUPATION</w:t>
            </w:r>
          </w:p>
        </w:tc>
        <w:tc>
          <w:tcPr>
            <w:tcW w:w="3449" w:type="dxa"/>
            <w:gridSpan w:val="3"/>
          </w:tcPr>
          <w:p w14:paraId="2AD2450B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5FAF9029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1D20B8D6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71CB89E1" w14:textId="63A49EBF" w:rsidR="007A6DBE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EMPLOYER</w:t>
            </w:r>
          </w:p>
        </w:tc>
        <w:tc>
          <w:tcPr>
            <w:tcW w:w="3449" w:type="dxa"/>
            <w:gridSpan w:val="3"/>
          </w:tcPr>
          <w:p w14:paraId="28756DF5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3C08152A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2A352FDF" w14:textId="77777777" w:rsidTr="0059024E">
        <w:trPr>
          <w:trHeight w:val="534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0B5FB5A6" w14:textId="3D6AFB40" w:rsidR="007A6DBE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WORK CONTACT NUMBER</w:t>
            </w:r>
          </w:p>
        </w:tc>
        <w:tc>
          <w:tcPr>
            <w:tcW w:w="3449" w:type="dxa"/>
            <w:gridSpan w:val="3"/>
          </w:tcPr>
          <w:p w14:paraId="71C854DA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</w:tcPr>
          <w:p w14:paraId="2D6C2E33" w14:textId="77777777" w:rsidR="007A6DBE" w:rsidRPr="00606FA7" w:rsidRDefault="007A6DBE" w:rsidP="007A6DBE">
            <w:pPr>
              <w:rPr>
                <w:rFonts w:ascii="Arial Narrow" w:hAnsi="Arial Narrow" w:cs="Arial"/>
                <w:b/>
              </w:rPr>
            </w:pPr>
          </w:p>
        </w:tc>
      </w:tr>
      <w:tr w:rsidR="00244F2E" w:rsidRPr="00606FA7" w14:paraId="498A7C4F" w14:textId="77777777" w:rsidTr="0059024E">
        <w:trPr>
          <w:trHeight w:val="1722"/>
        </w:trPr>
        <w:tc>
          <w:tcPr>
            <w:tcW w:w="3677" w:type="dxa"/>
            <w:shd w:val="clear" w:color="auto" w:fill="A6A6A6" w:themeFill="background1" w:themeFillShade="A6"/>
            <w:vAlign w:val="center"/>
          </w:tcPr>
          <w:p w14:paraId="557A5394" w14:textId="4C359560" w:rsidR="007A6DBE" w:rsidRPr="00606FA7" w:rsidRDefault="003C2D89" w:rsidP="007A6DBE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PREVIOUS CONGREGATION DETAILS</w:t>
            </w:r>
          </w:p>
        </w:tc>
        <w:tc>
          <w:tcPr>
            <w:tcW w:w="3449" w:type="dxa"/>
            <w:gridSpan w:val="3"/>
            <w:vAlign w:val="bottom"/>
          </w:tcPr>
          <w:p w14:paraId="658ED368" w14:textId="0AFF2BF8" w:rsidR="007A6DBE" w:rsidRDefault="003C2D89" w:rsidP="00FA4FA8">
            <w:pPr>
              <w:jc w:val="both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NAME OF CONGREGATION</w:t>
            </w:r>
            <w:r w:rsidR="00FA4FA8">
              <w:rPr>
                <w:rFonts w:ascii="Arial Narrow" w:hAnsi="Arial Narrow" w:cs="Arial"/>
                <w:b/>
              </w:rPr>
              <w:t>:</w:t>
            </w:r>
          </w:p>
          <w:p w14:paraId="7A467466" w14:textId="77777777" w:rsidR="00FA4FA8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  <w:p w14:paraId="0214AEAE" w14:textId="32CECF72" w:rsidR="00FA4FA8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…………………………………………</w:t>
            </w:r>
            <w:r w:rsidR="0059024E">
              <w:rPr>
                <w:rFonts w:ascii="Arial Narrow" w:hAnsi="Arial Narrow" w:cs="Arial"/>
                <w:b/>
              </w:rPr>
              <w:t>…..</w:t>
            </w:r>
          </w:p>
          <w:p w14:paraId="79AB7D23" w14:textId="77777777" w:rsidR="00FA4FA8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  <w:p w14:paraId="38170F80" w14:textId="77777777" w:rsidR="00FA4FA8" w:rsidRPr="00606FA7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  <w:p w14:paraId="03573BC4" w14:textId="7DA70A49" w:rsidR="003C2D89" w:rsidRDefault="003C2D89" w:rsidP="00FA4FA8">
            <w:pPr>
              <w:jc w:val="both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FROM…………</w:t>
            </w:r>
            <w:r w:rsidR="00FA4FA8">
              <w:rPr>
                <w:rFonts w:ascii="Arial Narrow" w:hAnsi="Arial Narrow" w:cs="Arial"/>
                <w:b/>
              </w:rPr>
              <w:t>……</w:t>
            </w:r>
            <w:r w:rsidR="0059024E">
              <w:rPr>
                <w:rFonts w:ascii="Arial Narrow" w:hAnsi="Arial Narrow" w:cs="Arial"/>
                <w:b/>
              </w:rPr>
              <w:t xml:space="preserve"> </w:t>
            </w:r>
            <w:r w:rsidRPr="00606FA7">
              <w:rPr>
                <w:rFonts w:ascii="Arial Narrow" w:hAnsi="Arial Narrow" w:cs="Arial"/>
                <w:b/>
              </w:rPr>
              <w:t>UNTIL…………</w:t>
            </w:r>
            <w:r w:rsidR="0059024E">
              <w:rPr>
                <w:rFonts w:ascii="Arial Narrow" w:hAnsi="Arial Narrow" w:cs="Arial"/>
                <w:b/>
              </w:rPr>
              <w:t>…</w:t>
            </w:r>
            <w:r w:rsidRPr="00606FA7">
              <w:rPr>
                <w:rFonts w:ascii="Arial Narrow" w:hAnsi="Arial Narrow" w:cs="Arial"/>
                <w:b/>
              </w:rPr>
              <w:t>.</w:t>
            </w:r>
          </w:p>
          <w:p w14:paraId="05B7E546" w14:textId="7ADCCAA6" w:rsidR="00FA4FA8" w:rsidRPr="00606FA7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304" w:type="dxa"/>
            <w:vAlign w:val="bottom"/>
          </w:tcPr>
          <w:p w14:paraId="105083A3" w14:textId="67BA744B" w:rsidR="003C2D89" w:rsidRDefault="003C2D89" w:rsidP="00FA4FA8">
            <w:pPr>
              <w:jc w:val="both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NAME OF CONGREGATION: </w:t>
            </w:r>
          </w:p>
          <w:p w14:paraId="770C566E" w14:textId="2F5CBD76" w:rsidR="00FA4FA8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  <w:p w14:paraId="6A272AE5" w14:textId="7BD9E9A1" w:rsidR="00FA4FA8" w:rsidRDefault="0059024E" w:rsidP="00FA4FA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…………………………………………………………</w:t>
            </w:r>
          </w:p>
          <w:p w14:paraId="1C6FE13C" w14:textId="71E4C982" w:rsidR="00FA4FA8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  <w:p w14:paraId="71138286" w14:textId="77777777" w:rsidR="0059024E" w:rsidRPr="00606FA7" w:rsidRDefault="0059024E" w:rsidP="00FA4FA8">
            <w:pPr>
              <w:jc w:val="both"/>
              <w:rPr>
                <w:rFonts w:ascii="Arial Narrow" w:hAnsi="Arial Narrow" w:cs="Arial"/>
                <w:b/>
              </w:rPr>
            </w:pPr>
          </w:p>
          <w:p w14:paraId="67D1E8CC" w14:textId="166C48BF" w:rsidR="007A6DBE" w:rsidRDefault="003C2D89" w:rsidP="00FA4FA8">
            <w:pPr>
              <w:jc w:val="both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FROM…………</w:t>
            </w:r>
            <w:r w:rsidR="00FA4FA8">
              <w:rPr>
                <w:rFonts w:ascii="Arial Narrow" w:hAnsi="Arial Narrow" w:cs="Arial"/>
                <w:b/>
              </w:rPr>
              <w:t>…….</w:t>
            </w:r>
            <w:r w:rsidR="0059024E">
              <w:rPr>
                <w:rFonts w:ascii="Arial Narrow" w:hAnsi="Arial Narrow" w:cs="Arial"/>
                <w:b/>
              </w:rPr>
              <w:t xml:space="preserve"> </w:t>
            </w:r>
            <w:r w:rsidRPr="00606FA7">
              <w:rPr>
                <w:rFonts w:ascii="Arial Narrow" w:hAnsi="Arial Narrow" w:cs="Arial"/>
                <w:b/>
              </w:rPr>
              <w:t>UNTIL…………</w:t>
            </w:r>
            <w:r w:rsidR="00FA4FA8">
              <w:rPr>
                <w:rFonts w:ascii="Arial Narrow" w:hAnsi="Arial Narrow" w:cs="Arial"/>
                <w:b/>
              </w:rPr>
              <w:t>………………</w:t>
            </w:r>
          </w:p>
          <w:p w14:paraId="00FEC9A5" w14:textId="42559214" w:rsidR="00FA4FA8" w:rsidRPr="00606FA7" w:rsidRDefault="00FA4FA8" w:rsidP="00FA4FA8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1B2506EB" w14:textId="77777777" w:rsidR="00B11FD0" w:rsidRPr="00606FA7" w:rsidRDefault="00B11FD0" w:rsidP="005A2D70">
      <w:pPr>
        <w:rPr>
          <w:rFonts w:ascii="Arial Narrow" w:hAnsi="Arial Narrow" w:cs="Arial"/>
          <w:b/>
        </w:rPr>
      </w:pPr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3685"/>
        <w:gridCol w:w="3960"/>
        <w:gridCol w:w="3457"/>
      </w:tblGrid>
      <w:tr w:rsidR="00BF760C" w:rsidRPr="00606FA7" w14:paraId="5B9EE4BC" w14:textId="77777777" w:rsidTr="00FA4FA8">
        <w:trPr>
          <w:trHeight w:val="557"/>
        </w:trPr>
        <w:tc>
          <w:tcPr>
            <w:tcW w:w="11102" w:type="dxa"/>
            <w:gridSpan w:val="3"/>
            <w:shd w:val="clear" w:color="auto" w:fill="A6A6A6" w:themeFill="background1" w:themeFillShade="A6"/>
          </w:tcPr>
          <w:p w14:paraId="768736AA" w14:textId="77777777" w:rsidR="004F4DE1" w:rsidRPr="00606FA7" w:rsidRDefault="004F4DE1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C491B08" w14:textId="15CB3481" w:rsidR="00BF760C" w:rsidRPr="00606FA7" w:rsidRDefault="003C2D89" w:rsidP="00B71073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DETAILS OF CHILDREN</w:t>
            </w:r>
          </w:p>
        </w:tc>
      </w:tr>
      <w:tr w:rsidR="00BF760C" w:rsidRPr="00606FA7" w14:paraId="323762DC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</w:tcPr>
          <w:p w14:paraId="79B9F089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14:paraId="6D4DBBB7" w14:textId="14D137A4" w:rsidR="00BF760C" w:rsidRPr="00606FA7" w:rsidRDefault="003C2D89" w:rsidP="00EB1B65">
            <w:pPr>
              <w:tabs>
                <w:tab w:val="left" w:pos="495"/>
              </w:tabs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CHILD 1</w:t>
            </w:r>
          </w:p>
        </w:tc>
        <w:tc>
          <w:tcPr>
            <w:tcW w:w="3457" w:type="dxa"/>
            <w:shd w:val="clear" w:color="auto" w:fill="A6A6A6" w:themeFill="background1" w:themeFillShade="A6"/>
            <w:vAlign w:val="center"/>
          </w:tcPr>
          <w:p w14:paraId="5A2756BC" w14:textId="1F2C4596" w:rsidR="00BF760C" w:rsidRPr="00606FA7" w:rsidRDefault="003C2D89" w:rsidP="00EB1B65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CHILD 2</w:t>
            </w:r>
          </w:p>
        </w:tc>
      </w:tr>
      <w:tr w:rsidR="00BF760C" w:rsidRPr="00606FA7" w14:paraId="5755F18F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11D84F5E" w14:textId="7E444253" w:rsidR="00BF760C" w:rsidRPr="00606FA7" w:rsidRDefault="003C2D89" w:rsidP="00BF760C">
            <w:pPr>
              <w:tabs>
                <w:tab w:val="left" w:pos="495"/>
              </w:tabs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SURNAME</w:t>
            </w:r>
          </w:p>
        </w:tc>
        <w:tc>
          <w:tcPr>
            <w:tcW w:w="3960" w:type="dxa"/>
          </w:tcPr>
          <w:p w14:paraId="32697A87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138E5B6C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606FA7" w14:paraId="163D2F8C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1720E50D" w14:textId="483B6EBC" w:rsidR="00BF760C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FULL NAMES</w:t>
            </w:r>
          </w:p>
        </w:tc>
        <w:tc>
          <w:tcPr>
            <w:tcW w:w="3960" w:type="dxa"/>
          </w:tcPr>
          <w:p w14:paraId="63FFDEFD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6A1A83BF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606FA7" w14:paraId="40958C4A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4455DCAF" w14:textId="2139EBEA" w:rsidR="00BF760C" w:rsidRPr="00606FA7" w:rsidRDefault="0059024E" w:rsidP="00BF760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PREFFERED</w:t>
            </w:r>
            <w:r w:rsidR="003C2D89" w:rsidRPr="00606FA7">
              <w:rPr>
                <w:rFonts w:ascii="Arial Narrow" w:hAnsi="Arial Narrow" w:cs="Arial"/>
                <w:b/>
              </w:rPr>
              <w:t xml:space="preserve"> NAME</w:t>
            </w:r>
          </w:p>
        </w:tc>
        <w:tc>
          <w:tcPr>
            <w:tcW w:w="3960" w:type="dxa"/>
          </w:tcPr>
          <w:p w14:paraId="2D0002B6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7474D17D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1B65" w:rsidRPr="00606FA7" w14:paraId="65487098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4433D1AB" w14:textId="1A7671F8" w:rsidR="00EB1B65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CELL</w:t>
            </w:r>
            <w:r w:rsidR="0059024E">
              <w:rPr>
                <w:rFonts w:ascii="Arial Narrow" w:hAnsi="Arial Narrow" w:cs="Arial"/>
                <w:b/>
              </w:rPr>
              <w:t xml:space="preserve"> PHONE</w:t>
            </w:r>
            <w:r w:rsidRPr="00606FA7">
              <w:rPr>
                <w:rFonts w:ascii="Arial Narrow" w:hAnsi="Arial Narrow" w:cs="Arial"/>
                <w:b/>
              </w:rPr>
              <w:t xml:space="preserve"> NUMBER</w:t>
            </w:r>
          </w:p>
        </w:tc>
        <w:tc>
          <w:tcPr>
            <w:tcW w:w="3960" w:type="dxa"/>
          </w:tcPr>
          <w:p w14:paraId="12FF5E59" w14:textId="77777777" w:rsidR="00EB1B65" w:rsidRPr="00606FA7" w:rsidRDefault="00EB1B65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69D32BE9" w14:textId="77777777" w:rsidR="00EB1B65" w:rsidRPr="00606FA7" w:rsidRDefault="00EB1B65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606FA7" w14:paraId="45E7A482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27146717" w14:textId="6B23E051" w:rsidR="00BF760C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DATE OF BIRTH</w:t>
            </w:r>
          </w:p>
        </w:tc>
        <w:tc>
          <w:tcPr>
            <w:tcW w:w="3960" w:type="dxa"/>
          </w:tcPr>
          <w:p w14:paraId="54C39819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6EAEE081" w14:textId="77777777" w:rsidR="00BF760C" w:rsidRPr="00606FA7" w:rsidRDefault="00BF760C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11FD0" w:rsidRPr="00606FA7" w14:paraId="7CB7AC6E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629EDB94" w14:textId="75585395" w:rsidR="00B11FD0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SCHOOL</w:t>
            </w:r>
          </w:p>
        </w:tc>
        <w:tc>
          <w:tcPr>
            <w:tcW w:w="3960" w:type="dxa"/>
          </w:tcPr>
          <w:p w14:paraId="035A9A21" w14:textId="77777777" w:rsidR="00B11FD0" w:rsidRPr="00606FA7" w:rsidRDefault="00B11FD0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45D7A3E7" w14:textId="77777777" w:rsidR="00B11FD0" w:rsidRPr="00606FA7" w:rsidRDefault="00B11FD0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F760C" w:rsidRPr="00606FA7" w14:paraId="63A65E88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2D5EFE29" w14:textId="50661321" w:rsidR="00BF760C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GRADE IN SCHOOL</w:t>
            </w:r>
          </w:p>
        </w:tc>
        <w:tc>
          <w:tcPr>
            <w:tcW w:w="3960" w:type="dxa"/>
            <w:vAlign w:val="center"/>
          </w:tcPr>
          <w:p w14:paraId="30492AA9" w14:textId="77777777" w:rsidR="00BF760C" w:rsidRPr="00606FA7" w:rsidRDefault="00BF760C" w:rsidP="00BF760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01F65EFA" w14:textId="77777777" w:rsidR="00BF760C" w:rsidRPr="00606FA7" w:rsidRDefault="00BF760C" w:rsidP="00BF760C">
            <w:pPr>
              <w:rPr>
                <w:rFonts w:ascii="Arial Narrow" w:hAnsi="Arial Narrow" w:cs="Arial"/>
                <w:b/>
              </w:rPr>
            </w:pPr>
          </w:p>
        </w:tc>
      </w:tr>
      <w:tr w:rsidR="00BF760C" w:rsidRPr="00606FA7" w14:paraId="3B4D7173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00856CB7" w14:textId="12BDF996" w:rsidR="00BF760C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BAPTISM DETAILS (IF APPLICABLE)</w:t>
            </w:r>
          </w:p>
        </w:tc>
        <w:tc>
          <w:tcPr>
            <w:tcW w:w="3960" w:type="dxa"/>
            <w:vAlign w:val="center"/>
          </w:tcPr>
          <w:p w14:paraId="5C5140FA" w14:textId="77777777" w:rsidR="008A5C78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PLACE OF BAPTISM: </w:t>
            </w:r>
          </w:p>
          <w:p w14:paraId="2C559532" w14:textId="77777777" w:rsidR="008A5C78" w:rsidRDefault="008A5C78" w:rsidP="00BF760C">
            <w:pPr>
              <w:rPr>
                <w:rFonts w:ascii="Arial Narrow" w:hAnsi="Arial Narrow" w:cs="Arial"/>
                <w:b/>
              </w:rPr>
            </w:pPr>
          </w:p>
          <w:p w14:paraId="28B1FB16" w14:textId="34369096" w:rsidR="00BF760C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…………………………………………………….</w:t>
            </w:r>
          </w:p>
          <w:p w14:paraId="082864B1" w14:textId="77777777" w:rsidR="003C2D89" w:rsidRPr="00606FA7" w:rsidRDefault="003C2D89" w:rsidP="00BF760C">
            <w:pPr>
              <w:rPr>
                <w:rFonts w:ascii="Arial Narrow" w:hAnsi="Arial Narrow" w:cs="Arial"/>
                <w:b/>
              </w:rPr>
            </w:pPr>
          </w:p>
          <w:p w14:paraId="6BE22BE8" w14:textId="1042BE1F" w:rsidR="003C2D89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BAPTISM DATE:</w:t>
            </w:r>
            <w:r w:rsidR="0059024E">
              <w:rPr>
                <w:rFonts w:ascii="Arial Narrow" w:hAnsi="Arial Narrow" w:cs="Arial"/>
                <w:b/>
              </w:rPr>
              <w:t xml:space="preserve"> </w:t>
            </w:r>
            <w:r w:rsidRPr="00606FA7">
              <w:rPr>
                <w:rFonts w:ascii="Arial Narrow" w:hAnsi="Arial Narrow" w:cs="Arial"/>
                <w:b/>
              </w:rPr>
              <w:t>……………………………….</w:t>
            </w:r>
          </w:p>
        </w:tc>
        <w:tc>
          <w:tcPr>
            <w:tcW w:w="3457" w:type="dxa"/>
          </w:tcPr>
          <w:p w14:paraId="42F412C4" w14:textId="77777777" w:rsidR="008A5C78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PLACE OF BAPTISM: </w:t>
            </w:r>
          </w:p>
          <w:p w14:paraId="6D2C4F8C" w14:textId="77777777" w:rsidR="008A5C78" w:rsidRDefault="008A5C78" w:rsidP="003C2D89">
            <w:pPr>
              <w:rPr>
                <w:rFonts w:ascii="Arial Narrow" w:hAnsi="Arial Narrow" w:cs="Arial"/>
                <w:b/>
              </w:rPr>
            </w:pPr>
          </w:p>
          <w:p w14:paraId="6F90CCE0" w14:textId="2880B855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…………………………………………</w:t>
            </w:r>
            <w:r w:rsidR="0059024E" w:rsidRPr="00606FA7">
              <w:rPr>
                <w:rFonts w:ascii="Arial Narrow" w:hAnsi="Arial Narrow" w:cs="Arial"/>
                <w:b/>
              </w:rPr>
              <w:t>….</w:t>
            </w:r>
          </w:p>
          <w:p w14:paraId="205C7D9D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  <w:p w14:paraId="53172E06" w14:textId="7BABFE2B" w:rsidR="00BF760C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BAPTISM DATE:</w:t>
            </w:r>
            <w:r w:rsidR="0059024E">
              <w:rPr>
                <w:rFonts w:ascii="Arial Narrow" w:hAnsi="Arial Narrow" w:cs="Arial"/>
                <w:b/>
              </w:rPr>
              <w:t xml:space="preserve"> </w:t>
            </w:r>
            <w:r w:rsidRPr="00606FA7">
              <w:rPr>
                <w:rFonts w:ascii="Arial Narrow" w:hAnsi="Arial Narrow" w:cs="Arial"/>
                <w:b/>
              </w:rPr>
              <w:t>………………………</w:t>
            </w:r>
          </w:p>
        </w:tc>
      </w:tr>
      <w:tr w:rsidR="00BF760C" w:rsidRPr="00606FA7" w14:paraId="5BDA5A58" w14:textId="77777777" w:rsidTr="00FA4FA8">
        <w:trPr>
          <w:trHeight w:val="411"/>
        </w:trPr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25061761" w14:textId="0D72805C" w:rsidR="00BF760C" w:rsidRPr="00606FA7" w:rsidRDefault="003C2D89" w:rsidP="00BF760C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PREVIOUS </w:t>
            </w:r>
            <w:r w:rsidR="00FA4FA8">
              <w:rPr>
                <w:rFonts w:ascii="Arial Narrow" w:hAnsi="Arial Narrow" w:cs="Arial"/>
                <w:b/>
              </w:rPr>
              <w:t>CONGREGATION</w:t>
            </w:r>
            <w:r w:rsidRPr="00606FA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960" w:type="dxa"/>
          </w:tcPr>
          <w:p w14:paraId="75BBAC77" w14:textId="77777777" w:rsidR="00BF760C" w:rsidRPr="00606FA7" w:rsidRDefault="00BF760C" w:rsidP="00BF76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57" w:type="dxa"/>
          </w:tcPr>
          <w:p w14:paraId="3BD45554" w14:textId="77777777" w:rsidR="00BF760C" w:rsidRPr="00606FA7" w:rsidRDefault="00BF760C" w:rsidP="00BF76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62C8D236" w14:textId="77777777" w:rsidR="00785DC2" w:rsidRPr="00606FA7" w:rsidRDefault="00785DC2" w:rsidP="00785DC2">
      <w:pPr>
        <w:tabs>
          <w:tab w:val="left" w:pos="360"/>
        </w:tabs>
        <w:rPr>
          <w:rFonts w:ascii="Arial Narrow" w:hAnsi="Arial Narrow" w:cs="Arial"/>
          <w:b/>
        </w:rPr>
      </w:pPr>
      <w:r w:rsidRPr="00606FA7">
        <w:rPr>
          <w:rFonts w:ascii="Arial Narrow" w:hAnsi="Arial Narrow" w:cs="Arial"/>
          <w:b/>
        </w:rPr>
        <w:tab/>
      </w: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3533"/>
        <w:gridCol w:w="3874"/>
        <w:gridCol w:w="3680"/>
      </w:tblGrid>
      <w:tr w:rsidR="00785DC2" w:rsidRPr="00606FA7" w14:paraId="31D2BD63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</w:tcPr>
          <w:p w14:paraId="70914B45" w14:textId="77777777" w:rsidR="00785DC2" w:rsidRPr="00606FA7" w:rsidRDefault="00785DC2" w:rsidP="00B7107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14:paraId="11017707" w14:textId="6227A3FB" w:rsidR="00785DC2" w:rsidRPr="00606FA7" w:rsidRDefault="003C2D89" w:rsidP="00EB1B65">
            <w:pPr>
              <w:tabs>
                <w:tab w:val="left" w:pos="495"/>
              </w:tabs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CHILD 3</w:t>
            </w:r>
          </w:p>
        </w:tc>
        <w:tc>
          <w:tcPr>
            <w:tcW w:w="3680" w:type="dxa"/>
            <w:shd w:val="clear" w:color="auto" w:fill="A6A6A6" w:themeFill="background1" w:themeFillShade="A6"/>
            <w:vAlign w:val="center"/>
          </w:tcPr>
          <w:p w14:paraId="003FFCD2" w14:textId="5421EC87" w:rsidR="00785DC2" w:rsidRPr="00606FA7" w:rsidRDefault="003C2D89" w:rsidP="00EB1B65">
            <w:pPr>
              <w:jc w:val="center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CHILD 4</w:t>
            </w:r>
          </w:p>
        </w:tc>
      </w:tr>
      <w:tr w:rsidR="003C2D89" w:rsidRPr="00606FA7" w14:paraId="75BAB564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7CB8422C" w14:textId="1638AB28" w:rsidR="003C2D89" w:rsidRPr="00606FA7" w:rsidRDefault="003C2D89" w:rsidP="003C2D89">
            <w:pPr>
              <w:tabs>
                <w:tab w:val="left" w:pos="495"/>
              </w:tabs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SURNAME</w:t>
            </w:r>
          </w:p>
        </w:tc>
        <w:tc>
          <w:tcPr>
            <w:tcW w:w="3874" w:type="dxa"/>
          </w:tcPr>
          <w:p w14:paraId="43CF9DF3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0EEB58CF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0ECF9114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16CDC660" w14:textId="15FB2026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FULL NAMES</w:t>
            </w:r>
          </w:p>
        </w:tc>
        <w:tc>
          <w:tcPr>
            <w:tcW w:w="3874" w:type="dxa"/>
          </w:tcPr>
          <w:p w14:paraId="6F400CE4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073B73A1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569C26A4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4BFD5879" w14:textId="2A29FEC1" w:rsidR="003C2D89" w:rsidRPr="00606FA7" w:rsidRDefault="0059024E" w:rsidP="003C2D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PREFERRED</w:t>
            </w:r>
            <w:r w:rsidR="003C2D89" w:rsidRPr="00606FA7">
              <w:rPr>
                <w:rFonts w:ascii="Arial Narrow" w:hAnsi="Arial Narrow" w:cs="Arial"/>
                <w:b/>
              </w:rPr>
              <w:t xml:space="preserve"> NAME</w:t>
            </w:r>
          </w:p>
        </w:tc>
        <w:tc>
          <w:tcPr>
            <w:tcW w:w="3874" w:type="dxa"/>
          </w:tcPr>
          <w:p w14:paraId="5137FA3D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6B87DFA8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25A074A8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3F835019" w14:textId="007A76BB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CELL </w:t>
            </w:r>
            <w:r w:rsidR="0059024E">
              <w:rPr>
                <w:rFonts w:ascii="Arial Narrow" w:hAnsi="Arial Narrow" w:cs="Arial"/>
                <w:b/>
              </w:rPr>
              <w:t xml:space="preserve">PHONE </w:t>
            </w:r>
            <w:r w:rsidRPr="00606FA7">
              <w:rPr>
                <w:rFonts w:ascii="Arial Narrow" w:hAnsi="Arial Narrow" w:cs="Arial"/>
                <w:b/>
              </w:rPr>
              <w:t>NUMBER</w:t>
            </w:r>
          </w:p>
        </w:tc>
        <w:tc>
          <w:tcPr>
            <w:tcW w:w="3874" w:type="dxa"/>
          </w:tcPr>
          <w:p w14:paraId="2BA4A5DA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667B5CB5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547080F5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17A80FE6" w14:textId="69A6B4E1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DATE OF BIRTH</w:t>
            </w:r>
          </w:p>
        </w:tc>
        <w:tc>
          <w:tcPr>
            <w:tcW w:w="3874" w:type="dxa"/>
          </w:tcPr>
          <w:p w14:paraId="2576AD3E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54E0F053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4871161F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7B102AEA" w14:textId="38C81004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SCHOOL</w:t>
            </w:r>
          </w:p>
        </w:tc>
        <w:tc>
          <w:tcPr>
            <w:tcW w:w="3874" w:type="dxa"/>
          </w:tcPr>
          <w:p w14:paraId="364B5323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02C13093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4400CA9C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356A8F3D" w14:textId="232E713F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GRADE IN SCHOOL</w:t>
            </w:r>
          </w:p>
        </w:tc>
        <w:tc>
          <w:tcPr>
            <w:tcW w:w="3874" w:type="dxa"/>
            <w:vAlign w:val="center"/>
          </w:tcPr>
          <w:p w14:paraId="5405D7D3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7F358A1F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</w:tc>
      </w:tr>
      <w:tr w:rsidR="003C2D89" w:rsidRPr="00606FA7" w14:paraId="6097FC42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6D69AC8B" w14:textId="733F1002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BAPTISM DETAILS (IF APPLICABLE)</w:t>
            </w:r>
          </w:p>
        </w:tc>
        <w:tc>
          <w:tcPr>
            <w:tcW w:w="3874" w:type="dxa"/>
            <w:vAlign w:val="center"/>
          </w:tcPr>
          <w:p w14:paraId="2040C6B3" w14:textId="77777777" w:rsidR="008A5C78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PLACE OF BAPTISM: </w:t>
            </w:r>
          </w:p>
          <w:p w14:paraId="3993BA8E" w14:textId="77777777" w:rsidR="008A5C78" w:rsidRDefault="008A5C78" w:rsidP="003C2D89">
            <w:pPr>
              <w:rPr>
                <w:rFonts w:ascii="Arial Narrow" w:hAnsi="Arial Narrow" w:cs="Arial"/>
                <w:b/>
              </w:rPr>
            </w:pPr>
          </w:p>
          <w:p w14:paraId="5F79180F" w14:textId="7013904D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…………………………………………………….</w:t>
            </w:r>
          </w:p>
          <w:p w14:paraId="439CCE11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  <w:p w14:paraId="39E6AB55" w14:textId="5078473A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BAPTISM DATE:</w:t>
            </w:r>
            <w:r w:rsidR="0059024E">
              <w:rPr>
                <w:rFonts w:ascii="Arial Narrow" w:hAnsi="Arial Narrow" w:cs="Arial"/>
                <w:b/>
              </w:rPr>
              <w:t xml:space="preserve"> </w:t>
            </w:r>
            <w:r w:rsidRPr="00606FA7">
              <w:rPr>
                <w:rFonts w:ascii="Arial Narrow" w:hAnsi="Arial Narrow" w:cs="Arial"/>
                <w:b/>
              </w:rPr>
              <w:t>………………………………</w:t>
            </w:r>
          </w:p>
        </w:tc>
        <w:tc>
          <w:tcPr>
            <w:tcW w:w="3680" w:type="dxa"/>
          </w:tcPr>
          <w:p w14:paraId="13816538" w14:textId="77777777" w:rsidR="008A5C78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PLACE OF BAPTISM: </w:t>
            </w:r>
          </w:p>
          <w:p w14:paraId="491AD2EC" w14:textId="77777777" w:rsidR="008A5C78" w:rsidRDefault="008A5C78" w:rsidP="003C2D89">
            <w:pPr>
              <w:rPr>
                <w:rFonts w:ascii="Arial Narrow" w:hAnsi="Arial Narrow" w:cs="Arial"/>
                <w:b/>
              </w:rPr>
            </w:pPr>
          </w:p>
          <w:p w14:paraId="15EBA97B" w14:textId="6614DACD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……………………………………………</w:t>
            </w:r>
            <w:r w:rsidR="00FA4FA8">
              <w:rPr>
                <w:rFonts w:ascii="Arial Narrow" w:hAnsi="Arial Narrow" w:cs="Arial"/>
                <w:b/>
              </w:rPr>
              <w:t>……</w:t>
            </w:r>
          </w:p>
          <w:p w14:paraId="0CD184FD" w14:textId="77777777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</w:p>
          <w:p w14:paraId="15D9D39D" w14:textId="315165CC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BAPTISM DATE:</w:t>
            </w:r>
            <w:r w:rsidR="0059024E">
              <w:rPr>
                <w:rFonts w:ascii="Arial Narrow" w:hAnsi="Arial Narrow" w:cs="Arial"/>
                <w:b/>
              </w:rPr>
              <w:t xml:space="preserve"> </w:t>
            </w:r>
            <w:r w:rsidRPr="00606FA7">
              <w:rPr>
                <w:rFonts w:ascii="Arial Narrow" w:hAnsi="Arial Narrow" w:cs="Arial"/>
                <w:b/>
              </w:rPr>
              <w:t>…………………………</w:t>
            </w:r>
            <w:r w:rsidR="00FA4FA8">
              <w:rPr>
                <w:rFonts w:ascii="Arial Narrow" w:hAnsi="Arial Narrow" w:cs="Arial"/>
                <w:b/>
              </w:rPr>
              <w:t>…</w:t>
            </w:r>
          </w:p>
        </w:tc>
      </w:tr>
      <w:tr w:rsidR="003C2D89" w:rsidRPr="00606FA7" w14:paraId="103B7662" w14:textId="77777777" w:rsidTr="00FA4FA8">
        <w:trPr>
          <w:trHeight w:val="394"/>
        </w:trPr>
        <w:tc>
          <w:tcPr>
            <w:tcW w:w="3533" w:type="dxa"/>
            <w:shd w:val="clear" w:color="auto" w:fill="A6A6A6" w:themeFill="background1" w:themeFillShade="A6"/>
            <w:vAlign w:val="center"/>
          </w:tcPr>
          <w:p w14:paraId="41B56218" w14:textId="7CB2FEF4" w:rsidR="003C2D89" w:rsidRPr="00606FA7" w:rsidRDefault="003C2D89" w:rsidP="003C2D89">
            <w:pPr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PREVIOUS CONGREGATION </w:t>
            </w:r>
          </w:p>
        </w:tc>
        <w:tc>
          <w:tcPr>
            <w:tcW w:w="3874" w:type="dxa"/>
          </w:tcPr>
          <w:p w14:paraId="6680FEB2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80" w:type="dxa"/>
          </w:tcPr>
          <w:p w14:paraId="7DB7D38B" w14:textId="77777777" w:rsidR="003C2D89" w:rsidRPr="00606FA7" w:rsidRDefault="003C2D89" w:rsidP="003C2D8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4393CE1" w14:textId="77777777" w:rsidR="00BF760C" w:rsidRPr="00606FA7" w:rsidRDefault="00BF760C" w:rsidP="00785DC2">
      <w:pPr>
        <w:tabs>
          <w:tab w:val="left" w:pos="360"/>
        </w:tabs>
        <w:rPr>
          <w:rFonts w:ascii="Arial Narrow" w:hAnsi="Arial Narrow" w:cs="Arial"/>
          <w:b/>
        </w:rPr>
      </w:pPr>
    </w:p>
    <w:p w14:paraId="4AE512AB" w14:textId="241E8B26" w:rsidR="00606FA7" w:rsidRPr="00606FA7" w:rsidRDefault="00606FA7" w:rsidP="00606FA7">
      <w:pPr>
        <w:rPr>
          <w:rFonts w:ascii="Arial Narrow" w:hAnsi="Arial Narrow" w:cs="Arial"/>
          <w:b/>
        </w:rPr>
      </w:pPr>
      <w:r w:rsidRPr="00606FA7">
        <w:rPr>
          <w:rFonts w:ascii="Arial Narrow" w:hAnsi="Arial Narrow" w:cs="Arial"/>
          <w:b/>
        </w:rPr>
        <w:t xml:space="preserve">IF YOU WOULD LIKE TO JOIN ANY OF THE FOLLOWING SERVICE GROUPS – YOU ARE WELCOME TO CONTACT THE CHURCH OFFICE </w:t>
      </w:r>
      <w:r w:rsidR="0059024E">
        <w:rPr>
          <w:rFonts w:ascii="Arial Narrow" w:hAnsi="Arial Narrow" w:cs="Arial"/>
          <w:b/>
        </w:rPr>
        <w:t>FOR</w:t>
      </w:r>
      <w:r w:rsidRPr="00606FA7">
        <w:rPr>
          <w:rFonts w:ascii="Arial Narrow" w:hAnsi="Arial Narrow" w:cs="Arial"/>
          <w:b/>
        </w:rPr>
        <w:t xml:space="preserve"> MORE DETAILS. </w:t>
      </w:r>
    </w:p>
    <w:p w14:paraId="489B2211" w14:textId="251A8985" w:rsidR="00606FA7" w:rsidRPr="00606FA7" w:rsidRDefault="00606FA7" w:rsidP="00606FA7">
      <w:pPr>
        <w:rPr>
          <w:rFonts w:ascii="Arial Narrow" w:hAnsi="Arial Narrow" w:cs="Arial"/>
          <w:b/>
          <w:i/>
          <w:iCs/>
          <w:color w:val="FF0000"/>
        </w:rPr>
      </w:pPr>
      <w:r w:rsidRPr="00606FA7">
        <w:rPr>
          <w:rFonts w:ascii="Arial Narrow" w:hAnsi="Arial Narrow" w:cs="Arial"/>
          <w:b/>
          <w:i/>
          <w:iCs/>
          <w:color w:val="FF0000"/>
        </w:rPr>
        <w:t xml:space="preserve">IF YOU ARE ALREADY INVOLVED – </w:t>
      </w:r>
      <w:r w:rsidR="0059024E">
        <w:rPr>
          <w:rFonts w:ascii="Arial Narrow" w:hAnsi="Arial Narrow" w:cs="Arial"/>
          <w:b/>
          <w:i/>
          <w:iCs/>
          <w:color w:val="FF0000"/>
        </w:rPr>
        <w:t>YOU DO NOT NEED TO INDICATE IT HERE</w:t>
      </w:r>
      <w:r w:rsidR="008A5C78">
        <w:rPr>
          <w:rFonts w:ascii="Arial Narrow" w:hAnsi="Arial Narrow" w:cs="Arial"/>
          <w:b/>
          <w:i/>
          <w:iCs/>
          <w:color w:val="FF0000"/>
        </w:rPr>
        <w:t>.</w:t>
      </w:r>
    </w:p>
    <w:p w14:paraId="10ED95A4" w14:textId="77777777" w:rsidR="00244F2E" w:rsidRPr="00606FA7" w:rsidRDefault="00244F2E" w:rsidP="00244F2E">
      <w:pPr>
        <w:pStyle w:val="ListParagraph"/>
        <w:rPr>
          <w:rFonts w:ascii="Arial Narrow" w:hAnsi="Arial Narrow" w:cs="Arial"/>
          <w:b/>
        </w:rPr>
      </w:pPr>
    </w:p>
    <w:tbl>
      <w:tblPr>
        <w:tblStyle w:val="TableGrid"/>
        <w:tblW w:w="10313" w:type="dxa"/>
        <w:tblInd w:w="-5" w:type="dxa"/>
        <w:tblLook w:val="04A0" w:firstRow="1" w:lastRow="0" w:firstColumn="1" w:lastColumn="0" w:noHBand="0" w:noVBand="1"/>
      </w:tblPr>
      <w:tblGrid>
        <w:gridCol w:w="5007"/>
        <w:gridCol w:w="5306"/>
      </w:tblGrid>
      <w:tr w:rsidR="006F2067" w:rsidRPr="00606FA7" w14:paraId="3D249A8D" w14:textId="77777777" w:rsidTr="006F2067">
        <w:trPr>
          <w:trHeight w:val="241"/>
        </w:trPr>
        <w:tc>
          <w:tcPr>
            <w:tcW w:w="5007" w:type="dxa"/>
            <w:shd w:val="clear" w:color="auto" w:fill="BFBFBF" w:themeFill="background1" w:themeFillShade="BF"/>
          </w:tcPr>
          <w:p w14:paraId="05925F5E" w14:textId="45D0DA89" w:rsidR="006F2067" w:rsidRPr="00606FA7" w:rsidRDefault="003F2703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MINISTRIES</w:t>
            </w:r>
            <w:r w:rsidR="00C121C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14:paraId="5B6141C2" w14:textId="1E5C3884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PERSON THAT WOULD LIKE TO JOIN THE </w:t>
            </w:r>
            <w:r w:rsidR="00C121C6">
              <w:rPr>
                <w:rFonts w:ascii="Arial Narrow" w:hAnsi="Arial Narrow" w:cs="Arial"/>
                <w:b/>
              </w:rPr>
              <w:t>GROUP</w:t>
            </w:r>
          </w:p>
        </w:tc>
      </w:tr>
      <w:tr w:rsidR="006F2067" w:rsidRPr="00606FA7" w14:paraId="037E40D3" w14:textId="77777777" w:rsidTr="006F2067">
        <w:trPr>
          <w:trHeight w:val="258"/>
        </w:trPr>
        <w:tc>
          <w:tcPr>
            <w:tcW w:w="5007" w:type="dxa"/>
          </w:tcPr>
          <w:p w14:paraId="4049DC5A" w14:textId="53A1C93D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ACTS</w:t>
            </w:r>
          </w:p>
        </w:tc>
        <w:tc>
          <w:tcPr>
            <w:tcW w:w="5306" w:type="dxa"/>
          </w:tcPr>
          <w:p w14:paraId="6C974D52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83CB877" w14:textId="77777777" w:rsidTr="006F2067">
        <w:trPr>
          <w:trHeight w:val="241"/>
        </w:trPr>
        <w:tc>
          <w:tcPr>
            <w:tcW w:w="5007" w:type="dxa"/>
          </w:tcPr>
          <w:p w14:paraId="1D897FD9" w14:textId="0705F750" w:rsidR="00606FA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ADMINISTRATION AND FINANCES</w:t>
            </w:r>
          </w:p>
        </w:tc>
        <w:tc>
          <w:tcPr>
            <w:tcW w:w="5306" w:type="dxa"/>
          </w:tcPr>
          <w:p w14:paraId="3EFA6D37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6EFEB462" w14:textId="77777777" w:rsidTr="006F2067">
        <w:trPr>
          <w:trHeight w:val="241"/>
        </w:trPr>
        <w:tc>
          <w:tcPr>
            <w:tcW w:w="5007" w:type="dxa"/>
          </w:tcPr>
          <w:p w14:paraId="3C7D6CC5" w14:textId="179369D3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HOSTING </w:t>
            </w:r>
            <w:r w:rsidR="008A5C78">
              <w:rPr>
                <w:rFonts w:ascii="Arial Narrow" w:hAnsi="Arial Narrow" w:cs="Arial"/>
                <w:b/>
              </w:rPr>
              <w:t>AND</w:t>
            </w:r>
            <w:r w:rsidRPr="00606FA7">
              <w:rPr>
                <w:rFonts w:ascii="Arial Narrow" w:hAnsi="Arial Narrow" w:cs="Arial"/>
                <w:b/>
              </w:rPr>
              <w:t xml:space="preserve"> WELCOMING</w:t>
            </w:r>
          </w:p>
        </w:tc>
        <w:tc>
          <w:tcPr>
            <w:tcW w:w="5306" w:type="dxa"/>
          </w:tcPr>
          <w:p w14:paraId="32C29C9B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8CC5C61" w14:textId="77777777" w:rsidTr="006F2067">
        <w:trPr>
          <w:trHeight w:val="258"/>
        </w:trPr>
        <w:tc>
          <w:tcPr>
            <w:tcW w:w="5007" w:type="dxa"/>
          </w:tcPr>
          <w:p w14:paraId="3C5AF7C8" w14:textId="2E90A17D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 xml:space="preserve">JUNIOR ACTS </w:t>
            </w:r>
          </w:p>
        </w:tc>
        <w:tc>
          <w:tcPr>
            <w:tcW w:w="5306" w:type="dxa"/>
          </w:tcPr>
          <w:p w14:paraId="08E087F4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577AB14" w14:textId="77777777" w:rsidTr="006F2067">
        <w:trPr>
          <w:trHeight w:val="241"/>
        </w:trPr>
        <w:tc>
          <w:tcPr>
            <w:tcW w:w="5007" w:type="dxa"/>
          </w:tcPr>
          <w:p w14:paraId="4300CCAE" w14:textId="1BF640F2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lastRenderedPageBreak/>
              <w:t>JUNIOR SUNDAY SCHOOL</w:t>
            </w:r>
          </w:p>
        </w:tc>
        <w:tc>
          <w:tcPr>
            <w:tcW w:w="5306" w:type="dxa"/>
          </w:tcPr>
          <w:p w14:paraId="10B90814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43FDFD97" w14:textId="77777777" w:rsidTr="006F2067">
        <w:trPr>
          <w:trHeight w:val="241"/>
        </w:trPr>
        <w:tc>
          <w:tcPr>
            <w:tcW w:w="5007" w:type="dxa"/>
          </w:tcPr>
          <w:p w14:paraId="7AEAE080" w14:textId="73F57C4C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KATUTURA OLD AGE</w:t>
            </w:r>
            <w:r w:rsidR="000B5B7F">
              <w:rPr>
                <w:rFonts w:ascii="Arial Narrow" w:hAnsi="Arial Narrow" w:cs="Arial"/>
                <w:b/>
              </w:rPr>
              <w:t xml:space="preserve"> HOME</w:t>
            </w:r>
          </w:p>
        </w:tc>
        <w:tc>
          <w:tcPr>
            <w:tcW w:w="5306" w:type="dxa"/>
          </w:tcPr>
          <w:p w14:paraId="1FB37E38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1E976AE" w14:textId="77777777" w:rsidTr="006F2067">
        <w:trPr>
          <w:trHeight w:val="258"/>
        </w:trPr>
        <w:tc>
          <w:tcPr>
            <w:tcW w:w="5007" w:type="dxa"/>
          </w:tcPr>
          <w:p w14:paraId="01F65C21" w14:textId="4F09662B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MUSIC</w:t>
            </w:r>
          </w:p>
        </w:tc>
        <w:tc>
          <w:tcPr>
            <w:tcW w:w="5306" w:type="dxa"/>
          </w:tcPr>
          <w:p w14:paraId="63392265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42C18FAD" w14:textId="77777777" w:rsidTr="006F2067">
        <w:trPr>
          <w:trHeight w:val="241"/>
        </w:trPr>
        <w:tc>
          <w:tcPr>
            <w:tcW w:w="5007" w:type="dxa"/>
          </w:tcPr>
          <w:p w14:paraId="147AB09A" w14:textId="6128C42D" w:rsidR="006F2067" w:rsidRPr="00606FA7" w:rsidRDefault="006B1085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CATERING</w:t>
            </w:r>
          </w:p>
        </w:tc>
        <w:tc>
          <w:tcPr>
            <w:tcW w:w="5306" w:type="dxa"/>
          </w:tcPr>
          <w:p w14:paraId="41D5D10C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7AFB3A10" w14:textId="77777777" w:rsidTr="006F2067">
        <w:trPr>
          <w:trHeight w:val="241"/>
        </w:trPr>
        <w:tc>
          <w:tcPr>
            <w:tcW w:w="5007" w:type="dxa"/>
          </w:tcPr>
          <w:p w14:paraId="16B1C348" w14:textId="597C51F6" w:rsidR="006F2067" w:rsidRPr="00606FA7" w:rsidRDefault="00606FA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HALL SERVICE</w:t>
            </w:r>
            <w:r w:rsidR="006B1085">
              <w:rPr>
                <w:rFonts w:ascii="Arial Narrow" w:hAnsi="Arial Narrow" w:cs="Arial"/>
                <w:b/>
              </w:rPr>
              <w:t xml:space="preserve"> (</w:t>
            </w:r>
            <w:r w:rsidR="006B1085" w:rsidRPr="006B1085">
              <w:rPr>
                <w:rFonts w:ascii="Arial Narrow" w:hAnsi="Arial Narrow" w:cs="Arial"/>
                <w:b/>
                <w:i/>
                <w:iCs/>
              </w:rPr>
              <w:t>FOR YOUNGER KIDS FROM PRE-SCHOOL TO GRADE 4)</w:t>
            </w:r>
          </w:p>
        </w:tc>
        <w:tc>
          <w:tcPr>
            <w:tcW w:w="5306" w:type="dxa"/>
          </w:tcPr>
          <w:p w14:paraId="3C9D560E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BB200B3" w14:textId="77777777" w:rsidTr="008A5C78">
        <w:trPr>
          <w:trHeight w:val="325"/>
        </w:trPr>
        <w:tc>
          <w:tcPr>
            <w:tcW w:w="5007" w:type="dxa"/>
            <w:shd w:val="clear" w:color="auto" w:fill="BFBFBF" w:themeFill="background1" w:themeFillShade="BF"/>
          </w:tcPr>
          <w:p w14:paraId="0C435504" w14:textId="2706046B" w:rsidR="006F2067" w:rsidRPr="00606FA7" w:rsidRDefault="00C121C6" w:rsidP="006B108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ACTS OF SERVICE</w:t>
            </w:r>
            <w:r w:rsidR="006B108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14:paraId="0E2139C5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1EEA7C4E" w14:textId="77777777" w:rsidTr="008A662E">
        <w:trPr>
          <w:trHeight w:val="287"/>
        </w:trPr>
        <w:tc>
          <w:tcPr>
            <w:tcW w:w="5007" w:type="dxa"/>
            <w:shd w:val="clear" w:color="auto" w:fill="auto"/>
          </w:tcPr>
          <w:p w14:paraId="66D1AD77" w14:textId="776FFC77" w:rsidR="006F2067" w:rsidRPr="00606FA7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MEALS FOR </w:t>
            </w:r>
            <w:r w:rsidR="00C121C6">
              <w:rPr>
                <w:rFonts w:ascii="Arial Narrow" w:hAnsi="Arial Narrow" w:cs="Arial"/>
                <w:b/>
              </w:rPr>
              <w:t xml:space="preserve">THE </w:t>
            </w:r>
            <w:r>
              <w:rPr>
                <w:rFonts w:ascii="Arial Narrow" w:hAnsi="Arial Narrow" w:cs="Arial"/>
                <w:b/>
              </w:rPr>
              <w:t>HOMELESS @</w:t>
            </w:r>
            <w:r w:rsidRPr="00606FA7">
              <w:rPr>
                <w:rFonts w:ascii="Arial Narrow" w:hAnsi="Arial Narrow" w:cs="Arial"/>
                <w:b/>
              </w:rPr>
              <w:t xml:space="preserve"> THINUS BAKKES</w:t>
            </w:r>
            <w:r w:rsidR="006F2067" w:rsidRPr="00606FA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SHELTER</w:t>
            </w:r>
          </w:p>
        </w:tc>
        <w:tc>
          <w:tcPr>
            <w:tcW w:w="5306" w:type="dxa"/>
            <w:shd w:val="clear" w:color="auto" w:fill="auto"/>
          </w:tcPr>
          <w:p w14:paraId="14F8914A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8821DC8" w14:textId="77777777" w:rsidTr="006F2067">
        <w:trPr>
          <w:trHeight w:val="241"/>
        </w:trPr>
        <w:tc>
          <w:tcPr>
            <w:tcW w:w="5007" w:type="dxa"/>
          </w:tcPr>
          <w:p w14:paraId="24AF8D8F" w14:textId="2E1C549A" w:rsidR="006F2067" w:rsidRPr="00606FA7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DEGNOS/BOESMANLAND</w:t>
            </w:r>
          </w:p>
        </w:tc>
        <w:tc>
          <w:tcPr>
            <w:tcW w:w="5306" w:type="dxa"/>
          </w:tcPr>
          <w:p w14:paraId="7DD67CE3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1C65CE35" w14:textId="77777777" w:rsidTr="006F2067">
        <w:trPr>
          <w:trHeight w:val="258"/>
        </w:trPr>
        <w:tc>
          <w:tcPr>
            <w:tcW w:w="5007" w:type="dxa"/>
          </w:tcPr>
          <w:p w14:paraId="22BD4B50" w14:textId="5C3D915F" w:rsidR="006F2067" w:rsidRPr="00606FA7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SAUYEMWA</w:t>
            </w:r>
          </w:p>
        </w:tc>
        <w:tc>
          <w:tcPr>
            <w:tcW w:w="5306" w:type="dxa"/>
          </w:tcPr>
          <w:p w14:paraId="52FF04BE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6EE479C9" w14:textId="77777777" w:rsidTr="006F2067">
        <w:trPr>
          <w:trHeight w:val="241"/>
        </w:trPr>
        <w:tc>
          <w:tcPr>
            <w:tcW w:w="5007" w:type="dxa"/>
          </w:tcPr>
          <w:p w14:paraId="08A49149" w14:textId="177791AD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5306" w:type="dxa"/>
          </w:tcPr>
          <w:p w14:paraId="2C6662AE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E1C72D6" w14:textId="77777777" w:rsidTr="006F2067">
        <w:trPr>
          <w:trHeight w:val="241"/>
        </w:trPr>
        <w:tc>
          <w:tcPr>
            <w:tcW w:w="5007" w:type="dxa"/>
            <w:shd w:val="clear" w:color="auto" w:fill="BFBFBF" w:themeFill="background1" w:themeFillShade="BF"/>
          </w:tcPr>
          <w:p w14:paraId="4E210649" w14:textId="343094C7" w:rsidR="006F2067" w:rsidRPr="00606FA7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PROJECTS</w:t>
            </w:r>
            <w:r w:rsidR="006F2067" w:rsidRPr="00606FA7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306" w:type="dxa"/>
            <w:shd w:val="clear" w:color="auto" w:fill="BFBFBF" w:themeFill="background1" w:themeFillShade="BF"/>
          </w:tcPr>
          <w:p w14:paraId="63FAF882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0E7C48C" w14:textId="77777777" w:rsidTr="006F2067">
        <w:trPr>
          <w:trHeight w:val="258"/>
        </w:trPr>
        <w:tc>
          <w:tcPr>
            <w:tcW w:w="5007" w:type="dxa"/>
          </w:tcPr>
          <w:p w14:paraId="146E4CE4" w14:textId="227BD596" w:rsidR="006F2067" w:rsidRPr="00606FA7" w:rsidRDefault="006B1085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DEEDS OF </w:t>
            </w:r>
            <w:r w:rsidR="00C121C6">
              <w:rPr>
                <w:rFonts w:ascii="Arial Narrow" w:hAnsi="Arial Narrow" w:cs="Arial"/>
                <w:b/>
              </w:rPr>
              <w:t>COMPASSION</w:t>
            </w:r>
          </w:p>
        </w:tc>
        <w:tc>
          <w:tcPr>
            <w:tcW w:w="5306" w:type="dxa"/>
          </w:tcPr>
          <w:p w14:paraId="668895CD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004A4AE1" w14:textId="77777777" w:rsidTr="006F2067">
        <w:trPr>
          <w:trHeight w:val="241"/>
        </w:trPr>
        <w:tc>
          <w:tcPr>
            <w:tcW w:w="5007" w:type="dxa"/>
          </w:tcPr>
          <w:p w14:paraId="766BF7FD" w14:textId="7C29420B" w:rsidR="006F2067" w:rsidRPr="00606FA7" w:rsidRDefault="00C121C6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GOLFING DAY</w:t>
            </w:r>
          </w:p>
        </w:tc>
        <w:tc>
          <w:tcPr>
            <w:tcW w:w="5306" w:type="dxa"/>
          </w:tcPr>
          <w:p w14:paraId="2715898A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24A58D2D" w14:textId="77777777" w:rsidTr="006F2067">
        <w:trPr>
          <w:trHeight w:val="241"/>
        </w:trPr>
        <w:tc>
          <w:tcPr>
            <w:tcW w:w="5007" w:type="dxa"/>
          </w:tcPr>
          <w:p w14:paraId="3D2741C0" w14:textId="78E9AE10" w:rsidR="006F2067" w:rsidRPr="00606FA7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CHRISTMAS GIFTS</w:t>
            </w:r>
          </w:p>
        </w:tc>
        <w:tc>
          <w:tcPr>
            <w:tcW w:w="5306" w:type="dxa"/>
          </w:tcPr>
          <w:p w14:paraId="26123C71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7DF2FF51" w14:textId="77777777" w:rsidTr="006F2067">
        <w:trPr>
          <w:trHeight w:val="258"/>
        </w:trPr>
        <w:tc>
          <w:tcPr>
            <w:tcW w:w="5007" w:type="dxa"/>
          </w:tcPr>
          <w:p w14:paraId="7E25ADD1" w14:textId="5817E63B" w:rsidR="006F2067" w:rsidRPr="00606FA7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606FA7">
              <w:rPr>
                <w:rFonts w:ascii="Arial Narrow" w:hAnsi="Arial Narrow" w:cs="Arial"/>
                <w:b/>
              </w:rPr>
              <w:t>T</w:t>
            </w:r>
            <w:r>
              <w:rPr>
                <w:rFonts w:ascii="Arial Narrow" w:hAnsi="Arial Narrow" w:cs="Arial"/>
                <w:b/>
              </w:rPr>
              <w:t>ENTH MONTH</w:t>
            </w:r>
          </w:p>
        </w:tc>
        <w:tc>
          <w:tcPr>
            <w:tcW w:w="5306" w:type="dxa"/>
          </w:tcPr>
          <w:p w14:paraId="068A2D28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6F2067" w:rsidRPr="00606FA7" w14:paraId="54B0E2D3" w14:textId="77777777" w:rsidTr="006F2067">
        <w:trPr>
          <w:trHeight w:val="70"/>
        </w:trPr>
        <w:tc>
          <w:tcPr>
            <w:tcW w:w="5007" w:type="dxa"/>
          </w:tcPr>
          <w:p w14:paraId="6E39B192" w14:textId="19AB78CE" w:rsidR="006F2067" w:rsidRPr="00C121C6" w:rsidRDefault="00FA4FA8" w:rsidP="00785DC2">
            <w:pPr>
              <w:pStyle w:val="ListParagraph"/>
              <w:ind w:left="0"/>
              <w:rPr>
                <w:rFonts w:ascii="Arial Narrow" w:hAnsi="Arial Narrow" w:cs="Arial"/>
                <w:b/>
                <w:i/>
                <w:iCs/>
              </w:rPr>
            </w:pPr>
            <w:r w:rsidRPr="00C121C6">
              <w:rPr>
                <w:rFonts w:ascii="Arial Narrow" w:hAnsi="Arial Narrow" w:cs="Arial"/>
                <w:b/>
                <w:i/>
                <w:iCs/>
              </w:rPr>
              <w:t>VLEISFEES</w:t>
            </w:r>
          </w:p>
        </w:tc>
        <w:tc>
          <w:tcPr>
            <w:tcW w:w="5306" w:type="dxa"/>
          </w:tcPr>
          <w:p w14:paraId="365E24A7" w14:textId="77777777" w:rsidR="006F2067" w:rsidRPr="00606FA7" w:rsidRDefault="006F2067" w:rsidP="00785DC2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14:paraId="1450423B" w14:textId="77777777" w:rsidR="00A83700" w:rsidRDefault="00A83700" w:rsidP="00A83700">
      <w:pPr>
        <w:rPr>
          <w:rFonts w:ascii="Arial Narrow" w:hAnsi="Arial Narrow" w:cs="Arial"/>
          <w:b/>
        </w:rPr>
      </w:pPr>
    </w:p>
    <w:p w14:paraId="475CE2BF" w14:textId="52F0D4C7" w:rsidR="00F97A07" w:rsidRPr="00A83700" w:rsidRDefault="00A83700" w:rsidP="00A83700">
      <w:pPr>
        <w:rPr>
          <w:rFonts w:ascii="Arial Narrow" w:hAnsi="Arial Narrow" w:cs="Arial"/>
          <w:b/>
          <w:color w:val="FF0000"/>
        </w:rPr>
      </w:pPr>
      <w:r w:rsidRPr="00A83700">
        <w:rPr>
          <w:rFonts w:ascii="Arial Narrow" w:hAnsi="Arial Narrow" w:cs="Arial"/>
          <w:b/>
          <w:color w:val="FF0000"/>
        </w:rPr>
        <w:t>PLEASE MARK WITH A</w:t>
      </w:r>
      <w:r w:rsidR="00C121C6">
        <w:rPr>
          <w:rFonts w:ascii="Arial Narrow" w:hAnsi="Arial Narrow" w:cs="Arial"/>
          <w:b/>
          <w:color w:val="FF0000"/>
        </w:rPr>
        <w:t>N</w:t>
      </w:r>
      <w:r w:rsidRPr="00A83700">
        <w:rPr>
          <w:rFonts w:ascii="Arial Narrow" w:hAnsi="Arial Narrow" w:cs="Arial"/>
          <w:b/>
          <w:color w:val="FF0000"/>
        </w:rPr>
        <w:t xml:space="preserve"> X</w:t>
      </w:r>
    </w:p>
    <w:p w14:paraId="0168126A" w14:textId="77777777" w:rsidR="00A83700" w:rsidRPr="00606FA7" w:rsidRDefault="00A83700" w:rsidP="00785DC2">
      <w:pPr>
        <w:pStyle w:val="ListParagraph"/>
        <w:rPr>
          <w:rFonts w:ascii="Arial Narrow" w:hAnsi="Arial Narrow" w:cs="Arial"/>
          <w:b/>
        </w:rPr>
      </w:pPr>
    </w:p>
    <w:p w14:paraId="5173A249" w14:textId="32AC732E" w:rsidR="00BF760C" w:rsidRPr="00606FA7" w:rsidRDefault="00FA4FA8" w:rsidP="00785DC2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WOULD YOU LIKE TO JOIN A BIBLE STUDY GROUP</w:t>
      </w:r>
      <w:r w:rsidR="00785DC2" w:rsidRPr="00606FA7">
        <w:rPr>
          <w:rFonts w:ascii="Arial Narrow" w:hAnsi="Arial Narrow" w:cs="Arial"/>
          <w:b/>
        </w:rPr>
        <w:t xml:space="preserve">              </w:t>
      </w:r>
      <w:r w:rsidR="00A83700">
        <w:rPr>
          <w:rFonts w:ascii="Arial Narrow" w:hAnsi="Arial Narrow" w:cs="Arial"/>
          <w:b/>
        </w:rPr>
        <w:tab/>
      </w:r>
      <w:r w:rsidR="00785DC2" w:rsidRPr="00606FA7">
        <w:rPr>
          <w:rFonts w:ascii="Arial Narrow" w:hAnsi="Arial Narrow" w:cs="Arial"/>
          <w:b/>
        </w:rPr>
        <w:t xml:space="preserve"> </w:t>
      </w:r>
      <w:r w:rsidR="00A83700">
        <w:rPr>
          <w:rFonts w:ascii="Arial Narrow" w:hAnsi="Arial Narrow" w:cs="Arial"/>
          <w:b/>
        </w:rPr>
        <w:t>YES / NO</w:t>
      </w:r>
    </w:p>
    <w:p w14:paraId="5C25AFBF" w14:textId="77777777" w:rsidR="00F97A07" w:rsidRPr="00606FA7" w:rsidRDefault="00F97A07" w:rsidP="008E03A0">
      <w:pPr>
        <w:rPr>
          <w:rFonts w:ascii="Arial Narrow" w:hAnsi="Arial Narrow" w:cs="Arial"/>
          <w:b/>
        </w:rPr>
      </w:pPr>
    </w:p>
    <w:p w14:paraId="78666292" w14:textId="2764DBE5" w:rsidR="00A83700" w:rsidRDefault="00A83700" w:rsidP="00785DC2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WOULD YOU LIKE TO RECEIVE THE TEXT OF THE DAY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YES / NO</w:t>
      </w:r>
    </w:p>
    <w:p w14:paraId="3EE2B698" w14:textId="77777777" w:rsidR="00A83700" w:rsidRPr="00A83700" w:rsidRDefault="00A83700" w:rsidP="00A83700">
      <w:pPr>
        <w:pStyle w:val="ListParagraph"/>
        <w:rPr>
          <w:rFonts w:ascii="Arial Narrow" w:hAnsi="Arial Narrow" w:cs="Arial"/>
          <w:b/>
        </w:rPr>
      </w:pPr>
    </w:p>
    <w:p w14:paraId="635494F0" w14:textId="0356636D" w:rsidR="00A83700" w:rsidRDefault="00A83700" w:rsidP="00A83700">
      <w:pPr>
        <w:ind w:left="504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VIA WHATSAPP / SMS</w:t>
      </w:r>
    </w:p>
    <w:p w14:paraId="09C27EB8" w14:textId="77777777" w:rsidR="00A83700" w:rsidRPr="00A83700" w:rsidRDefault="00A83700" w:rsidP="00A83700">
      <w:pPr>
        <w:ind w:left="5040" w:firstLine="720"/>
        <w:rPr>
          <w:rFonts w:ascii="Arial Narrow" w:hAnsi="Arial Narrow" w:cs="Arial"/>
          <w:b/>
        </w:rPr>
      </w:pPr>
    </w:p>
    <w:p w14:paraId="0AE082E3" w14:textId="77777777" w:rsidR="00A83700" w:rsidRPr="00A83700" w:rsidRDefault="00A83700" w:rsidP="00A83700">
      <w:pPr>
        <w:pStyle w:val="ListParagraph"/>
        <w:rPr>
          <w:rFonts w:ascii="Arial Narrow" w:hAnsi="Arial Narrow" w:cs="Arial"/>
          <w:b/>
        </w:rPr>
      </w:pPr>
    </w:p>
    <w:p w14:paraId="2CD41B70" w14:textId="1D10C511" w:rsidR="00785DC2" w:rsidRPr="00606FA7" w:rsidRDefault="00785DC2" w:rsidP="00A83700">
      <w:pPr>
        <w:pStyle w:val="ListParagraph"/>
        <w:rPr>
          <w:rFonts w:ascii="Arial Narrow" w:hAnsi="Arial Narrow" w:cs="Arial"/>
          <w:b/>
        </w:rPr>
      </w:pPr>
    </w:p>
    <w:p w14:paraId="493061E5" w14:textId="272FB1FE" w:rsidR="008E03A0" w:rsidRPr="00606FA7" w:rsidRDefault="00A83700" w:rsidP="008E03A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WOULD YOU LIKE TO GIVE YOUR THANKSGIVING OFFER</w:t>
      </w:r>
      <w:r w:rsidR="00C121C6">
        <w:rPr>
          <w:rFonts w:ascii="Arial Narrow" w:hAnsi="Arial Narrow" w:cs="Arial"/>
          <w:b/>
        </w:rPr>
        <w:t>ING</w:t>
      </w:r>
      <w:r w:rsidR="008A5C78">
        <w:rPr>
          <w:rFonts w:ascii="Arial Narrow" w:hAnsi="Arial Narrow" w:cs="Arial"/>
          <w:b/>
        </w:rPr>
        <w:t>:</w:t>
      </w:r>
    </w:p>
    <w:p w14:paraId="602867F4" w14:textId="15C2728A" w:rsidR="008E03A0" w:rsidRPr="00606FA7" w:rsidRDefault="00A83700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VIA DEBIT</w:t>
      </w:r>
      <w:r w:rsidR="008A5C7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ORDER (PLEASE FILL IN THE ATTACHED</w:t>
      </w:r>
      <w:r w:rsidR="008A5C78">
        <w:rPr>
          <w:rFonts w:ascii="Arial Narrow" w:hAnsi="Arial Narrow" w:cs="Arial"/>
          <w:b/>
        </w:rPr>
        <w:t xml:space="preserve"> FORM</w:t>
      </w:r>
      <w:r>
        <w:rPr>
          <w:rFonts w:ascii="Arial Narrow" w:hAnsi="Arial Narrow" w:cs="Arial"/>
          <w:b/>
        </w:rPr>
        <w:t>)</w:t>
      </w:r>
    </w:p>
    <w:p w14:paraId="0928ECB6" w14:textId="7002E9AC" w:rsidR="008E03A0" w:rsidRPr="00606FA7" w:rsidRDefault="008A5C78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VIA </w:t>
      </w:r>
      <w:r w:rsidR="006B1085">
        <w:rPr>
          <w:rFonts w:ascii="Arial Narrow" w:hAnsi="Arial Narrow" w:cs="Arial"/>
          <w:b/>
        </w:rPr>
        <w:t xml:space="preserve">STOP ORDER </w:t>
      </w:r>
    </w:p>
    <w:p w14:paraId="020DB945" w14:textId="70AB1A94" w:rsidR="008E03A0" w:rsidRPr="00606FA7" w:rsidRDefault="008A5C78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VIA </w:t>
      </w:r>
      <w:r w:rsidR="00A83700">
        <w:rPr>
          <w:rFonts w:ascii="Arial Narrow" w:hAnsi="Arial Narrow" w:cs="Arial"/>
          <w:b/>
        </w:rPr>
        <w:t>ELECTRONIC PAYMENT (EFT)</w:t>
      </w:r>
    </w:p>
    <w:p w14:paraId="6389338D" w14:textId="4A40D30E" w:rsidR="008E03A0" w:rsidRPr="00606FA7" w:rsidRDefault="008A5C78" w:rsidP="008E03A0">
      <w:pPr>
        <w:pStyle w:val="ListParagraph"/>
        <w:numPr>
          <w:ilvl w:val="0"/>
          <w:numId w:val="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BY </w:t>
      </w:r>
      <w:r w:rsidR="00A83700">
        <w:rPr>
          <w:rFonts w:ascii="Arial Narrow" w:hAnsi="Arial Narrow" w:cs="Arial"/>
          <w:b/>
        </w:rPr>
        <w:t>BRING</w:t>
      </w:r>
      <w:r>
        <w:rPr>
          <w:rFonts w:ascii="Arial Narrow" w:hAnsi="Arial Narrow" w:cs="Arial"/>
          <w:b/>
        </w:rPr>
        <w:t>ING IT</w:t>
      </w:r>
      <w:r w:rsidR="00A83700">
        <w:rPr>
          <w:rFonts w:ascii="Arial Narrow" w:hAnsi="Arial Narrow" w:cs="Arial"/>
          <w:b/>
        </w:rPr>
        <w:t xml:space="preserve"> WITH </w:t>
      </w:r>
      <w:r w:rsidR="003F2703">
        <w:rPr>
          <w:rFonts w:ascii="Arial Narrow" w:hAnsi="Arial Narrow" w:cs="Arial"/>
          <w:b/>
        </w:rPr>
        <w:t xml:space="preserve">WHEN ATTENDING </w:t>
      </w:r>
      <w:r w:rsidR="00A83700">
        <w:rPr>
          <w:rFonts w:ascii="Arial Narrow" w:hAnsi="Arial Narrow" w:cs="Arial"/>
          <w:b/>
        </w:rPr>
        <w:t>SERVICES</w:t>
      </w:r>
    </w:p>
    <w:p w14:paraId="218B9DDD" w14:textId="77777777" w:rsidR="00785DC2" w:rsidRPr="00606FA7" w:rsidRDefault="00785DC2" w:rsidP="00785DC2">
      <w:pPr>
        <w:rPr>
          <w:rFonts w:ascii="Arial Narrow" w:hAnsi="Arial Narrow" w:cs="Arial"/>
          <w:b/>
        </w:rPr>
      </w:pPr>
    </w:p>
    <w:p w14:paraId="0433F883" w14:textId="77777777" w:rsidR="005A2D70" w:rsidRPr="00606FA7" w:rsidRDefault="005A2D70" w:rsidP="00785DC2">
      <w:pPr>
        <w:rPr>
          <w:rFonts w:ascii="Arial Narrow" w:hAnsi="Arial Narrow" w:cs="Arial"/>
          <w:b/>
        </w:rPr>
      </w:pPr>
    </w:p>
    <w:tbl>
      <w:tblPr>
        <w:tblStyle w:val="TableGrid"/>
        <w:tblpPr w:leftFromText="180" w:rightFromText="180" w:vertAnchor="text" w:horzAnchor="margin" w:tblpY="86"/>
        <w:tblW w:w="111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799"/>
        <w:gridCol w:w="3026"/>
        <w:gridCol w:w="1542"/>
        <w:gridCol w:w="2789"/>
      </w:tblGrid>
      <w:tr w:rsidR="003F2703" w:rsidRPr="00606FA7" w14:paraId="0F681C5F" w14:textId="77777777" w:rsidTr="00B71073">
        <w:trPr>
          <w:trHeight w:val="520"/>
        </w:trPr>
        <w:tc>
          <w:tcPr>
            <w:tcW w:w="11156" w:type="dxa"/>
            <w:gridSpan w:val="4"/>
            <w:shd w:val="clear" w:color="auto" w:fill="A6A6A6" w:themeFill="background1" w:themeFillShade="A6"/>
          </w:tcPr>
          <w:p w14:paraId="34FC5A77" w14:textId="3E54C390" w:rsidR="003F2703" w:rsidRPr="003F2703" w:rsidRDefault="003F2703" w:rsidP="003F2703">
            <w:pPr>
              <w:tabs>
                <w:tab w:val="left" w:pos="660"/>
              </w:tabs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OFFICE USE ONLY</w:t>
            </w:r>
          </w:p>
        </w:tc>
      </w:tr>
      <w:tr w:rsidR="003F2703" w:rsidRPr="00606FA7" w14:paraId="754513BA" w14:textId="77777777" w:rsidTr="003F2703">
        <w:trPr>
          <w:trHeight w:val="520"/>
        </w:trPr>
        <w:tc>
          <w:tcPr>
            <w:tcW w:w="3799" w:type="dxa"/>
            <w:shd w:val="clear" w:color="auto" w:fill="A6A6A6" w:themeFill="background1" w:themeFillShade="A6"/>
          </w:tcPr>
          <w:p w14:paraId="15B6BD74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3026" w:type="dxa"/>
            <w:shd w:val="clear" w:color="auto" w:fill="A6A6A6" w:themeFill="background1" w:themeFillShade="A6"/>
          </w:tcPr>
          <w:p w14:paraId="1E8ED001" w14:textId="4BF77166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WINKERK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67CE6711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</w:tcPr>
          <w:p w14:paraId="7454D38F" w14:textId="20E482C6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DATUM</w:t>
            </w:r>
          </w:p>
        </w:tc>
      </w:tr>
      <w:tr w:rsidR="003F2703" w:rsidRPr="00606FA7" w14:paraId="01C37F34" w14:textId="77777777" w:rsidTr="003F2703">
        <w:trPr>
          <w:trHeight w:val="520"/>
        </w:trPr>
        <w:tc>
          <w:tcPr>
            <w:tcW w:w="3799" w:type="dxa"/>
            <w:shd w:val="clear" w:color="auto" w:fill="A6A6A6" w:themeFill="background1" w:themeFillShade="A6"/>
          </w:tcPr>
          <w:p w14:paraId="281530F8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3026" w:type="dxa"/>
            <w:shd w:val="clear" w:color="auto" w:fill="A6A6A6" w:themeFill="background1" w:themeFillShade="A6"/>
          </w:tcPr>
          <w:p w14:paraId="5004665F" w14:textId="1A5295AD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DNS GESPREK</w:t>
            </w:r>
          </w:p>
          <w:p w14:paraId="53D820E7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</w:tcPr>
          <w:p w14:paraId="25732851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</w:tcPr>
          <w:p w14:paraId="4DDE8291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3F2703" w:rsidRPr="00606FA7" w14:paraId="7BBF167E" w14:textId="77777777" w:rsidTr="003F2703">
        <w:trPr>
          <w:trHeight w:val="520"/>
        </w:trPr>
        <w:tc>
          <w:tcPr>
            <w:tcW w:w="3799" w:type="dxa"/>
            <w:shd w:val="clear" w:color="auto" w:fill="A6A6A6" w:themeFill="background1" w:themeFillShade="A6"/>
          </w:tcPr>
          <w:p w14:paraId="43F3AEB4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3026" w:type="dxa"/>
            <w:shd w:val="clear" w:color="auto" w:fill="A6A6A6" w:themeFill="background1" w:themeFillShade="A6"/>
          </w:tcPr>
          <w:p w14:paraId="76820DCD" w14:textId="017D018B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WHATSAPP</w:t>
            </w:r>
          </w:p>
          <w:p w14:paraId="76585D37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</w:tcPr>
          <w:p w14:paraId="36FD0EFA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</w:tcPr>
          <w:p w14:paraId="25345A60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3F2703" w:rsidRPr="00606FA7" w14:paraId="1A280612" w14:textId="77777777" w:rsidTr="003F2703">
        <w:trPr>
          <w:trHeight w:val="520"/>
        </w:trPr>
        <w:tc>
          <w:tcPr>
            <w:tcW w:w="3799" w:type="dxa"/>
            <w:shd w:val="clear" w:color="auto" w:fill="A6A6A6" w:themeFill="background1" w:themeFillShade="A6"/>
          </w:tcPr>
          <w:p w14:paraId="6CCEE3A5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3026" w:type="dxa"/>
            <w:shd w:val="clear" w:color="auto" w:fill="A6A6A6" w:themeFill="background1" w:themeFillShade="A6"/>
          </w:tcPr>
          <w:p w14:paraId="58002527" w14:textId="25B725D6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MAILCHIMP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189E3EE2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</w:tcPr>
          <w:p w14:paraId="09DF254B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3F2703" w:rsidRPr="00606FA7" w14:paraId="6819BD81" w14:textId="77777777" w:rsidTr="003F2703">
        <w:trPr>
          <w:trHeight w:val="520"/>
        </w:trPr>
        <w:tc>
          <w:tcPr>
            <w:tcW w:w="3799" w:type="dxa"/>
            <w:shd w:val="clear" w:color="auto" w:fill="A6A6A6" w:themeFill="background1" w:themeFillShade="A6"/>
          </w:tcPr>
          <w:p w14:paraId="0C7DA69A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3026" w:type="dxa"/>
            <w:shd w:val="clear" w:color="auto" w:fill="A6A6A6" w:themeFill="background1" w:themeFillShade="A6"/>
          </w:tcPr>
          <w:p w14:paraId="4B6D0F0D" w14:textId="1207F22A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PREDIKANTE INGELIG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14:paraId="31E74CE6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</w:tcPr>
          <w:p w14:paraId="117DF1F8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</w:tr>
      <w:tr w:rsidR="003F2703" w:rsidRPr="00606FA7" w14:paraId="48524032" w14:textId="77777777" w:rsidTr="003F2703">
        <w:trPr>
          <w:trHeight w:val="520"/>
        </w:trPr>
        <w:tc>
          <w:tcPr>
            <w:tcW w:w="3799" w:type="dxa"/>
            <w:shd w:val="clear" w:color="auto" w:fill="A6A6A6" w:themeFill="background1" w:themeFillShade="A6"/>
          </w:tcPr>
          <w:p w14:paraId="3E87E2F1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3026" w:type="dxa"/>
            <w:shd w:val="clear" w:color="auto" w:fill="A6A6A6" w:themeFill="background1" w:themeFillShade="A6"/>
          </w:tcPr>
          <w:p w14:paraId="7E1A12A9" w14:textId="571D40CB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  <w:r w:rsidRPr="003F2703">
              <w:rPr>
                <w:rFonts w:ascii="Arial Narrow" w:hAnsi="Arial Narrow" w:cs="Arial"/>
                <w:b/>
                <w:i/>
                <w:iCs/>
              </w:rPr>
              <w:t>KERKRAAD BESLUIT</w:t>
            </w:r>
          </w:p>
          <w:p w14:paraId="494AD8CD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</w:tcPr>
          <w:p w14:paraId="576C109B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  <w:tc>
          <w:tcPr>
            <w:tcW w:w="2789" w:type="dxa"/>
            <w:shd w:val="clear" w:color="auto" w:fill="A6A6A6" w:themeFill="background1" w:themeFillShade="A6"/>
          </w:tcPr>
          <w:p w14:paraId="67C5E5DE" w14:textId="77777777" w:rsidR="003F2703" w:rsidRPr="003F2703" w:rsidRDefault="003F2703" w:rsidP="003F2703">
            <w:pPr>
              <w:tabs>
                <w:tab w:val="left" w:pos="660"/>
              </w:tabs>
              <w:rPr>
                <w:rFonts w:ascii="Arial Narrow" w:hAnsi="Arial Narrow" w:cs="Arial"/>
                <w:b/>
                <w:i/>
                <w:iCs/>
              </w:rPr>
            </w:pPr>
          </w:p>
        </w:tc>
      </w:tr>
    </w:tbl>
    <w:p w14:paraId="16759502" w14:textId="77777777" w:rsidR="00BF760C" w:rsidRPr="00606FA7" w:rsidRDefault="00BF760C" w:rsidP="008972AF">
      <w:pPr>
        <w:jc w:val="center"/>
        <w:rPr>
          <w:rFonts w:ascii="Arial Narrow" w:hAnsi="Arial Narrow" w:cs="Arial"/>
          <w:b/>
        </w:rPr>
      </w:pPr>
    </w:p>
    <w:p w14:paraId="11591E47" w14:textId="77777777" w:rsidR="003F2703" w:rsidRDefault="003F2703" w:rsidP="0092230B">
      <w:pPr>
        <w:pStyle w:val="Header"/>
        <w:rPr>
          <w:rFonts w:ascii="Arial Narrow" w:hAnsi="Arial Narrow" w:cs="Arial"/>
          <w:b/>
          <w:color w:val="44546A" w:themeColor="text2"/>
          <w:sz w:val="40"/>
          <w:szCs w:val="40"/>
        </w:rPr>
      </w:pPr>
    </w:p>
    <w:p w14:paraId="31B62A2A" w14:textId="54DF309F" w:rsidR="008E03A0" w:rsidRPr="00606FA7" w:rsidRDefault="004F4DE1" w:rsidP="0092230B">
      <w:pPr>
        <w:pStyle w:val="Header"/>
        <w:rPr>
          <w:rFonts w:ascii="Arial Narrow" w:hAnsi="Arial Narrow" w:cs="Arial"/>
          <w:b/>
          <w:color w:val="44546A" w:themeColor="text2"/>
          <w:sz w:val="40"/>
          <w:szCs w:val="40"/>
        </w:rPr>
      </w:pPr>
      <w:r w:rsidRPr="00606FA7">
        <w:rPr>
          <w:rFonts w:ascii="Arial Narrow" w:hAnsi="Arial Narrow" w:cs="Arial"/>
          <w:b/>
          <w:noProof/>
          <w:color w:val="44546A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FE2DC7B" wp14:editId="1D31526C">
            <wp:simplePos x="0" y="0"/>
            <wp:positionH relativeFrom="column">
              <wp:posOffset>5885543</wp:posOffset>
            </wp:positionH>
            <wp:positionV relativeFrom="paragraph">
              <wp:posOffset>-200932</wp:posOffset>
            </wp:positionV>
            <wp:extent cx="1222375" cy="1557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38C8" w14:textId="77777777" w:rsidR="00C121C6" w:rsidRDefault="00C121C6" w:rsidP="004F4DE1">
      <w:pPr>
        <w:pStyle w:val="Header"/>
        <w:jc w:val="center"/>
        <w:rPr>
          <w:rFonts w:ascii="Arial Narrow" w:hAnsi="Arial Narrow" w:cs="Arial"/>
          <w:b/>
          <w:color w:val="44546A" w:themeColor="text2"/>
          <w:sz w:val="40"/>
          <w:szCs w:val="40"/>
        </w:rPr>
      </w:pPr>
      <w:r>
        <w:rPr>
          <w:rFonts w:ascii="Arial Narrow" w:hAnsi="Arial Narrow" w:cs="Arial"/>
          <w:b/>
          <w:color w:val="44546A" w:themeColor="text2"/>
          <w:sz w:val="40"/>
          <w:szCs w:val="40"/>
        </w:rPr>
        <w:t xml:space="preserve">Dutch Reformed Church </w:t>
      </w:r>
    </w:p>
    <w:p w14:paraId="2010E3D9" w14:textId="315B0091" w:rsidR="0092230B" w:rsidRDefault="00C121C6" w:rsidP="004F4DE1">
      <w:pPr>
        <w:pStyle w:val="Header"/>
        <w:jc w:val="center"/>
        <w:rPr>
          <w:rFonts w:ascii="Arial Narrow" w:hAnsi="Arial Narrow" w:cs="Arial"/>
          <w:b/>
          <w:color w:val="44546A" w:themeColor="text2"/>
          <w:sz w:val="40"/>
          <w:szCs w:val="40"/>
        </w:rPr>
      </w:pPr>
      <w:r>
        <w:rPr>
          <w:rFonts w:ascii="Arial Narrow" w:hAnsi="Arial Narrow" w:cs="Arial"/>
          <w:b/>
          <w:color w:val="44546A" w:themeColor="text2"/>
          <w:sz w:val="40"/>
          <w:szCs w:val="40"/>
        </w:rPr>
        <w:t>Windhoek East</w:t>
      </w:r>
    </w:p>
    <w:p w14:paraId="0B31951E" w14:textId="77777777" w:rsidR="003D5C6C" w:rsidRPr="00606FA7" w:rsidRDefault="003D5C6C" w:rsidP="004F4DE1">
      <w:pPr>
        <w:pStyle w:val="Header"/>
        <w:jc w:val="center"/>
        <w:rPr>
          <w:rFonts w:ascii="Arial Narrow" w:hAnsi="Arial Narrow" w:cs="Arial"/>
          <w:b/>
          <w:sz w:val="40"/>
          <w:szCs w:val="40"/>
        </w:rPr>
      </w:pPr>
    </w:p>
    <w:p w14:paraId="4301BA66" w14:textId="3E99E983" w:rsidR="0092230B" w:rsidRPr="00606FA7" w:rsidRDefault="0092230B" w:rsidP="0092230B">
      <w:pPr>
        <w:pStyle w:val="Header"/>
        <w:rPr>
          <w:rFonts w:ascii="Arial Narrow" w:hAnsi="Arial Narrow" w:cs="Arial"/>
          <w:b/>
          <w:sz w:val="24"/>
          <w:szCs w:val="24"/>
        </w:rPr>
      </w:pPr>
      <w:r w:rsidRPr="00606FA7">
        <w:rPr>
          <w:rFonts w:ascii="Arial Narrow" w:hAnsi="Arial Narrow" w:cs="Arial"/>
          <w:b/>
          <w:sz w:val="24"/>
          <w:szCs w:val="24"/>
        </w:rPr>
        <w:t>Tel:       (+264) 61 234 885</w:t>
      </w:r>
      <w:r w:rsidRPr="00606FA7">
        <w:rPr>
          <w:rFonts w:ascii="Arial Narrow" w:hAnsi="Arial Narrow" w:cs="Arial"/>
          <w:b/>
          <w:sz w:val="24"/>
          <w:szCs w:val="24"/>
        </w:rPr>
        <w:tab/>
        <w:t xml:space="preserve">                                       </w:t>
      </w:r>
      <w:r w:rsidR="003D5C6C">
        <w:rPr>
          <w:rFonts w:ascii="Arial Narrow" w:hAnsi="Arial Narrow" w:cs="Arial"/>
          <w:b/>
          <w:sz w:val="24"/>
          <w:szCs w:val="24"/>
        </w:rPr>
        <w:t xml:space="preserve"> </w:t>
      </w:r>
      <w:r w:rsidRPr="00606FA7">
        <w:rPr>
          <w:rFonts w:ascii="Arial Narrow" w:hAnsi="Arial Narrow" w:cs="Arial"/>
          <w:b/>
          <w:sz w:val="24"/>
          <w:szCs w:val="24"/>
        </w:rPr>
        <w:t xml:space="preserve">   </w:t>
      </w:r>
      <w:r w:rsidR="00C121C6">
        <w:rPr>
          <w:rFonts w:ascii="Arial Narrow" w:hAnsi="Arial Narrow" w:cs="Arial"/>
          <w:b/>
          <w:sz w:val="24"/>
          <w:szCs w:val="24"/>
        </w:rPr>
        <w:t>PO Box</w:t>
      </w:r>
      <w:r w:rsidRPr="00606FA7">
        <w:rPr>
          <w:rFonts w:ascii="Arial Narrow" w:hAnsi="Arial Narrow" w:cs="Arial"/>
          <w:b/>
          <w:sz w:val="24"/>
          <w:szCs w:val="24"/>
        </w:rPr>
        <w:t xml:space="preserve"> 11316, Windhoek</w:t>
      </w:r>
      <w:r w:rsidRPr="00606FA7">
        <w:rPr>
          <w:rFonts w:ascii="Arial Narrow" w:hAnsi="Arial Narrow" w:cs="Arial"/>
          <w:b/>
          <w:sz w:val="24"/>
          <w:szCs w:val="24"/>
        </w:rPr>
        <w:tab/>
        <w:t xml:space="preserve">           </w:t>
      </w:r>
    </w:p>
    <w:p w14:paraId="3458A83B" w14:textId="656D7132" w:rsidR="0092230B" w:rsidRPr="00606FA7" w:rsidRDefault="00C121C6" w:rsidP="0092230B">
      <w:pPr>
        <w:pStyle w:val="Head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Fax</w:t>
      </w:r>
      <w:r w:rsidR="0092230B" w:rsidRPr="00606FA7">
        <w:rPr>
          <w:rFonts w:ascii="Arial Narrow" w:hAnsi="Arial Narrow" w:cs="Arial"/>
          <w:b/>
          <w:sz w:val="24"/>
          <w:szCs w:val="24"/>
        </w:rPr>
        <w:t>:      (+264) 61 245 209                                           E</w:t>
      </w:r>
      <w:r>
        <w:rPr>
          <w:rFonts w:ascii="Arial Narrow" w:hAnsi="Arial Narrow" w:cs="Arial"/>
          <w:b/>
          <w:sz w:val="24"/>
          <w:szCs w:val="24"/>
        </w:rPr>
        <w:t>mai</w:t>
      </w:r>
      <w:r w:rsidR="003D5C6C">
        <w:rPr>
          <w:rFonts w:ascii="Arial Narrow" w:hAnsi="Arial Narrow" w:cs="Arial"/>
          <w:b/>
          <w:sz w:val="24"/>
          <w:szCs w:val="24"/>
        </w:rPr>
        <w:t>l</w:t>
      </w:r>
      <w:r w:rsidR="0092230B" w:rsidRPr="00606FA7">
        <w:rPr>
          <w:rFonts w:ascii="Arial Narrow" w:hAnsi="Arial Narrow" w:cs="Arial"/>
          <w:b/>
          <w:sz w:val="24"/>
          <w:szCs w:val="24"/>
        </w:rPr>
        <w:t>: ngkoos@iafrica.com.na</w:t>
      </w:r>
    </w:p>
    <w:p w14:paraId="483ABCB8" w14:textId="77777777" w:rsidR="00EB1B65" w:rsidRPr="00606FA7" w:rsidRDefault="00EB1B65" w:rsidP="00EB1B65">
      <w:pPr>
        <w:tabs>
          <w:tab w:val="left" w:pos="660"/>
        </w:tabs>
        <w:rPr>
          <w:rFonts w:ascii="Arial Narrow" w:hAnsi="Arial Narrow" w:cs="Arial"/>
          <w:b/>
        </w:rPr>
      </w:pPr>
      <w:r w:rsidRPr="00606FA7">
        <w:rPr>
          <w:rFonts w:ascii="Arial Narrow" w:hAnsi="Arial Narrow" w:cs="Arial"/>
          <w:b/>
        </w:rPr>
        <w:tab/>
      </w:r>
    </w:p>
    <w:p w14:paraId="1066BE28" w14:textId="77777777" w:rsidR="0092230B" w:rsidRPr="00606FA7" w:rsidRDefault="0092230B" w:rsidP="0092230B">
      <w:pPr>
        <w:jc w:val="center"/>
        <w:rPr>
          <w:rFonts w:ascii="Arial Narrow" w:hAnsi="Arial Narrow" w:cs="Arial"/>
          <w:b/>
          <w:sz w:val="28"/>
          <w:szCs w:val="28"/>
          <w:u w:val="single"/>
          <w:lang w:val="de-DE"/>
        </w:rPr>
      </w:pPr>
    </w:p>
    <w:p w14:paraId="5099B9CE" w14:textId="329C69CD" w:rsidR="0092230B" w:rsidRPr="00606FA7" w:rsidRDefault="0092230B" w:rsidP="0092230B">
      <w:pPr>
        <w:jc w:val="center"/>
        <w:rPr>
          <w:rFonts w:ascii="Arial Narrow" w:hAnsi="Arial Narrow" w:cs="Arial"/>
          <w:b/>
          <w:sz w:val="28"/>
          <w:szCs w:val="28"/>
          <w:u w:val="single"/>
          <w:lang w:val="de-DE"/>
        </w:rPr>
      </w:pPr>
      <w:r w:rsidRPr="00606FA7">
        <w:rPr>
          <w:rFonts w:ascii="Arial Narrow" w:hAnsi="Arial Narrow" w:cs="Arial"/>
          <w:b/>
          <w:sz w:val="28"/>
          <w:szCs w:val="28"/>
          <w:u w:val="single"/>
          <w:lang w:val="de-DE"/>
        </w:rPr>
        <w:t>DEBIT ORDER</w:t>
      </w:r>
    </w:p>
    <w:p w14:paraId="3479F34C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63AD744D" w14:textId="1D20EA1B" w:rsidR="003D5C6C" w:rsidRDefault="003D5C6C" w:rsidP="0092230B">
      <w:pPr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I, the undersigned, hereby</w:t>
      </w:r>
      <w:r w:rsidR="00D407B5">
        <w:rPr>
          <w:rFonts w:ascii="Arial Narrow" w:hAnsi="Arial Narrow" w:cs="Arial"/>
          <w:b/>
          <w:lang w:val="de-DE"/>
        </w:rPr>
        <w:t xml:space="preserve"> instruct and</w:t>
      </w:r>
      <w:r>
        <w:rPr>
          <w:rFonts w:ascii="Arial Narrow" w:hAnsi="Arial Narrow" w:cs="Arial"/>
          <w:b/>
          <w:lang w:val="de-DE"/>
        </w:rPr>
        <w:t xml:space="preserve"> authorise the Dutch Reformed Church Windhoek East to </w:t>
      </w:r>
      <w:r w:rsidR="00D407B5">
        <w:rPr>
          <w:rFonts w:ascii="Arial Narrow" w:hAnsi="Arial Narrow" w:cs="Arial"/>
          <w:b/>
          <w:lang w:val="de-DE"/>
        </w:rPr>
        <w:t xml:space="preserve">draw against my account with the below-mentioned bank / </w:t>
      </w:r>
      <w:r w:rsidR="00D7613C">
        <w:rPr>
          <w:rFonts w:ascii="Arial Narrow" w:hAnsi="Arial Narrow" w:cs="Arial"/>
          <w:b/>
          <w:lang w:val="de-DE"/>
        </w:rPr>
        <w:t xml:space="preserve">credit card / </w:t>
      </w:r>
      <w:r w:rsidR="00D7613C" w:rsidRPr="00210235">
        <w:rPr>
          <w:rFonts w:ascii="Arial Narrow" w:hAnsi="Arial Narrow" w:cs="Arial"/>
          <w:b/>
          <w:lang w:val="de-DE"/>
        </w:rPr>
        <w:t>building society</w:t>
      </w:r>
      <w:r w:rsidR="008A5C78">
        <w:rPr>
          <w:rFonts w:ascii="Arial Narrow" w:hAnsi="Arial Narrow" w:cs="Arial"/>
          <w:b/>
          <w:lang w:val="de-DE"/>
        </w:rPr>
        <w:t>,</w:t>
      </w:r>
      <w:r w:rsidR="00D407B5">
        <w:rPr>
          <w:rFonts w:ascii="Arial Narrow" w:hAnsi="Arial Narrow" w:cs="Arial"/>
          <w:b/>
          <w:lang w:val="de-DE"/>
        </w:rPr>
        <w:t xml:space="preserve"> the amount stipulated in this debit order.</w:t>
      </w:r>
    </w:p>
    <w:p w14:paraId="11BCE882" w14:textId="77777777" w:rsidR="0092230B" w:rsidRPr="00606FA7" w:rsidRDefault="0092230B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</w:p>
    <w:p w14:paraId="17308730" w14:textId="6862C60D" w:rsidR="0092230B" w:rsidRPr="00606FA7" w:rsidRDefault="00D407B5" w:rsidP="0092230B">
      <w:pPr>
        <w:spacing w:line="360" w:lineRule="auto"/>
        <w:jc w:val="both"/>
        <w:rPr>
          <w:rFonts w:ascii="Arial Narrow" w:hAnsi="Arial Narrow" w:cs="Arial"/>
          <w:b/>
          <w:u w:val="single"/>
          <w:lang w:val="de-DE"/>
        </w:rPr>
      </w:pPr>
      <w:r>
        <w:rPr>
          <w:rFonts w:ascii="Arial Narrow" w:hAnsi="Arial Narrow" w:cs="Arial"/>
          <w:b/>
          <w:u w:val="single"/>
          <w:lang w:val="de-DE"/>
        </w:rPr>
        <w:t>DETAILS OF ACCOUNT HOLDER</w:t>
      </w:r>
      <w:r w:rsidR="0092230B" w:rsidRPr="00606FA7">
        <w:rPr>
          <w:rFonts w:ascii="Arial Narrow" w:hAnsi="Arial Narrow" w:cs="Arial"/>
          <w:b/>
          <w:u w:val="single"/>
          <w:lang w:val="de-DE"/>
        </w:rPr>
        <w:t>:</w:t>
      </w:r>
    </w:p>
    <w:p w14:paraId="3BBF0C9D" w14:textId="22E583DC" w:rsidR="0092230B" w:rsidRPr="00606FA7" w:rsidRDefault="00D407B5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SURNAME</w:t>
      </w:r>
      <w:r w:rsidR="0092230B" w:rsidRPr="00606FA7">
        <w:rPr>
          <w:rFonts w:ascii="Arial Narrow" w:hAnsi="Arial Narrow" w:cs="Arial"/>
          <w:b/>
          <w:lang w:val="de-DE"/>
        </w:rPr>
        <w:t>: ........................................................................................................................</w:t>
      </w:r>
    </w:p>
    <w:p w14:paraId="2B53A426" w14:textId="3A90F84D" w:rsidR="0092230B" w:rsidRPr="00606FA7" w:rsidRDefault="00D407B5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FIRST NAME</w:t>
      </w:r>
      <w:r w:rsidR="0092230B" w:rsidRPr="00606FA7">
        <w:rPr>
          <w:rFonts w:ascii="Arial Narrow" w:hAnsi="Arial Narrow" w:cs="Arial"/>
          <w:b/>
          <w:lang w:val="de-DE"/>
        </w:rPr>
        <w:t>: ..........................................................................................................</w:t>
      </w:r>
      <w:r w:rsidR="00326BD0">
        <w:rPr>
          <w:rFonts w:ascii="Arial Narrow" w:hAnsi="Arial Narrow" w:cs="Arial"/>
          <w:b/>
          <w:lang w:val="de-DE"/>
        </w:rPr>
        <w:t>..........</w:t>
      </w:r>
    </w:p>
    <w:p w14:paraId="42CD19B9" w14:textId="632395E0" w:rsidR="0092230B" w:rsidRPr="00606FA7" w:rsidRDefault="0092230B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 w:rsidRPr="00606FA7">
        <w:rPr>
          <w:rFonts w:ascii="Arial Narrow" w:hAnsi="Arial Narrow" w:cs="Arial"/>
          <w:b/>
          <w:lang w:val="de-DE"/>
        </w:rPr>
        <w:t>AD</w:t>
      </w:r>
      <w:r w:rsidR="00D407B5">
        <w:rPr>
          <w:rFonts w:ascii="Arial Narrow" w:hAnsi="Arial Narrow" w:cs="Arial"/>
          <w:b/>
          <w:lang w:val="de-DE"/>
        </w:rPr>
        <w:t>D</w:t>
      </w:r>
      <w:r w:rsidRPr="00606FA7">
        <w:rPr>
          <w:rFonts w:ascii="Arial Narrow" w:hAnsi="Arial Narrow" w:cs="Arial"/>
          <w:b/>
          <w:lang w:val="de-DE"/>
        </w:rPr>
        <w:t>RES</w:t>
      </w:r>
      <w:r w:rsidR="00D407B5">
        <w:rPr>
          <w:rFonts w:ascii="Arial Narrow" w:hAnsi="Arial Narrow" w:cs="Arial"/>
          <w:b/>
          <w:lang w:val="de-DE"/>
        </w:rPr>
        <w:t>S</w:t>
      </w:r>
      <w:r w:rsidRPr="00606FA7">
        <w:rPr>
          <w:rFonts w:ascii="Arial Narrow" w:hAnsi="Arial Narrow" w:cs="Arial"/>
          <w:b/>
          <w:lang w:val="de-DE"/>
        </w:rPr>
        <w:t>: ...................................................................................................................</w:t>
      </w:r>
      <w:r w:rsidR="00326BD0">
        <w:rPr>
          <w:rFonts w:ascii="Arial Narrow" w:hAnsi="Arial Narrow" w:cs="Arial"/>
          <w:b/>
          <w:lang w:val="de-DE"/>
        </w:rPr>
        <w:t>.....</w:t>
      </w:r>
    </w:p>
    <w:p w14:paraId="5160B8D4" w14:textId="31CB10AC" w:rsidR="0092230B" w:rsidRPr="00606FA7" w:rsidRDefault="00D407B5" w:rsidP="0092230B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de-DE"/>
        </w:rPr>
        <w:t>TELEPHONE</w:t>
      </w:r>
      <w:r w:rsidR="0092230B" w:rsidRPr="00606FA7">
        <w:rPr>
          <w:rFonts w:ascii="Arial Narrow" w:hAnsi="Arial Narrow" w:cs="Arial"/>
          <w:b/>
          <w:lang w:val="de-DE"/>
        </w:rPr>
        <w:t xml:space="preserve"> N</w:t>
      </w:r>
      <w:r>
        <w:rPr>
          <w:rFonts w:ascii="Arial Narrow" w:hAnsi="Arial Narrow" w:cs="Arial"/>
          <w:b/>
          <w:lang w:val="de-DE"/>
        </w:rPr>
        <w:t>O</w:t>
      </w:r>
      <w:r w:rsidR="00D7613C">
        <w:rPr>
          <w:rFonts w:ascii="Arial Narrow" w:hAnsi="Arial Narrow" w:cs="Arial"/>
          <w:b/>
          <w:lang w:val="de-DE"/>
        </w:rPr>
        <w:t>:</w:t>
      </w:r>
      <w:r w:rsidR="0092230B" w:rsidRPr="00606FA7">
        <w:rPr>
          <w:rFonts w:ascii="Arial Narrow" w:hAnsi="Arial Narrow" w:cs="Arial"/>
          <w:b/>
          <w:lang w:val="de-DE"/>
        </w:rPr>
        <w:t xml:space="preserve"> </w:t>
      </w:r>
      <w:r w:rsidR="0092230B" w:rsidRPr="00606FA7">
        <w:rPr>
          <w:rFonts w:ascii="Arial Narrow" w:hAnsi="Arial Narrow" w:cs="Arial"/>
          <w:b/>
        </w:rPr>
        <w:t>(H) ..................................... (W)</w:t>
      </w:r>
      <w:r w:rsidR="00326BD0">
        <w:rPr>
          <w:rFonts w:ascii="Arial Narrow" w:hAnsi="Arial Narrow" w:cs="Arial"/>
          <w:b/>
        </w:rPr>
        <w:t xml:space="preserve"> </w:t>
      </w:r>
      <w:r w:rsidR="0092230B" w:rsidRPr="00606FA7">
        <w:rPr>
          <w:rFonts w:ascii="Arial Narrow" w:hAnsi="Arial Narrow" w:cs="Arial"/>
          <w:b/>
        </w:rPr>
        <w:t>....................................................</w:t>
      </w:r>
      <w:r w:rsidR="00326BD0">
        <w:rPr>
          <w:rFonts w:ascii="Arial Narrow" w:hAnsi="Arial Narrow" w:cs="Arial"/>
          <w:b/>
        </w:rPr>
        <w:t>......</w:t>
      </w:r>
    </w:p>
    <w:p w14:paraId="069F8911" w14:textId="60000F15" w:rsidR="0092230B" w:rsidRPr="00606FA7" w:rsidRDefault="0092230B" w:rsidP="0092230B">
      <w:pPr>
        <w:spacing w:line="360" w:lineRule="auto"/>
        <w:jc w:val="both"/>
        <w:rPr>
          <w:rFonts w:ascii="Arial Narrow" w:hAnsi="Arial Narrow" w:cs="Arial"/>
          <w:b/>
        </w:rPr>
      </w:pPr>
      <w:r w:rsidRPr="00606FA7">
        <w:rPr>
          <w:rFonts w:ascii="Arial Narrow" w:hAnsi="Arial Narrow" w:cs="Arial"/>
          <w:b/>
        </w:rPr>
        <w:t xml:space="preserve">                          </w:t>
      </w:r>
      <w:r w:rsidR="00D7613C">
        <w:rPr>
          <w:rFonts w:ascii="Arial Narrow" w:hAnsi="Arial Narrow" w:cs="Arial"/>
          <w:b/>
        </w:rPr>
        <w:t xml:space="preserve">  </w:t>
      </w:r>
      <w:r w:rsidR="00326BD0">
        <w:rPr>
          <w:rFonts w:ascii="Arial Narrow" w:hAnsi="Arial Narrow" w:cs="Arial"/>
          <w:b/>
        </w:rPr>
        <w:t xml:space="preserve"> </w:t>
      </w:r>
      <w:r w:rsidR="00D7613C">
        <w:rPr>
          <w:rFonts w:ascii="Arial Narrow" w:hAnsi="Arial Narrow" w:cs="Arial"/>
          <w:b/>
        </w:rPr>
        <w:t xml:space="preserve"> </w:t>
      </w:r>
      <w:r w:rsidRPr="00606FA7">
        <w:rPr>
          <w:rFonts w:ascii="Arial Narrow" w:hAnsi="Arial Narrow" w:cs="Arial"/>
          <w:b/>
        </w:rPr>
        <w:t xml:space="preserve"> (</w:t>
      </w:r>
      <w:r w:rsidR="00D7613C">
        <w:rPr>
          <w:rFonts w:ascii="Arial Narrow" w:hAnsi="Arial Narrow" w:cs="Arial"/>
          <w:b/>
        </w:rPr>
        <w:t>C</w:t>
      </w:r>
      <w:r w:rsidRPr="00606FA7">
        <w:rPr>
          <w:rFonts w:ascii="Arial Narrow" w:hAnsi="Arial Narrow" w:cs="Arial"/>
          <w:b/>
        </w:rPr>
        <w:t>) .....................................</w:t>
      </w:r>
    </w:p>
    <w:p w14:paraId="315A01CE" w14:textId="77777777" w:rsidR="0092230B" w:rsidRPr="00606FA7" w:rsidRDefault="0092230B" w:rsidP="0092230B">
      <w:pPr>
        <w:jc w:val="both"/>
        <w:rPr>
          <w:rFonts w:ascii="Arial Narrow" w:hAnsi="Arial Narrow" w:cs="Arial"/>
          <w:b/>
        </w:rPr>
      </w:pPr>
    </w:p>
    <w:p w14:paraId="65041141" w14:textId="5B4CCDCC" w:rsidR="0092230B" w:rsidRPr="00606FA7" w:rsidRDefault="00D7613C" w:rsidP="0092230B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DETAILS OF CONTRIBUTION</w:t>
      </w:r>
      <w:r w:rsidR="0092230B" w:rsidRPr="00606FA7">
        <w:rPr>
          <w:rFonts w:ascii="Arial Narrow" w:hAnsi="Arial Narrow" w:cs="Arial"/>
          <w:b/>
          <w:u w:val="single"/>
        </w:rPr>
        <w:t>:</w:t>
      </w:r>
    </w:p>
    <w:p w14:paraId="6816C726" w14:textId="564B6861" w:rsidR="0092230B" w:rsidRPr="00606FA7" w:rsidRDefault="00D7613C" w:rsidP="0092230B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THANKSGIVING OFFERING OF</w:t>
      </w:r>
      <w:r w:rsidR="0092230B" w:rsidRPr="00606FA7">
        <w:rPr>
          <w:rFonts w:ascii="Arial Narrow" w:hAnsi="Arial Narrow" w:cs="Arial"/>
          <w:b/>
        </w:rPr>
        <w:t xml:space="preserve"> N$......................................... per </w:t>
      </w:r>
      <w:r>
        <w:rPr>
          <w:rFonts w:ascii="Arial Narrow" w:hAnsi="Arial Narrow" w:cs="Arial"/>
          <w:b/>
        </w:rPr>
        <w:t>month</w:t>
      </w:r>
    </w:p>
    <w:p w14:paraId="4CE2E328" w14:textId="54FD8914" w:rsidR="0092230B" w:rsidRPr="00606FA7" w:rsidRDefault="00D7613C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YEARLY INCREASE</w:t>
      </w:r>
      <w:r w:rsidR="0092230B" w:rsidRPr="00606FA7">
        <w:rPr>
          <w:rFonts w:ascii="Arial Narrow" w:hAnsi="Arial Narrow" w:cs="Arial"/>
          <w:b/>
          <w:lang w:val="de-DE"/>
        </w:rPr>
        <w:t xml:space="preserve">: </w:t>
      </w:r>
      <w:r>
        <w:rPr>
          <w:rFonts w:ascii="Arial Narrow" w:hAnsi="Arial Narrow" w:cs="Arial"/>
          <w:b/>
          <w:lang w:val="de-DE"/>
        </w:rPr>
        <w:t>YES</w:t>
      </w:r>
      <w:r w:rsidR="0092230B" w:rsidRPr="00606FA7">
        <w:rPr>
          <w:rFonts w:ascii="Arial Narrow" w:hAnsi="Arial Narrow" w:cs="Arial"/>
          <w:b/>
          <w:lang w:val="de-DE"/>
        </w:rPr>
        <w:t xml:space="preserve"> / </w:t>
      </w:r>
      <w:r>
        <w:rPr>
          <w:rFonts w:ascii="Arial Narrow" w:hAnsi="Arial Narrow" w:cs="Arial"/>
          <w:b/>
          <w:lang w:val="de-DE"/>
        </w:rPr>
        <w:t>NO</w:t>
      </w:r>
      <w:r w:rsidR="0092230B" w:rsidRPr="00606FA7">
        <w:rPr>
          <w:rFonts w:ascii="Arial Narrow" w:hAnsi="Arial Narrow" w:cs="Arial"/>
          <w:b/>
          <w:lang w:val="de-DE"/>
        </w:rPr>
        <w:t xml:space="preserve"> </w:t>
      </w:r>
    </w:p>
    <w:p w14:paraId="37315404" w14:textId="1D2D4359" w:rsidR="0092230B" w:rsidRPr="00606FA7" w:rsidRDefault="00D7613C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IF YES</w:t>
      </w:r>
      <w:r w:rsidR="0092230B" w:rsidRPr="00606FA7">
        <w:rPr>
          <w:rFonts w:ascii="Arial Narrow" w:hAnsi="Arial Narrow" w:cs="Arial"/>
          <w:b/>
          <w:lang w:val="de-DE"/>
        </w:rPr>
        <w:t xml:space="preserve">, </w:t>
      </w:r>
      <w:r w:rsidR="00210235">
        <w:rPr>
          <w:rFonts w:ascii="Arial Narrow" w:hAnsi="Arial Narrow" w:cs="Arial"/>
          <w:b/>
          <w:lang w:val="de-DE"/>
        </w:rPr>
        <w:t xml:space="preserve">BY </w:t>
      </w:r>
      <w:r>
        <w:rPr>
          <w:rFonts w:ascii="Arial Narrow" w:hAnsi="Arial Narrow" w:cs="Arial"/>
          <w:b/>
          <w:lang w:val="de-DE"/>
        </w:rPr>
        <w:t>WHAT PERCENTAGE</w:t>
      </w:r>
      <w:r w:rsidR="0092230B" w:rsidRPr="00606FA7">
        <w:rPr>
          <w:rFonts w:ascii="Arial Narrow" w:hAnsi="Arial Narrow" w:cs="Arial"/>
          <w:b/>
          <w:lang w:val="de-DE"/>
        </w:rPr>
        <w:t>?...........%</w:t>
      </w:r>
    </w:p>
    <w:p w14:paraId="7A70F92A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5B13A6AF" w14:textId="4B96B2B8" w:rsidR="0092230B" w:rsidRPr="00606FA7" w:rsidRDefault="00D7613C" w:rsidP="0092230B">
      <w:pPr>
        <w:spacing w:line="360" w:lineRule="auto"/>
        <w:jc w:val="both"/>
        <w:rPr>
          <w:rFonts w:ascii="Arial Narrow" w:hAnsi="Arial Narrow" w:cs="Arial"/>
          <w:b/>
          <w:u w:val="single"/>
          <w:lang w:val="de-DE"/>
        </w:rPr>
      </w:pPr>
      <w:r>
        <w:rPr>
          <w:rFonts w:ascii="Arial Narrow" w:hAnsi="Arial Narrow" w:cs="Arial"/>
          <w:b/>
          <w:u w:val="single"/>
          <w:lang w:val="de-DE"/>
        </w:rPr>
        <w:t>DETAILS OF</w:t>
      </w:r>
      <w:r w:rsidR="0092230B" w:rsidRPr="00606FA7">
        <w:rPr>
          <w:rFonts w:ascii="Arial Narrow" w:hAnsi="Arial Narrow" w:cs="Arial"/>
          <w:b/>
          <w:u w:val="single"/>
          <w:lang w:val="de-DE"/>
        </w:rPr>
        <w:t xml:space="preserve"> BANK</w:t>
      </w:r>
      <w:r>
        <w:rPr>
          <w:rFonts w:ascii="Arial Narrow" w:hAnsi="Arial Narrow" w:cs="Arial"/>
          <w:b/>
          <w:u w:val="single"/>
          <w:lang w:val="de-DE"/>
        </w:rPr>
        <w:t xml:space="preserve"> </w:t>
      </w:r>
      <w:r w:rsidR="0092230B" w:rsidRPr="00606FA7">
        <w:rPr>
          <w:rFonts w:ascii="Arial Narrow" w:hAnsi="Arial Narrow" w:cs="Arial"/>
          <w:b/>
          <w:u w:val="single"/>
          <w:lang w:val="de-DE"/>
        </w:rPr>
        <w:t>/</w:t>
      </w:r>
      <w:r>
        <w:rPr>
          <w:rFonts w:ascii="Arial Narrow" w:hAnsi="Arial Narrow" w:cs="Arial"/>
          <w:b/>
          <w:u w:val="single"/>
          <w:lang w:val="de-DE"/>
        </w:rPr>
        <w:t xml:space="preserve"> BUILDING SOCIETY </w:t>
      </w:r>
      <w:r w:rsidR="0092230B" w:rsidRPr="00606FA7">
        <w:rPr>
          <w:rFonts w:ascii="Arial Narrow" w:hAnsi="Arial Narrow" w:cs="Arial"/>
          <w:b/>
          <w:u w:val="single"/>
          <w:lang w:val="de-DE"/>
        </w:rPr>
        <w:t>/</w:t>
      </w:r>
      <w:r>
        <w:rPr>
          <w:rFonts w:ascii="Arial Narrow" w:hAnsi="Arial Narrow" w:cs="Arial"/>
          <w:b/>
          <w:u w:val="single"/>
          <w:lang w:val="de-DE"/>
        </w:rPr>
        <w:t xml:space="preserve"> CREDIT CARD</w:t>
      </w:r>
      <w:r w:rsidR="0092230B" w:rsidRPr="00606FA7">
        <w:rPr>
          <w:rFonts w:ascii="Arial Narrow" w:hAnsi="Arial Narrow" w:cs="Arial"/>
          <w:b/>
          <w:u w:val="single"/>
          <w:lang w:val="de-DE"/>
        </w:rPr>
        <w:t>:</w:t>
      </w:r>
    </w:p>
    <w:p w14:paraId="1BEE6D1B" w14:textId="04C51F04" w:rsidR="0092230B" w:rsidRPr="00606FA7" w:rsidRDefault="0092230B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 w:rsidRPr="00606FA7">
        <w:rPr>
          <w:rFonts w:ascii="Arial Narrow" w:hAnsi="Arial Narrow" w:cs="Arial"/>
          <w:b/>
          <w:lang w:val="de-DE"/>
        </w:rPr>
        <w:t>N</w:t>
      </w:r>
      <w:r w:rsidR="00210235">
        <w:rPr>
          <w:rFonts w:ascii="Arial Narrow" w:hAnsi="Arial Narrow" w:cs="Arial"/>
          <w:b/>
          <w:lang w:val="de-DE"/>
        </w:rPr>
        <w:t>AME OF</w:t>
      </w:r>
      <w:r w:rsidRPr="00606FA7">
        <w:rPr>
          <w:rFonts w:ascii="Arial Narrow" w:hAnsi="Arial Narrow" w:cs="Arial"/>
          <w:b/>
          <w:lang w:val="de-DE"/>
        </w:rPr>
        <w:t xml:space="preserve"> BANK/</w:t>
      </w:r>
      <w:r w:rsidR="00210235">
        <w:rPr>
          <w:rFonts w:ascii="Arial Narrow" w:hAnsi="Arial Narrow" w:cs="Arial"/>
          <w:b/>
          <w:lang w:val="de-DE"/>
        </w:rPr>
        <w:t>BUILDING SOCIETY</w:t>
      </w:r>
      <w:r w:rsidRPr="00606FA7">
        <w:rPr>
          <w:rFonts w:ascii="Arial Narrow" w:hAnsi="Arial Narrow" w:cs="Arial"/>
          <w:b/>
          <w:lang w:val="de-DE"/>
        </w:rPr>
        <w:t>: ..................................................................</w:t>
      </w:r>
      <w:r w:rsidR="00326BD0">
        <w:rPr>
          <w:rFonts w:ascii="Arial Narrow" w:hAnsi="Arial Narrow" w:cs="Arial"/>
          <w:b/>
          <w:lang w:val="de-DE"/>
        </w:rPr>
        <w:t>..........</w:t>
      </w:r>
    </w:p>
    <w:p w14:paraId="24DC5D02" w14:textId="4D99EE3C" w:rsidR="0092230B" w:rsidRPr="00606FA7" w:rsidRDefault="00210235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BRANCH</w:t>
      </w:r>
      <w:r w:rsidR="0092230B" w:rsidRPr="00606FA7">
        <w:rPr>
          <w:rFonts w:ascii="Arial Narrow" w:hAnsi="Arial Narrow" w:cs="Arial"/>
          <w:b/>
          <w:lang w:val="de-DE"/>
        </w:rPr>
        <w:t xml:space="preserve">: ................................................. </w:t>
      </w:r>
      <w:r>
        <w:rPr>
          <w:rFonts w:ascii="Arial Narrow" w:hAnsi="Arial Narrow" w:cs="Arial"/>
          <w:b/>
          <w:lang w:val="de-DE"/>
        </w:rPr>
        <w:t>EIGHT-DIGIT CODE</w:t>
      </w:r>
      <w:r w:rsidR="0092230B" w:rsidRPr="00606FA7">
        <w:rPr>
          <w:rFonts w:ascii="Arial Narrow" w:hAnsi="Arial Narrow" w:cs="Arial"/>
          <w:b/>
          <w:lang w:val="de-DE"/>
        </w:rPr>
        <w:t>: ......................................</w:t>
      </w:r>
    </w:p>
    <w:p w14:paraId="34E8D20B" w14:textId="163C9D0A" w:rsidR="0092230B" w:rsidRPr="00606FA7" w:rsidRDefault="0092230B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 w:rsidRPr="00606FA7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3B6C1" wp14:editId="42F6C276">
                <wp:simplePos x="0" y="0"/>
                <wp:positionH relativeFrom="column">
                  <wp:posOffset>2286000</wp:posOffset>
                </wp:positionH>
                <wp:positionV relativeFrom="paragraph">
                  <wp:posOffset>207645</wp:posOffset>
                </wp:positionV>
                <wp:extent cx="228600" cy="228600"/>
                <wp:effectExtent l="9525" t="698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DDD0" id="Rectangle 5" o:spid="_x0000_s1026" style="position:absolute;margin-left:180pt;margin-top:16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58BIQ3gAAAAkBAAAPAAAAAAAAAAAAAAAAAHYEAABkcnMvZG93bnJldi54bWxQ&#10;SwUGAAAAAAQABADzAAAAgQUAAAAA&#10;"/>
            </w:pict>
          </mc:Fallback>
        </mc:AlternateContent>
      </w:r>
      <w:r w:rsidRPr="00606FA7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EF320" wp14:editId="7A11C653">
                <wp:simplePos x="0" y="0"/>
                <wp:positionH relativeFrom="column">
                  <wp:posOffset>3657600</wp:posOffset>
                </wp:positionH>
                <wp:positionV relativeFrom="paragraph">
                  <wp:posOffset>207645</wp:posOffset>
                </wp:positionV>
                <wp:extent cx="2286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6BFC" id="Rectangle 4" o:spid="_x0000_s1026" style="position:absolute;margin-left:4in;margin-top:16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IfXC2d8AAAAJAQAADwAAAAAAAAAAAAAAAAB2BAAAZHJzL2Rvd25yZXYueG1s&#10;UEsFBgAAAAAEAAQA8wAAAIIFAAAAAA==&#10;"/>
            </w:pict>
          </mc:Fallback>
        </mc:AlternateContent>
      </w:r>
      <w:r w:rsidR="00210235">
        <w:rPr>
          <w:rFonts w:ascii="Arial Narrow" w:hAnsi="Arial Narrow" w:cs="Arial"/>
          <w:b/>
          <w:lang w:val="de-DE"/>
        </w:rPr>
        <w:t>ACCOUNT NUMBER</w:t>
      </w:r>
      <w:r w:rsidRPr="00606FA7">
        <w:rPr>
          <w:rFonts w:ascii="Arial Narrow" w:hAnsi="Arial Narrow" w:cs="Arial"/>
          <w:b/>
          <w:lang w:val="de-DE"/>
        </w:rPr>
        <w:t>: ............................................................................................</w:t>
      </w:r>
      <w:r w:rsidR="00326BD0">
        <w:rPr>
          <w:rFonts w:ascii="Arial Narrow" w:hAnsi="Arial Narrow" w:cs="Arial"/>
          <w:b/>
          <w:lang w:val="de-DE"/>
        </w:rPr>
        <w:t>............</w:t>
      </w:r>
    </w:p>
    <w:p w14:paraId="62CED24D" w14:textId="4A547E87" w:rsidR="0092230B" w:rsidRPr="00606FA7" w:rsidRDefault="00210235" w:rsidP="0092230B">
      <w:pPr>
        <w:spacing w:line="360" w:lineRule="auto"/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TYPE OF ACCOUNT</w:t>
      </w:r>
      <w:r w:rsidR="0092230B" w:rsidRPr="00606FA7">
        <w:rPr>
          <w:rFonts w:ascii="Arial Narrow" w:hAnsi="Arial Narrow" w:cs="Arial"/>
          <w:b/>
          <w:lang w:val="de-DE"/>
        </w:rPr>
        <w:t>:</w:t>
      </w:r>
      <w:r w:rsidR="0092230B" w:rsidRPr="00606FA7">
        <w:rPr>
          <w:rFonts w:ascii="Arial Narrow" w:hAnsi="Arial Narrow" w:cs="Arial"/>
          <w:b/>
          <w:lang w:val="de-DE"/>
        </w:rPr>
        <w:tab/>
      </w:r>
      <w:r>
        <w:rPr>
          <w:rFonts w:ascii="Arial Narrow" w:hAnsi="Arial Narrow" w:cs="Arial"/>
          <w:b/>
          <w:lang w:val="de-DE"/>
        </w:rPr>
        <w:t>CURRENT</w:t>
      </w:r>
      <w:r w:rsidR="0092230B" w:rsidRPr="00606FA7">
        <w:rPr>
          <w:rFonts w:ascii="Arial Narrow" w:hAnsi="Arial Narrow" w:cs="Arial"/>
          <w:b/>
          <w:lang w:val="de-DE"/>
        </w:rPr>
        <w:t xml:space="preserve"> </w:t>
      </w:r>
      <w:r w:rsidR="0092230B" w:rsidRPr="00606FA7">
        <w:rPr>
          <w:rFonts w:ascii="Arial Narrow" w:hAnsi="Arial Narrow" w:cs="Arial"/>
          <w:b/>
          <w:lang w:val="de-DE"/>
        </w:rPr>
        <w:tab/>
      </w:r>
      <w:r w:rsidR="0092230B" w:rsidRPr="00606FA7">
        <w:rPr>
          <w:rFonts w:ascii="Arial Narrow" w:hAnsi="Arial Narrow" w:cs="Arial"/>
          <w:b/>
          <w:lang w:val="de-DE"/>
        </w:rPr>
        <w:tab/>
        <w:t xml:space="preserve">    </w:t>
      </w:r>
      <w:r>
        <w:rPr>
          <w:rFonts w:ascii="Arial Narrow" w:hAnsi="Arial Narrow" w:cs="Arial"/>
          <w:b/>
          <w:lang w:val="de-DE"/>
        </w:rPr>
        <w:t>SAVINGS</w:t>
      </w:r>
      <w:r w:rsidR="0092230B" w:rsidRPr="00606FA7">
        <w:rPr>
          <w:rFonts w:ascii="Arial Narrow" w:hAnsi="Arial Narrow" w:cs="Arial"/>
          <w:b/>
          <w:lang w:val="de-DE"/>
        </w:rPr>
        <w:tab/>
      </w:r>
      <w:r w:rsidR="0092230B" w:rsidRPr="00606FA7">
        <w:rPr>
          <w:rFonts w:ascii="Arial Narrow" w:hAnsi="Arial Narrow" w:cs="Arial"/>
          <w:b/>
          <w:lang w:val="de-DE"/>
        </w:rPr>
        <w:tab/>
      </w:r>
      <w:r w:rsidR="0092230B" w:rsidRPr="00606FA7">
        <w:rPr>
          <w:rFonts w:ascii="Arial Narrow" w:hAnsi="Arial Narrow" w:cs="Arial"/>
          <w:b/>
          <w:lang w:val="de-DE"/>
        </w:rPr>
        <w:tab/>
      </w:r>
    </w:p>
    <w:p w14:paraId="3366B9CD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06F2C18C" w14:textId="487DCE51" w:rsidR="0092230B" w:rsidRPr="00606FA7" w:rsidRDefault="00210235" w:rsidP="0092230B">
      <w:pPr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DATE OF FIRST WITHDRAWAL</w:t>
      </w:r>
      <w:r w:rsidR="0092230B" w:rsidRPr="00606FA7">
        <w:rPr>
          <w:rFonts w:ascii="Arial Narrow" w:hAnsi="Arial Narrow" w:cs="Arial"/>
          <w:b/>
          <w:lang w:val="de-DE"/>
        </w:rPr>
        <w:t>: ..................................................................</w:t>
      </w:r>
    </w:p>
    <w:p w14:paraId="29F7C3B2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211B411C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2D9D808D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0E596F9A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</w:p>
    <w:p w14:paraId="181B1A46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  <w:r w:rsidRPr="00606FA7">
        <w:rPr>
          <w:rFonts w:ascii="Arial Narrow" w:hAnsi="Arial Narrow" w:cs="Arial"/>
          <w:b/>
          <w:lang w:val="de-DE"/>
        </w:rPr>
        <w:t>...................................................................</w:t>
      </w:r>
      <w:r w:rsidRPr="00606FA7">
        <w:rPr>
          <w:rFonts w:ascii="Arial Narrow" w:hAnsi="Arial Narrow" w:cs="Arial"/>
          <w:b/>
          <w:lang w:val="de-DE"/>
        </w:rPr>
        <w:tab/>
      </w:r>
      <w:r w:rsidRPr="00606FA7">
        <w:rPr>
          <w:rFonts w:ascii="Arial Narrow" w:hAnsi="Arial Narrow" w:cs="Arial"/>
          <w:b/>
          <w:lang w:val="de-DE"/>
        </w:rPr>
        <w:tab/>
        <w:t>..........................................</w:t>
      </w:r>
    </w:p>
    <w:p w14:paraId="62CBB32A" w14:textId="6DDA89D5" w:rsidR="0092230B" w:rsidRPr="00606FA7" w:rsidRDefault="00210235" w:rsidP="0092230B">
      <w:pPr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SIGNATURE OF ACCOUNT HOLDER</w:t>
      </w:r>
      <w:r>
        <w:rPr>
          <w:rFonts w:ascii="Arial Narrow" w:hAnsi="Arial Narrow" w:cs="Arial"/>
          <w:b/>
          <w:lang w:val="de-DE"/>
        </w:rPr>
        <w:tab/>
      </w:r>
      <w:r w:rsidR="0092230B" w:rsidRPr="00606FA7">
        <w:rPr>
          <w:rFonts w:ascii="Arial Narrow" w:hAnsi="Arial Narrow" w:cs="Arial"/>
          <w:b/>
          <w:lang w:val="de-DE"/>
        </w:rPr>
        <w:tab/>
      </w:r>
      <w:r w:rsidR="0092230B" w:rsidRPr="00606FA7">
        <w:rPr>
          <w:rFonts w:ascii="Arial Narrow" w:hAnsi="Arial Narrow" w:cs="Arial"/>
          <w:b/>
          <w:lang w:val="de-DE"/>
        </w:rPr>
        <w:tab/>
        <w:t>DAT</w:t>
      </w:r>
      <w:r>
        <w:rPr>
          <w:rFonts w:ascii="Arial Narrow" w:hAnsi="Arial Narrow" w:cs="Arial"/>
          <w:b/>
          <w:lang w:val="de-DE"/>
        </w:rPr>
        <w:t>E</w:t>
      </w:r>
    </w:p>
    <w:p w14:paraId="3BA533E4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lang w:val="de-DE"/>
        </w:rPr>
      </w:pPr>
      <w:r w:rsidRPr="00606FA7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244BB" wp14:editId="67438708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83EF" id="Rectangle 2" o:spid="_x0000_s1026" style="position:absolute;margin-left:396pt;margin-top:8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" strokecolor="gray"/>
            </w:pict>
          </mc:Fallback>
        </mc:AlternateContent>
      </w:r>
    </w:p>
    <w:p w14:paraId="4BC47F4E" w14:textId="77777777" w:rsidR="0092230B" w:rsidRPr="00606FA7" w:rsidRDefault="0092230B" w:rsidP="0092230B">
      <w:pPr>
        <w:jc w:val="both"/>
        <w:rPr>
          <w:rFonts w:ascii="Arial Narrow" w:hAnsi="Arial Narrow" w:cs="Arial"/>
          <w:b/>
          <w:color w:val="808080"/>
          <w:lang w:val="de-DE"/>
        </w:rPr>
      </w:pPr>
      <w:r w:rsidRPr="00606FA7">
        <w:rPr>
          <w:rFonts w:ascii="Arial Narrow" w:hAnsi="Arial Narrow" w:cs="Arial"/>
          <w:b/>
          <w:color w:val="808080"/>
          <w:lang w:val="de-DE"/>
        </w:rPr>
        <w:tab/>
      </w:r>
      <w:r w:rsidRPr="00606FA7">
        <w:rPr>
          <w:rFonts w:ascii="Arial Narrow" w:hAnsi="Arial Narrow" w:cs="Arial"/>
          <w:b/>
          <w:color w:val="808080"/>
          <w:lang w:val="de-DE"/>
        </w:rPr>
        <w:tab/>
        <w:t xml:space="preserve">DEBIETORDER NR. </w:t>
      </w:r>
      <w:r w:rsidRPr="00606FA7">
        <w:rPr>
          <w:rFonts w:ascii="Arial Narrow" w:hAnsi="Arial Narrow" w:cs="Arial"/>
          <w:b/>
          <w:color w:val="808080"/>
          <w:lang w:val="de-DE"/>
        </w:rPr>
        <w:tab/>
      </w:r>
      <w:r w:rsidRPr="00606FA7">
        <w:rPr>
          <w:rFonts w:ascii="Arial Narrow" w:hAnsi="Arial Narrow" w:cs="Arial"/>
          <w:b/>
          <w:color w:val="808080"/>
          <w:lang w:val="de-DE"/>
        </w:rPr>
        <w:tab/>
      </w:r>
    </w:p>
    <w:p w14:paraId="4C54A622" w14:textId="77777777" w:rsidR="0092230B" w:rsidRPr="00606FA7" w:rsidRDefault="0092230B" w:rsidP="0092230B">
      <w:pPr>
        <w:rPr>
          <w:rFonts w:ascii="Arial Narrow" w:hAnsi="Arial Narrow" w:cs="Arial"/>
          <w:b/>
        </w:rPr>
      </w:pPr>
    </w:p>
    <w:p w14:paraId="6676352D" w14:textId="77777777" w:rsidR="00BF760C" w:rsidRPr="00606FA7" w:rsidRDefault="00BF760C" w:rsidP="00EB1B65">
      <w:pPr>
        <w:tabs>
          <w:tab w:val="left" w:pos="660"/>
        </w:tabs>
        <w:rPr>
          <w:rFonts w:ascii="Arial Narrow" w:hAnsi="Arial Narrow" w:cs="Arial"/>
          <w:b/>
        </w:rPr>
      </w:pPr>
    </w:p>
    <w:sectPr w:rsidR="00BF760C" w:rsidRPr="00606FA7" w:rsidSect="00244F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3D5B" w14:textId="77777777" w:rsidR="000324CD" w:rsidRDefault="000324CD" w:rsidP="008E03A0">
      <w:r>
        <w:separator/>
      </w:r>
    </w:p>
  </w:endnote>
  <w:endnote w:type="continuationSeparator" w:id="0">
    <w:p w14:paraId="2D3A989A" w14:textId="77777777" w:rsidR="000324CD" w:rsidRDefault="000324CD" w:rsidP="008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bCs/>
      </w:rPr>
      <w:id w:val="-17373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D035A" w14:textId="02235AE5" w:rsidR="00B71073" w:rsidRPr="00FA4FA8" w:rsidRDefault="00B71073">
        <w:pPr>
          <w:pStyle w:val="Footer"/>
          <w:jc w:val="right"/>
          <w:rPr>
            <w:rFonts w:ascii="Arial Narrow" w:hAnsi="Arial Narrow"/>
            <w:b/>
            <w:bCs/>
          </w:rPr>
        </w:pPr>
        <w:r w:rsidRPr="00FA4FA8">
          <w:rPr>
            <w:rFonts w:ascii="Arial Narrow" w:hAnsi="Arial Narrow"/>
            <w:b/>
            <w:bCs/>
          </w:rPr>
          <w:fldChar w:fldCharType="begin"/>
        </w:r>
        <w:r w:rsidRPr="00FA4FA8">
          <w:rPr>
            <w:rFonts w:ascii="Arial Narrow" w:hAnsi="Arial Narrow"/>
            <w:b/>
            <w:bCs/>
          </w:rPr>
          <w:instrText xml:space="preserve"> PAGE   \* MERGEFORMAT </w:instrText>
        </w:r>
        <w:r w:rsidRPr="00FA4FA8">
          <w:rPr>
            <w:rFonts w:ascii="Arial Narrow" w:hAnsi="Arial Narrow"/>
            <w:b/>
            <w:bCs/>
          </w:rPr>
          <w:fldChar w:fldCharType="separate"/>
        </w:r>
        <w:r>
          <w:rPr>
            <w:rFonts w:ascii="Arial Narrow" w:hAnsi="Arial Narrow"/>
            <w:b/>
            <w:bCs/>
            <w:noProof/>
          </w:rPr>
          <w:t>3</w:t>
        </w:r>
        <w:r w:rsidRPr="00FA4FA8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78A671A7" w14:textId="0B75537E" w:rsidR="00B71073" w:rsidRPr="00FA4FA8" w:rsidRDefault="00B71073" w:rsidP="004F4DE1">
    <w:pPr>
      <w:pStyle w:val="Footer"/>
      <w:tabs>
        <w:tab w:val="clear" w:pos="4680"/>
        <w:tab w:val="clear" w:pos="9360"/>
        <w:tab w:val="left" w:pos="9824"/>
      </w:tabs>
      <w:rPr>
        <w:rFonts w:ascii="Arial Narrow" w:hAnsi="Arial Narrow"/>
        <w:b/>
        <w:bCs/>
      </w:rPr>
    </w:pPr>
    <w:r w:rsidRPr="00FA4FA8">
      <w:rPr>
        <w:rFonts w:ascii="Arial Narrow" w:hAnsi="Arial Narrow"/>
        <w:b/>
        <w:bCs/>
      </w:rPr>
      <w:t>MEMBER DETAILS                                                                                                  DUTCH REFORMED CHURCH WINDHOEK-EAST</w:t>
    </w:r>
    <w:r w:rsidRPr="00FA4FA8">
      <w:rPr>
        <w:rFonts w:ascii="Arial Narrow" w:hAnsi="Arial Narrow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383A" w14:textId="77777777" w:rsidR="000324CD" w:rsidRDefault="000324CD" w:rsidP="008E03A0">
      <w:r>
        <w:separator/>
      </w:r>
    </w:p>
  </w:footnote>
  <w:footnote w:type="continuationSeparator" w:id="0">
    <w:p w14:paraId="3A1820CF" w14:textId="77777777" w:rsidR="000324CD" w:rsidRDefault="000324CD" w:rsidP="008E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AFA"/>
    <w:multiLevelType w:val="hybridMultilevel"/>
    <w:tmpl w:val="55C27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E284D"/>
    <w:multiLevelType w:val="hybridMultilevel"/>
    <w:tmpl w:val="7C50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682"/>
    <w:multiLevelType w:val="hybridMultilevel"/>
    <w:tmpl w:val="3710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AE"/>
    <w:rsid w:val="000324CD"/>
    <w:rsid w:val="000B5B7F"/>
    <w:rsid w:val="000F4C09"/>
    <w:rsid w:val="00115AC1"/>
    <w:rsid w:val="001867C9"/>
    <w:rsid w:val="001C4EE3"/>
    <w:rsid w:val="001C691F"/>
    <w:rsid w:val="001D7D36"/>
    <w:rsid w:val="00210235"/>
    <w:rsid w:val="00242375"/>
    <w:rsid w:val="00244F2E"/>
    <w:rsid w:val="00283F44"/>
    <w:rsid w:val="00326BD0"/>
    <w:rsid w:val="003347EF"/>
    <w:rsid w:val="00364C3C"/>
    <w:rsid w:val="00393515"/>
    <w:rsid w:val="003C2D89"/>
    <w:rsid w:val="003D5C6C"/>
    <w:rsid w:val="003F2703"/>
    <w:rsid w:val="0041412B"/>
    <w:rsid w:val="004F4DE1"/>
    <w:rsid w:val="0057272B"/>
    <w:rsid w:val="0059024E"/>
    <w:rsid w:val="005A2D70"/>
    <w:rsid w:val="00606FA7"/>
    <w:rsid w:val="006B1085"/>
    <w:rsid w:val="006E37BA"/>
    <w:rsid w:val="006F2067"/>
    <w:rsid w:val="00771BF3"/>
    <w:rsid w:val="00785DC2"/>
    <w:rsid w:val="007A2DEE"/>
    <w:rsid w:val="007A6DBE"/>
    <w:rsid w:val="00810D35"/>
    <w:rsid w:val="00832E6C"/>
    <w:rsid w:val="008972AF"/>
    <w:rsid w:val="008A5C78"/>
    <w:rsid w:val="008A662E"/>
    <w:rsid w:val="008B5559"/>
    <w:rsid w:val="008E03A0"/>
    <w:rsid w:val="0092230B"/>
    <w:rsid w:val="009330AE"/>
    <w:rsid w:val="009755C8"/>
    <w:rsid w:val="00A53B99"/>
    <w:rsid w:val="00A83700"/>
    <w:rsid w:val="00AE18D0"/>
    <w:rsid w:val="00B11FD0"/>
    <w:rsid w:val="00B6252D"/>
    <w:rsid w:val="00B71073"/>
    <w:rsid w:val="00B804EF"/>
    <w:rsid w:val="00BF760C"/>
    <w:rsid w:val="00C121C6"/>
    <w:rsid w:val="00CE4F08"/>
    <w:rsid w:val="00CF771B"/>
    <w:rsid w:val="00D407B5"/>
    <w:rsid w:val="00D429A7"/>
    <w:rsid w:val="00D7613C"/>
    <w:rsid w:val="00DB5CA5"/>
    <w:rsid w:val="00DD3250"/>
    <w:rsid w:val="00E11D59"/>
    <w:rsid w:val="00E54B02"/>
    <w:rsid w:val="00E67D22"/>
    <w:rsid w:val="00EB1B65"/>
    <w:rsid w:val="00F03433"/>
    <w:rsid w:val="00F45FD3"/>
    <w:rsid w:val="00F97A07"/>
    <w:rsid w:val="00FA4FA8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BA89BB"/>
  <w15:chartTrackingRefBased/>
  <w15:docId w15:val="{BC2FBCC8-2386-43D7-A074-4FE19ED0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3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30B"/>
    <w:pPr>
      <w:tabs>
        <w:tab w:val="center" w:pos="4513"/>
        <w:tab w:val="right" w:pos="9026"/>
      </w:tabs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92230B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7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566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Muller</cp:lastModifiedBy>
  <cp:revision>5</cp:revision>
  <cp:lastPrinted>2016-10-14T07:07:00Z</cp:lastPrinted>
  <dcterms:created xsi:type="dcterms:W3CDTF">2019-08-20T09:37:00Z</dcterms:created>
  <dcterms:modified xsi:type="dcterms:W3CDTF">2020-06-19T15:36:00Z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