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227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673"/>
        <w:gridCol w:w="2075"/>
        <w:gridCol w:w="256"/>
        <w:gridCol w:w="926"/>
        <w:gridCol w:w="1730"/>
        <w:gridCol w:w="2567"/>
      </w:tblGrid>
      <w:tr w:rsidR="009330AE" w:rsidRPr="008A662E" w14:paraId="3B03680D" w14:textId="77777777" w:rsidTr="004F4DE1">
        <w:trPr>
          <w:trHeight w:val="591"/>
        </w:trPr>
        <w:tc>
          <w:tcPr>
            <w:tcW w:w="11227" w:type="dxa"/>
            <w:gridSpan w:val="6"/>
            <w:shd w:val="clear" w:color="auto" w:fill="F2F2F2" w:themeFill="background1" w:themeFillShade="F2"/>
            <w:vAlign w:val="center"/>
          </w:tcPr>
          <w:p w14:paraId="05B2E4E2" w14:textId="77777777" w:rsidR="009330AE" w:rsidRPr="008A662E" w:rsidRDefault="009330AE" w:rsidP="009330AE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8A662E">
              <w:rPr>
                <w:rFonts w:ascii="Arial Narrow" w:hAnsi="Arial Narrow" w:cs="Arial"/>
                <w:b/>
                <w:sz w:val="36"/>
                <w:szCs w:val="36"/>
              </w:rPr>
              <w:t>LIDMAATBESONDERHEDE</w:t>
            </w:r>
          </w:p>
        </w:tc>
      </w:tr>
      <w:tr w:rsidR="006E37BA" w:rsidRPr="008A662E" w14:paraId="68957928" w14:textId="77777777" w:rsidTr="004F4DE1">
        <w:trPr>
          <w:trHeight w:val="832"/>
        </w:trPr>
        <w:tc>
          <w:tcPr>
            <w:tcW w:w="11227" w:type="dxa"/>
            <w:gridSpan w:val="6"/>
            <w:shd w:val="clear" w:color="auto" w:fill="F2F2F2" w:themeFill="background1" w:themeFillShade="F2"/>
            <w:vAlign w:val="center"/>
          </w:tcPr>
          <w:p w14:paraId="0CBB8C2C" w14:textId="77777777" w:rsidR="006E37BA" w:rsidRPr="008A662E" w:rsidRDefault="006E37BA" w:rsidP="006E37BA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8A662E">
              <w:rPr>
                <w:rFonts w:ascii="Arial Narrow" w:hAnsi="Arial Narrow" w:cs="Arial"/>
                <w:b/>
                <w:i/>
                <w:sz w:val="24"/>
                <w:szCs w:val="24"/>
              </w:rPr>
              <w:t>Hoe om die vorm in te vul:</w:t>
            </w:r>
          </w:p>
          <w:p w14:paraId="11FD3879" w14:textId="77777777" w:rsidR="006E37BA" w:rsidRPr="008A662E" w:rsidRDefault="006E37BA" w:rsidP="006E37B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662E">
              <w:rPr>
                <w:rFonts w:ascii="Arial Narrow" w:hAnsi="Arial Narrow" w:cs="Arial"/>
                <w:b/>
                <w:sz w:val="18"/>
                <w:szCs w:val="18"/>
              </w:rPr>
              <w:t>1. Voltooi asseblief vir elke besoekpunt ‘n vorm.</w:t>
            </w:r>
          </w:p>
          <w:p w14:paraId="3A6C2E2F" w14:textId="77777777" w:rsidR="006E37BA" w:rsidRPr="008A662E" w:rsidRDefault="006E37BA" w:rsidP="006E37B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662E">
              <w:rPr>
                <w:rFonts w:ascii="Arial Narrow" w:hAnsi="Arial Narrow" w:cs="Arial"/>
                <w:b/>
                <w:sz w:val="18"/>
                <w:szCs w:val="18"/>
              </w:rPr>
              <w:t>2. Voltooi asseblief vir kinders wat reeds belydenis van geloof afgelê het en vir inwonende ouers/skoonouers ‘n aparte vorm.</w:t>
            </w:r>
          </w:p>
          <w:p w14:paraId="63348BB3" w14:textId="77777777" w:rsidR="006E37BA" w:rsidRPr="008A662E" w:rsidRDefault="006E37BA" w:rsidP="006E37B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662E">
              <w:rPr>
                <w:rFonts w:ascii="Arial Narrow" w:hAnsi="Arial Narrow" w:cs="Arial"/>
                <w:b/>
                <w:sz w:val="18"/>
                <w:szCs w:val="18"/>
              </w:rPr>
              <w:t>3. Dui asseblief aan indien kinders nog nie gedoop is nie.</w:t>
            </w:r>
          </w:p>
          <w:p w14:paraId="71E04EEE" w14:textId="77777777" w:rsidR="006E37BA" w:rsidRPr="008A662E" w:rsidRDefault="006E37BA" w:rsidP="006E37B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662E">
              <w:rPr>
                <w:rFonts w:ascii="Arial Narrow" w:hAnsi="Arial Narrow" w:cs="Arial"/>
                <w:b/>
                <w:sz w:val="18"/>
                <w:szCs w:val="18"/>
              </w:rPr>
              <w:t>4. Gee ‘n aanduiding van enige gawes en/of belangstellings wat u tot diens van die Gemeente stel:</w:t>
            </w:r>
          </w:p>
          <w:p w14:paraId="4540F8CC" w14:textId="77777777" w:rsidR="006E37BA" w:rsidRPr="008A662E" w:rsidRDefault="006E37BA" w:rsidP="006E37B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662E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330AE" w:rsidRPr="008A662E" w14:paraId="7A8A8A25" w14:textId="77777777" w:rsidTr="008A662E">
        <w:trPr>
          <w:trHeight w:val="336"/>
        </w:trPr>
        <w:tc>
          <w:tcPr>
            <w:tcW w:w="6004" w:type="dxa"/>
            <w:gridSpan w:val="3"/>
            <w:shd w:val="clear" w:color="auto" w:fill="F2F2F2" w:themeFill="background1" w:themeFillShade="F2"/>
          </w:tcPr>
          <w:p w14:paraId="4955E592" w14:textId="77777777" w:rsidR="009330AE" w:rsidRPr="008A662E" w:rsidRDefault="009330AE" w:rsidP="009330AE">
            <w:pPr>
              <w:jc w:val="center"/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STRAATADRES</w:t>
            </w:r>
          </w:p>
        </w:tc>
        <w:tc>
          <w:tcPr>
            <w:tcW w:w="5223" w:type="dxa"/>
            <w:gridSpan w:val="3"/>
            <w:shd w:val="clear" w:color="auto" w:fill="F2F2F2" w:themeFill="background1" w:themeFillShade="F2"/>
          </w:tcPr>
          <w:p w14:paraId="7F54FD68" w14:textId="77777777" w:rsidR="009330AE" w:rsidRPr="008A662E" w:rsidRDefault="009330AE" w:rsidP="009330AE">
            <w:pPr>
              <w:jc w:val="center"/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POSADRES</w:t>
            </w:r>
          </w:p>
        </w:tc>
      </w:tr>
      <w:tr w:rsidR="009330AE" w:rsidRPr="008A662E" w14:paraId="5338249B" w14:textId="77777777" w:rsidTr="008A662E">
        <w:trPr>
          <w:trHeight w:val="472"/>
        </w:trPr>
        <w:tc>
          <w:tcPr>
            <w:tcW w:w="6004" w:type="dxa"/>
            <w:gridSpan w:val="3"/>
          </w:tcPr>
          <w:p w14:paraId="2FE2A7F3" w14:textId="77777777" w:rsidR="009330AE" w:rsidRPr="008A662E" w:rsidRDefault="009330AE">
            <w:pPr>
              <w:rPr>
                <w:rFonts w:ascii="Arial Narrow" w:hAnsi="Arial Narrow" w:cs="Arial"/>
              </w:rPr>
            </w:pPr>
          </w:p>
        </w:tc>
        <w:tc>
          <w:tcPr>
            <w:tcW w:w="5223" w:type="dxa"/>
            <w:gridSpan w:val="3"/>
          </w:tcPr>
          <w:p w14:paraId="2551EE85" w14:textId="77777777" w:rsidR="009330AE" w:rsidRPr="008A662E" w:rsidRDefault="009330AE">
            <w:pPr>
              <w:rPr>
                <w:rFonts w:ascii="Arial Narrow" w:hAnsi="Arial Narrow" w:cs="Arial"/>
              </w:rPr>
            </w:pPr>
          </w:p>
        </w:tc>
      </w:tr>
      <w:tr w:rsidR="009330AE" w:rsidRPr="008A662E" w14:paraId="1D26DD3E" w14:textId="77777777" w:rsidTr="008A662E">
        <w:trPr>
          <w:trHeight w:val="472"/>
        </w:trPr>
        <w:tc>
          <w:tcPr>
            <w:tcW w:w="6004" w:type="dxa"/>
            <w:gridSpan w:val="3"/>
          </w:tcPr>
          <w:p w14:paraId="2BE1224E" w14:textId="77777777" w:rsidR="009330AE" w:rsidRPr="008A662E" w:rsidRDefault="009330AE">
            <w:pPr>
              <w:rPr>
                <w:rFonts w:ascii="Arial Narrow" w:hAnsi="Arial Narrow" w:cs="Arial"/>
              </w:rPr>
            </w:pPr>
          </w:p>
        </w:tc>
        <w:tc>
          <w:tcPr>
            <w:tcW w:w="5223" w:type="dxa"/>
            <w:gridSpan w:val="3"/>
          </w:tcPr>
          <w:p w14:paraId="76EDD590" w14:textId="77777777" w:rsidR="009330AE" w:rsidRPr="008A662E" w:rsidRDefault="009330AE">
            <w:pPr>
              <w:rPr>
                <w:rFonts w:ascii="Arial Narrow" w:hAnsi="Arial Narrow" w:cs="Arial"/>
              </w:rPr>
            </w:pPr>
          </w:p>
        </w:tc>
      </w:tr>
      <w:tr w:rsidR="009330AE" w:rsidRPr="008A662E" w14:paraId="253C0F86" w14:textId="77777777" w:rsidTr="008A662E">
        <w:trPr>
          <w:trHeight w:val="472"/>
        </w:trPr>
        <w:tc>
          <w:tcPr>
            <w:tcW w:w="6004" w:type="dxa"/>
            <w:gridSpan w:val="3"/>
          </w:tcPr>
          <w:p w14:paraId="77024499" w14:textId="77777777" w:rsidR="009330AE" w:rsidRPr="008A662E" w:rsidRDefault="009330AE">
            <w:pPr>
              <w:rPr>
                <w:rFonts w:ascii="Arial Narrow" w:hAnsi="Arial Narrow" w:cs="Arial"/>
              </w:rPr>
            </w:pPr>
          </w:p>
        </w:tc>
        <w:tc>
          <w:tcPr>
            <w:tcW w:w="5223" w:type="dxa"/>
            <w:gridSpan w:val="3"/>
          </w:tcPr>
          <w:p w14:paraId="2D0EA0D0" w14:textId="77777777" w:rsidR="009330AE" w:rsidRPr="008A662E" w:rsidRDefault="009330AE">
            <w:pPr>
              <w:rPr>
                <w:rFonts w:ascii="Arial Narrow" w:hAnsi="Arial Narrow" w:cs="Arial"/>
              </w:rPr>
            </w:pPr>
          </w:p>
        </w:tc>
      </w:tr>
      <w:tr w:rsidR="009330AE" w:rsidRPr="008A662E" w14:paraId="726BF367" w14:textId="77777777" w:rsidTr="008A662E">
        <w:trPr>
          <w:trHeight w:val="472"/>
        </w:trPr>
        <w:tc>
          <w:tcPr>
            <w:tcW w:w="6004" w:type="dxa"/>
            <w:gridSpan w:val="3"/>
          </w:tcPr>
          <w:p w14:paraId="0C2C57DB" w14:textId="77777777" w:rsidR="009330AE" w:rsidRPr="008A662E" w:rsidRDefault="009330AE">
            <w:pPr>
              <w:rPr>
                <w:rFonts w:ascii="Arial Narrow" w:hAnsi="Arial Narrow" w:cs="Arial"/>
              </w:rPr>
            </w:pPr>
          </w:p>
        </w:tc>
        <w:tc>
          <w:tcPr>
            <w:tcW w:w="5223" w:type="dxa"/>
            <w:gridSpan w:val="3"/>
          </w:tcPr>
          <w:p w14:paraId="1C332DAC" w14:textId="77777777" w:rsidR="009330AE" w:rsidRPr="008A662E" w:rsidRDefault="009330AE">
            <w:pPr>
              <w:rPr>
                <w:rFonts w:ascii="Arial Narrow" w:hAnsi="Arial Narrow" w:cs="Arial"/>
              </w:rPr>
            </w:pPr>
          </w:p>
        </w:tc>
      </w:tr>
      <w:tr w:rsidR="009330AE" w:rsidRPr="008A662E" w14:paraId="7FDFE8C0" w14:textId="77777777" w:rsidTr="00E54B02">
        <w:trPr>
          <w:trHeight w:val="472"/>
        </w:trPr>
        <w:tc>
          <w:tcPr>
            <w:tcW w:w="11227" w:type="dxa"/>
            <w:gridSpan w:val="6"/>
            <w:shd w:val="clear" w:color="auto" w:fill="FFFFFF" w:themeFill="background1"/>
            <w:vAlign w:val="center"/>
          </w:tcPr>
          <w:p w14:paraId="3265A10B" w14:textId="77777777" w:rsidR="009330AE" w:rsidRPr="008A662E" w:rsidRDefault="009330AE" w:rsidP="009330AE">
            <w:pPr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</w:rPr>
              <w:t>Huistelefoon</w:t>
            </w:r>
            <w:r w:rsidRPr="008A662E">
              <w:rPr>
                <w:rFonts w:ascii="Arial Narrow" w:hAnsi="Arial Narrow" w:cs="Arial"/>
                <w:b/>
              </w:rPr>
              <w:t>:</w:t>
            </w:r>
          </w:p>
        </w:tc>
      </w:tr>
      <w:tr w:rsidR="00244F2E" w:rsidRPr="008A662E" w14:paraId="26D73073" w14:textId="77777777" w:rsidTr="008A662E">
        <w:trPr>
          <w:trHeight w:val="472"/>
        </w:trPr>
        <w:tc>
          <w:tcPr>
            <w:tcW w:w="3673" w:type="dxa"/>
            <w:shd w:val="clear" w:color="auto" w:fill="F2F2F2" w:themeFill="background1" w:themeFillShade="F2"/>
            <w:vAlign w:val="center"/>
          </w:tcPr>
          <w:p w14:paraId="4BF11213" w14:textId="77777777" w:rsidR="009330AE" w:rsidRPr="008A662E" w:rsidRDefault="009330AE" w:rsidP="00771BF3">
            <w:pPr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Lidmaatbesonderhede</w:t>
            </w:r>
            <w:r w:rsidR="008A662E">
              <w:rPr>
                <w:rFonts w:ascii="Arial Narrow" w:hAnsi="Arial Narrow" w:cs="Arial"/>
              </w:rPr>
              <w:t>:</w:t>
            </w:r>
          </w:p>
        </w:tc>
        <w:tc>
          <w:tcPr>
            <w:tcW w:w="3257" w:type="dxa"/>
            <w:gridSpan w:val="3"/>
            <w:shd w:val="clear" w:color="auto" w:fill="F2F2F2" w:themeFill="background1" w:themeFillShade="F2"/>
            <w:vAlign w:val="center"/>
          </w:tcPr>
          <w:p w14:paraId="7A4F3459" w14:textId="77777777" w:rsidR="009330AE" w:rsidRPr="008A662E" w:rsidRDefault="009330AE" w:rsidP="00771BF3">
            <w:pPr>
              <w:jc w:val="center"/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Man</w:t>
            </w:r>
          </w:p>
        </w:tc>
        <w:tc>
          <w:tcPr>
            <w:tcW w:w="4297" w:type="dxa"/>
            <w:gridSpan w:val="2"/>
            <w:shd w:val="clear" w:color="auto" w:fill="F2F2F2" w:themeFill="background1" w:themeFillShade="F2"/>
            <w:vAlign w:val="center"/>
          </w:tcPr>
          <w:p w14:paraId="4B98252E" w14:textId="77777777" w:rsidR="009330AE" w:rsidRPr="008A662E" w:rsidRDefault="009330AE" w:rsidP="00771BF3">
            <w:pPr>
              <w:jc w:val="center"/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Vrou</w:t>
            </w:r>
          </w:p>
        </w:tc>
      </w:tr>
      <w:tr w:rsidR="00244F2E" w:rsidRPr="008A662E" w14:paraId="29CDF43E" w14:textId="77777777" w:rsidTr="008A662E">
        <w:trPr>
          <w:trHeight w:val="472"/>
        </w:trPr>
        <w:tc>
          <w:tcPr>
            <w:tcW w:w="3673" w:type="dxa"/>
            <w:shd w:val="clear" w:color="auto" w:fill="F2F2F2" w:themeFill="background1" w:themeFillShade="F2"/>
            <w:vAlign w:val="center"/>
          </w:tcPr>
          <w:p w14:paraId="286A8458" w14:textId="77777777" w:rsidR="009330AE" w:rsidRPr="008A662E" w:rsidRDefault="009330AE" w:rsidP="00771BF3">
            <w:pPr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Van</w:t>
            </w:r>
            <w:r w:rsidR="008A662E">
              <w:rPr>
                <w:rFonts w:ascii="Arial Narrow" w:hAnsi="Arial Narrow" w:cs="Arial"/>
              </w:rPr>
              <w:t>:</w:t>
            </w:r>
          </w:p>
        </w:tc>
        <w:tc>
          <w:tcPr>
            <w:tcW w:w="3257" w:type="dxa"/>
            <w:gridSpan w:val="3"/>
          </w:tcPr>
          <w:p w14:paraId="1963F246" w14:textId="77777777" w:rsidR="009330AE" w:rsidRPr="008A662E" w:rsidRDefault="009330AE">
            <w:pPr>
              <w:rPr>
                <w:rFonts w:ascii="Arial Narrow" w:hAnsi="Arial Narrow" w:cs="Arial"/>
              </w:rPr>
            </w:pPr>
          </w:p>
        </w:tc>
        <w:tc>
          <w:tcPr>
            <w:tcW w:w="4297" w:type="dxa"/>
            <w:gridSpan w:val="2"/>
          </w:tcPr>
          <w:p w14:paraId="2A5213CA" w14:textId="77777777" w:rsidR="009330AE" w:rsidRPr="008A662E" w:rsidRDefault="009330AE">
            <w:pPr>
              <w:rPr>
                <w:rFonts w:ascii="Arial Narrow" w:hAnsi="Arial Narrow" w:cs="Arial"/>
              </w:rPr>
            </w:pPr>
          </w:p>
        </w:tc>
      </w:tr>
      <w:tr w:rsidR="00244F2E" w:rsidRPr="008A662E" w14:paraId="2ADE69AD" w14:textId="77777777" w:rsidTr="008A662E">
        <w:trPr>
          <w:trHeight w:val="472"/>
        </w:trPr>
        <w:tc>
          <w:tcPr>
            <w:tcW w:w="3673" w:type="dxa"/>
            <w:shd w:val="clear" w:color="auto" w:fill="F2F2F2" w:themeFill="background1" w:themeFillShade="F2"/>
            <w:vAlign w:val="center"/>
          </w:tcPr>
          <w:p w14:paraId="5D1FA96A" w14:textId="77777777" w:rsidR="009330AE" w:rsidRPr="008A662E" w:rsidRDefault="009330AE" w:rsidP="00771BF3">
            <w:pPr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Volle name</w:t>
            </w:r>
            <w:r w:rsidR="008A662E">
              <w:rPr>
                <w:rFonts w:ascii="Arial Narrow" w:hAnsi="Arial Narrow" w:cs="Arial"/>
              </w:rPr>
              <w:t>:</w:t>
            </w:r>
          </w:p>
        </w:tc>
        <w:tc>
          <w:tcPr>
            <w:tcW w:w="3257" w:type="dxa"/>
            <w:gridSpan w:val="3"/>
          </w:tcPr>
          <w:p w14:paraId="22B33EDF" w14:textId="77777777" w:rsidR="009330AE" w:rsidRPr="008A662E" w:rsidRDefault="009330AE" w:rsidP="009330AE">
            <w:pPr>
              <w:tabs>
                <w:tab w:val="left" w:pos="1920"/>
              </w:tabs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ab/>
            </w:r>
          </w:p>
        </w:tc>
        <w:tc>
          <w:tcPr>
            <w:tcW w:w="4297" w:type="dxa"/>
            <w:gridSpan w:val="2"/>
          </w:tcPr>
          <w:p w14:paraId="517FB20C" w14:textId="77777777" w:rsidR="009330AE" w:rsidRPr="008A662E" w:rsidRDefault="009330AE">
            <w:pPr>
              <w:rPr>
                <w:rFonts w:ascii="Arial Narrow" w:hAnsi="Arial Narrow" w:cs="Arial"/>
              </w:rPr>
            </w:pPr>
          </w:p>
        </w:tc>
      </w:tr>
      <w:tr w:rsidR="00244F2E" w:rsidRPr="008A662E" w14:paraId="479656CB" w14:textId="77777777" w:rsidTr="008A662E">
        <w:trPr>
          <w:trHeight w:val="472"/>
        </w:trPr>
        <w:tc>
          <w:tcPr>
            <w:tcW w:w="3673" w:type="dxa"/>
            <w:shd w:val="clear" w:color="auto" w:fill="F2F2F2" w:themeFill="background1" w:themeFillShade="F2"/>
            <w:vAlign w:val="center"/>
          </w:tcPr>
          <w:p w14:paraId="3188DA3B" w14:textId="77777777" w:rsidR="009330AE" w:rsidRPr="008A662E" w:rsidRDefault="009330AE" w:rsidP="00771BF3">
            <w:pPr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Noemnaam</w:t>
            </w:r>
            <w:r w:rsidR="008A662E">
              <w:rPr>
                <w:rFonts w:ascii="Arial Narrow" w:hAnsi="Arial Narrow" w:cs="Arial"/>
              </w:rPr>
              <w:t>:</w:t>
            </w:r>
          </w:p>
        </w:tc>
        <w:tc>
          <w:tcPr>
            <w:tcW w:w="3257" w:type="dxa"/>
            <w:gridSpan w:val="3"/>
          </w:tcPr>
          <w:p w14:paraId="6A28CEBD" w14:textId="77777777" w:rsidR="009330AE" w:rsidRPr="008A662E" w:rsidRDefault="009330AE">
            <w:pPr>
              <w:rPr>
                <w:rFonts w:ascii="Arial Narrow" w:hAnsi="Arial Narrow" w:cs="Arial"/>
              </w:rPr>
            </w:pPr>
          </w:p>
        </w:tc>
        <w:tc>
          <w:tcPr>
            <w:tcW w:w="4297" w:type="dxa"/>
            <w:gridSpan w:val="2"/>
          </w:tcPr>
          <w:p w14:paraId="3A90298A" w14:textId="77777777" w:rsidR="009330AE" w:rsidRPr="008A662E" w:rsidRDefault="009330AE">
            <w:pPr>
              <w:rPr>
                <w:rFonts w:ascii="Arial Narrow" w:hAnsi="Arial Narrow" w:cs="Arial"/>
              </w:rPr>
            </w:pPr>
          </w:p>
        </w:tc>
      </w:tr>
      <w:tr w:rsidR="00244F2E" w:rsidRPr="008A662E" w14:paraId="61A54FA1" w14:textId="77777777" w:rsidTr="008A662E">
        <w:trPr>
          <w:trHeight w:val="472"/>
        </w:trPr>
        <w:tc>
          <w:tcPr>
            <w:tcW w:w="3673" w:type="dxa"/>
            <w:shd w:val="clear" w:color="auto" w:fill="F2F2F2" w:themeFill="background1" w:themeFillShade="F2"/>
            <w:vAlign w:val="center"/>
          </w:tcPr>
          <w:p w14:paraId="6D8C8468" w14:textId="77777777" w:rsidR="009330AE" w:rsidRPr="008A662E" w:rsidRDefault="009330AE" w:rsidP="00771BF3">
            <w:pPr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E-posadres</w:t>
            </w:r>
            <w:r w:rsidR="008A662E">
              <w:rPr>
                <w:rFonts w:ascii="Arial Narrow" w:hAnsi="Arial Narrow" w:cs="Arial"/>
              </w:rPr>
              <w:t>:</w:t>
            </w:r>
          </w:p>
        </w:tc>
        <w:tc>
          <w:tcPr>
            <w:tcW w:w="3257" w:type="dxa"/>
            <w:gridSpan w:val="3"/>
          </w:tcPr>
          <w:p w14:paraId="42C081BE" w14:textId="77777777" w:rsidR="009330AE" w:rsidRPr="008A662E" w:rsidRDefault="009330AE">
            <w:pPr>
              <w:rPr>
                <w:rFonts w:ascii="Arial Narrow" w:hAnsi="Arial Narrow" w:cs="Arial"/>
              </w:rPr>
            </w:pPr>
          </w:p>
        </w:tc>
        <w:tc>
          <w:tcPr>
            <w:tcW w:w="4297" w:type="dxa"/>
            <w:gridSpan w:val="2"/>
          </w:tcPr>
          <w:p w14:paraId="6E3E2884" w14:textId="77777777" w:rsidR="009330AE" w:rsidRPr="008A662E" w:rsidRDefault="009330AE">
            <w:pPr>
              <w:rPr>
                <w:rFonts w:ascii="Arial Narrow" w:hAnsi="Arial Narrow" w:cs="Arial"/>
              </w:rPr>
            </w:pPr>
          </w:p>
        </w:tc>
      </w:tr>
      <w:tr w:rsidR="00244F2E" w:rsidRPr="008A662E" w14:paraId="0624F3C6" w14:textId="77777777" w:rsidTr="008A662E">
        <w:trPr>
          <w:trHeight w:val="472"/>
        </w:trPr>
        <w:tc>
          <w:tcPr>
            <w:tcW w:w="3673" w:type="dxa"/>
            <w:shd w:val="clear" w:color="auto" w:fill="F2F2F2" w:themeFill="background1" w:themeFillShade="F2"/>
            <w:vAlign w:val="center"/>
          </w:tcPr>
          <w:p w14:paraId="1DECC11C" w14:textId="77777777" w:rsidR="009330AE" w:rsidRPr="008A662E" w:rsidRDefault="009330AE" w:rsidP="00771BF3">
            <w:pPr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Selfoonnommer</w:t>
            </w:r>
            <w:r w:rsidR="008A662E">
              <w:rPr>
                <w:rFonts w:ascii="Arial Narrow" w:hAnsi="Arial Narrow" w:cs="Arial"/>
              </w:rPr>
              <w:t>:</w:t>
            </w:r>
          </w:p>
        </w:tc>
        <w:tc>
          <w:tcPr>
            <w:tcW w:w="3257" w:type="dxa"/>
            <w:gridSpan w:val="3"/>
          </w:tcPr>
          <w:p w14:paraId="1EB91F0C" w14:textId="77777777" w:rsidR="009330AE" w:rsidRPr="008A662E" w:rsidRDefault="009330AE" w:rsidP="009330A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97" w:type="dxa"/>
            <w:gridSpan w:val="2"/>
          </w:tcPr>
          <w:p w14:paraId="3EE8DAF6" w14:textId="77777777" w:rsidR="009330AE" w:rsidRPr="008A662E" w:rsidRDefault="009330AE">
            <w:pPr>
              <w:rPr>
                <w:rFonts w:ascii="Arial Narrow" w:hAnsi="Arial Narrow" w:cs="Arial"/>
              </w:rPr>
            </w:pPr>
          </w:p>
        </w:tc>
      </w:tr>
      <w:tr w:rsidR="00244F2E" w:rsidRPr="008A662E" w14:paraId="71DFB432" w14:textId="77777777" w:rsidTr="008A662E">
        <w:trPr>
          <w:trHeight w:val="472"/>
        </w:trPr>
        <w:tc>
          <w:tcPr>
            <w:tcW w:w="3673" w:type="dxa"/>
            <w:shd w:val="clear" w:color="auto" w:fill="F2F2F2" w:themeFill="background1" w:themeFillShade="F2"/>
            <w:vAlign w:val="center"/>
          </w:tcPr>
          <w:p w14:paraId="52A8B5B1" w14:textId="77777777" w:rsidR="007A6DBE" w:rsidRPr="008A662E" w:rsidRDefault="007A6DBE" w:rsidP="007A6DBE">
            <w:pPr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Belydenisaflegging</w:t>
            </w:r>
          </w:p>
        </w:tc>
        <w:tc>
          <w:tcPr>
            <w:tcW w:w="3257" w:type="dxa"/>
            <w:gridSpan w:val="3"/>
          </w:tcPr>
          <w:p w14:paraId="2D4F1B12" w14:textId="77777777" w:rsidR="007A6DBE" w:rsidRPr="008A662E" w:rsidRDefault="006E37BA" w:rsidP="007A6DBE">
            <w:pPr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Gemeente……………………………</w:t>
            </w:r>
          </w:p>
          <w:p w14:paraId="4ECE5E3A" w14:textId="77777777" w:rsidR="007A6DBE" w:rsidRPr="008A662E" w:rsidRDefault="006E37BA" w:rsidP="007A6DBE">
            <w:pPr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Datum…………………………</w:t>
            </w:r>
            <w:r w:rsidR="007A6DBE" w:rsidRPr="008A662E">
              <w:rPr>
                <w:rFonts w:ascii="Arial Narrow" w:hAnsi="Arial Narrow" w:cs="Arial"/>
              </w:rPr>
              <w:t>(Jaar)</w:t>
            </w:r>
          </w:p>
        </w:tc>
        <w:tc>
          <w:tcPr>
            <w:tcW w:w="4297" w:type="dxa"/>
            <w:gridSpan w:val="2"/>
          </w:tcPr>
          <w:p w14:paraId="5E01A4FF" w14:textId="77777777" w:rsidR="007A6DBE" w:rsidRPr="008A662E" w:rsidRDefault="006E37BA" w:rsidP="007A6DBE">
            <w:pPr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Gemeente……………………………</w:t>
            </w:r>
          </w:p>
          <w:p w14:paraId="0023A0E2" w14:textId="77777777" w:rsidR="007A6DBE" w:rsidRPr="008A662E" w:rsidRDefault="006E37BA" w:rsidP="007A6DBE">
            <w:pPr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Datum…………………………</w:t>
            </w:r>
            <w:r w:rsidR="007A6DBE" w:rsidRPr="008A662E">
              <w:rPr>
                <w:rFonts w:ascii="Arial Narrow" w:hAnsi="Arial Narrow" w:cs="Arial"/>
              </w:rPr>
              <w:t>(Jaar)</w:t>
            </w:r>
          </w:p>
        </w:tc>
      </w:tr>
      <w:tr w:rsidR="00244F2E" w:rsidRPr="008A662E" w14:paraId="7FFA1B56" w14:textId="77777777" w:rsidTr="008A662E">
        <w:trPr>
          <w:trHeight w:val="472"/>
        </w:trPr>
        <w:tc>
          <w:tcPr>
            <w:tcW w:w="3673" w:type="dxa"/>
            <w:shd w:val="clear" w:color="auto" w:fill="F2F2F2" w:themeFill="background1" w:themeFillShade="F2"/>
            <w:vAlign w:val="center"/>
          </w:tcPr>
          <w:p w14:paraId="2E10E7EA" w14:textId="77777777" w:rsidR="007A6DBE" w:rsidRPr="008A662E" w:rsidRDefault="00E54B02" w:rsidP="007A6DBE">
            <w:pPr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Nooiensvan:</w:t>
            </w:r>
          </w:p>
        </w:tc>
        <w:tc>
          <w:tcPr>
            <w:tcW w:w="3257" w:type="dxa"/>
            <w:gridSpan w:val="3"/>
            <w:shd w:val="clear" w:color="auto" w:fill="F2F2F2" w:themeFill="background1" w:themeFillShade="F2"/>
          </w:tcPr>
          <w:p w14:paraId="599DC6B6" w14:textId="77777777" w:rsidR="007A6DBE" w:rsidRPr="008A662E" w:rsidRDefault="007A6DBE" w:rsidP="007A6DBE">
            <w:pPr>
              <w:rPr>
                <w:rFonts w:ascii="Arial Narrow" w:hAnsi="Arial Narrow" w:cs="Arial"/>
              </w:rPr>
            </w:pPr>
          </w:p>
        </w:tc>
        <w:tc>
          <w:tcPr>
            <w:tcW w:w="4297" w:type="dxa"/>
            <w:gridSpan w:val="2"/>
          </w:tcPr>
          <w:p w14:paraId="14DD11A1" w14:textId="77777777" w:rsidR="007A6DBE" w:rsidRPr="008A662E" w:rsidRDefault="007A6DBE" w:rsidP="007A6DBE">
            <w:pPr>
              <w:rPr>
                <w:rFonts w:ascii="Arial Narrow" w:hAnsi="Arial Narrow" w:cs="Arial"/>
              </w:rPr>
            </w:pPr>
          </w:p>
        </w:tc>
      </w:tr>
      <w:tr w:rsidR="00E54B02" w:rsidRPr="008A662E" w14:paraId="6DE76F04" w14:textId="77777777" w:rsidTr="008A662E">
        <w:trPr>
          <w:trHeight w:val="472"/>
        </w:trPr>
        <w:tc>
          <w:tcPr>
            <w:tcW w:w="3673" w:type="dxa"/>
            <w:shd w:val="clear" w:color="auto" w:fill="F2F2F2" w:themeFill="background1" w:themeFillShade="F2"/>
            <w:vAlign w:val="center"/>
          </w:tcPr>
          <w:p w14:paraId="38F7A7E1" w14:textId="77777777" w:rsidR="00E54B02" w:rsidRPr="008A662E" w:rsidRDefault="00E54B02" w:rsidP="007A6DBE">
            <w:pPr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Geboortedatum:</w:t>
            </w:r>
          </w:p>
        </w:tc>
        <w:tc>
          <w:tcPr>
            <w:tcW w:w="3257" w:type="dxa"/>
            <w:gridSpan w:val="3"/>
          </w:tcPr>
          <w:p w14:paraId="0FF04379" w14:textId="77777777" w:rsidR="00E54B02" w:rsidRPr="008A662E" w:rsidRDefault="00E54B02" w:rsidP="007A6DBE">
            <w:pPr>
              <w:rPr>
                <w:rFonts w:ascii="Arial Narrow" w:hAnsi="Arial Narrow" w:cs="Arial"/>
              </w:rPr>
            </w:pPr>
          </w:p>
        </w:tc>
        <w:tc>
          <w:tcPr>
            <w:tcW w:w="4297" w:type="dxa"/>
            <w:gridSpan w:val="2"/>
          </w:tcPr>
          <w:p w14:paraId="0F593F8B" w14:textId="77777777" w:rsidR="00E54B02" w:rsidRPr="008A662E" w:rsidRDefault="00E54B02" w:rsidP="007A6DBE">
            <w:pPr>
              <w:rPr>
                <w:rFonts w:ascii="Arial Narrow" w:hAnsi="Arial Narrow" w:cs="Arial"/>
              </w:rPr>
            </w:pPr>
          </w:p>
        </w:tc>
      </w:tr>
      <w:tr w:rsidR="00244F2E" w:rsidRPr="008A662E" w14:paraId="0FDA40E9" w14:textId="77777777" w:rsidTr="008A662E">
        <w:trPr>
          <w:trHeight w:val="472"/>
        </w:trPr>
        <w:tc>
          <w:tcPr>
            <w:tcW w:w="3673" w:type="dxa"/>
            <w:shd w:val="clear" w:color="auto" w:fill="F2F2F2" w:themeFill="background1" w:themeFillShade="F2"/>
            <w:vAlign w:val="center"/>
          </w:tcPr>
          <w:p w14:paraId="629ADD25" w14:textId="77777777" w:rsidR="007A6DBE" w:rsidRPr="008A662E" w:rsidRDefault="007A6DBE" w:rsidP="007A6DBE">
            <w:pPr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Identiteitsnommer</w:t>
            </w:r>
            <w:r w:rsidR="008A662E">
              <w:rPr>
                <w:rFonts w:ascii="Arial Narrow" w:hAnsi="Arial Narrow" w:cs="Arial"/>
              </w:rPr>
              <w:t>:</w:t>
            </w:r>
          </w:p>
        </w:tc>
        <w:tc>
          <w:tcPr>
            <w:tcW w:w="3257" w:type="dxa"/>
            <w:gridSpan w:val="3"/>
          </w:tcPr>
          <w:p w14:paraId="6A22B579" w14:textId="77777777" w:rsidR="007A6DBE" w:rsidRPr="008A662E" w:rsidRDefault="007A6DBE" w:rsidP="007A6DBE">
            <w:pPr>
              <w:rPr>
                <w:rFonts w:ascii="Arial Narrow" w:hAnsi="Arial Narrow" w:cs="Arial"/>
              </w:rPr>
            </w:pPr>
          </w:p>
        </w:tc>
        <w:tc>
          <w:tcPr>
            <w:tcW w:w="4297" w:type="dxa"/>
            <w:gridSpan w:val="2"/>
          </w:tcPr>
          <w:p w14:paraId="5098C56A" w14:textId="77777777" w:rsidR="007A6DBE" w:rsidRPr="008A662E" w:rsidRDefault="007A6DBE" w:rsidP="007A6DBE">
            <w:pPr>
              <w:rPr>
                <w:rFonts w:ascii="Arial Narrow" w:hAnsi="Arial Narrow" w:cs="Arial"/>
              </w:rPr>
            </w:pPr>
          </w:p>
        </w:tc>
      </w:tr>
      <w:tr w:rsidR="00244F2E" w:rsidRPr="008A662E" w14:paraId="62C82C2A" w14:textId="77777777" w:rsidTr="008A662E">
        <w:trPr>
          <w:trHeight w:val="472"/>
        </w:trPr>
        <w:tc>
          <w:tcPr>
            <w:tcW w:w="3673" w:type="dxa"/>
            <w:shd w:val="clear" w:color="auto" w:fill="F2F2F2" w:themeFill="background1" w:themeFillShade="F2"/>
            <w:vAlign w:val="center"/>
          </w:tcPr>
          <w:p w14:paraId="42F8F679" w14:textId="77777777" w:rsidR="00FE767A" w:rsidRPr="008A662E" w:rsidRDefault="00FE767A" w:rsidP="007A6DBE">
            <w:pPr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Huwelikstatus</w:t>
            </w:r>
            <w:r w:rsidR="008A662E">
              <w:rPr>
                <w:rFonts w:ascii="Arial Narrow" w:hAnsi="Arial Narrow" w:cs="Arial"/>
              </w:rPr>
              <w:t>:</w:t>
            </w:r>
          </w:p>
        </w:tc>
        <w:tc>
          <w:tcPr>
            <w:tcW w:w="2075" w:type="dxa"/>
            <w:vAlign w:val="center"/>
          </w:tcPr>
          <w:p w14:paraId="641452E7" w14:textId="77777777" w:rsidR="00FE767A" w:rsidRPr="008A662E" w:rsidRDefault="00FE767A" w:rsidP="00FE767A">
            <w:pPr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Ongetroud</w:t>
            </w:r>
          </w:p>
        </w:tc>
        <w:tc>
          <w:tcPr>
            <w:tcW w:w="1182" w:type="dxa"/>
            <w:gridSpan w:val="2"/>
            <w:vAlign w:val="center"/>
          </w:tcPr>
          <w:p w14:paraId="7ABD44AD" w14:textId="77777777" w:rsidR="00FE767A" w:rsidRPr="008A662E" w:rsidRDefault="00FE767A" w:rsidP="00FE767A">
            <w:pPr>
              <w:rPr>
                <w:rFonts w:ascii="Arial Narrow" w:hAnsi="Arial Narrow" w:cs="Arial"/>
              </w:rPr>
            </w:pPr>
          </w:p>
        </w:tc>
        <w:tc>
          <w:tcPr>
            <w:tcW w:w="1730" w:type="dxa"/>
            <w:vAlign w:val="center"/>
          </w:tcPr>
          <w:p w14:paraId="4A009C1B" w14:textId="77777777" w:rsidR="00FE767A" w:rsidRPr="008A662E" w:rsidRDefault="00FE767A" w:rsidP="00FE767A">
            <w:pPr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Getroud</w:t>
            </w:r>
          </w:p>
        </w:tc>
        <w:tc>
          <w:tcPr>
            <w:tcW w:w="2567" w:type="dxa"/>
            <w:vAlign w:val="center"/>
          </w:tcPr>
          <w:p w14:paraId="14718A02" w14:textId="77777777" w:rsidR="00FE767A" w:rsidRPr="008A662E" w:rsidRDefault="00FE767A" w:rsidP="00FE767A">
            <w:pPr>
              <w:rPr>
                <w:rFonts w:ascii="Arial Narrow" w:hAnsi="Arial Narrow" w:cs="Arial"/>
              </w:rPr>
            </w:pPr>
          </w:p>
        </w:tc>
      </w:tr>
      <w:tr w:rsidR="00244F2E" w:rsidRPr="008A662E" w14:paraId="15A37869" w14:textId="77777777" w:rsidTr="008A662E">
        <w:trPr>
          <w:trHeight w:val="472"/>
        </w:trPr>
        <w:tc>
          <w:tcPr>
            <w:tcW w:w="3673" w:type="dxa"/>
            <w:shd w:val="clear" w:color="auto" w:fill="F2F2F2" w:themeFill="background1" w:themeFillShade="F2"/>
            <w:vAlign w:val="center"/>
          </w:tcPr>
          <w:p w14:paraId="3453455D" w14:textId="77777777" w:rsidR="00FE767A" w:rsidRPr="008A662E" w:rsidRDefault="00FE767A" w:rsidP="007A6DBE">
            <w:pPr>
              <w:rPr>
                <w:rFonts w:ascii="Arial Narrow" w:hAnsi="Arial Narrow" w:cs="Arial"/>
              </w:rPr>
            </w:pPr>
          </w:p>
        </w:tc>
        <w:tc>
          <w:tcPr>
            <w:tcW w:w="2075" w:type="dxa"/>
            <w:vAlign w:val="center"/>
          </w:tcPr>
          <w:p w14:paraId="7998CF28" w14:textId="77777777" w:rsidR="00FE767A" w:rsidRPr="008A662E" w:rsidRDefault="00FE767A" w:rsidP="00FE767A">
            <w:pPr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Geskei</w:t>
            </w:r>
          </w:p>
        </w:tc>
        <w:tc>
          <w:tcPr>
            <w:tcW w:w="1182" w:type="dxa"/>
            <w:gridSpan w:val="2"/>
            <w:vAlign w:val="center"/>
          </w:tcPr>
          <w:p w14:paraId="76503195" w14:textId="77777777" w:rsidR="00FE767A" w:rsidRPr="008A662E" w:rsidRDefault="00FE767A" w:rsidP="00FE767A">
            <w:pPr>
              <w:rPr>
                <w:rFonts w:ascii="Arial Narrow" w:hAnsi="Arial Narrow" w:cs="Arial"/>
              </w:rPr>
            </w:pPr>
          </w:p>
        </w:tc>
        <w:tc>
          <w:tcPr>
            <w:tcW w:w="1730" w:type="dxa"/>
            <w:vAlign w:val="center"/>
          </w:tcPr>
          <w:p w14:paraId="7D8B0B4D" w14:textId="77777777" w:rsidR="00FE767A" w:rsidRPr="008A662E" w:rsidRDefault="00FE767A" w:rsidP="00FE767A">
            <w:pPr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Weduwee</w:t>
            </w:r>
            <w:r w:rsidR="006E37BA" w:rsidRPr="008A662E">
              <w:rPr>
                <w:rFonts w:ascii="Arial Narrow" w:hAnsi="Arial Narrow" w:cs="Arial"/>
              </w:rPr>
              <w:t>/</w:t>
            </w:r>
          </w:p>
          <w:p w14:paraId="5A3D71A5" w14:textId="77777777" w:rsidR="00FE767A" w:rsidRPr="008A662E" w:rsidRDefault="00FE767A" w:rsidP="00FE767A">
            <w:pPr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Wewenaar</w:t>
            </w:r>
          </w:p>
        </w:tc>
        <w:tc>
          <w:tcPr>
            <w:tcW w:w="2567" w:type="dxa"/>
            <w:vAlign w:val="center"/>
          </w:tcPr>
          <w:p w14:paraId="023DBDB5" w14:textId="77777777" w:rsidR="00FE767A" w:rsidRPr="008A662E" w:rsidRDefault="00FE767A" w:rsidP="00FE767A">
            <w:pPr>
              <w:rPr>
                <w:rFonts w:ascii="Arial Narrow" w:hAnsi="Arial Narrow" w:cs="Arial"/>
              </w:rPr>
            </w:pPr>
          </w:p>
        </w:tc>
      </w:tr>
      <w:tr w:rsidR="004F4DE1" w:rsidRPr="008A662E" w14:paraId="7F4C3EB4" w14:textId="77777777" w:rsidTr="008A662E">
        <w:trPr>
          <w:trHeight w:val="472"/>
        </w:trPr>
        <w:tc>
          <w:tcPr>
            <w:tcW w:w="3673" w:type="dxa"/>
            <w:shd w:val="clear" w:color="auto" w:fill="F2F2F2" w:themeFill="background1" w:themeFillShade="F2"/>
            <w:vAlign w:val="center"/>
          </w:tcPr>
          <w:p w14:paraId="3B4F1BB4" w14:textId="77777777" w:rsidR="00FE767A" w:rsidRPr="008A662E" w:rsidRDefault="00FE767A" w:rsidP="007A6DBE">
            <w:pPr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Huweliksdatum</w:t>
            </w:r>
            <w:r w:rsidR="008A662E">
              <w:rPr>
                <w:rFonts w:ascii="Arial Narrow" w:hAnsi="Arial Narrow" w:cs="Arial"/>
              </w:rPr>
              <w:t>:</w:t>
            </w:r>
          </w:p>
        </w:tc>
        <w:tc>
          <w:tcPr>
            <w:tcW w:w="7554" w:type="dxa"/>
            <w:gridSpan w:val="5"/>
          </w:tcPr>
          <w:p w14:paraId="64E6A4C6" w14:textId="77777777" w:rsidR="00FE767A" w:rsidRPr="008A662E" w:rsidRDefault="00FE767A" w:rsidP="007A6DBE">
            <w:pPr>
              <w:rPr>
                <w:rFonts w:ascii="Arial Narrow" w:hAnsi="Arial Narrow" w:cs="Arial"/>
              </w:rPr>
            </w:pPr>
          </w:p>
        </w:tc>
      </w:tr>
      <w:tr w:rsidR="00244F2E" w:rsidRPr="008A662E" w14:paraId="70F8C655" w14:textId="77777777" w:rsidTr="008A662E">
        <w:trPr>
          <w:trHeight w:val="472"/>
        </w:trPr>
        <w:tc>
          <w:tcPr>
            <w:tcW w:w="3673" w:type="dxa"/>
            <w:shd w:val="clear" w:color="auto" w:fill="F2F2F2" w:themeFill="background1" w:themeFillShade="F2"/>
            <w:vAlign w:val="center"/>
          </w:tcPr>
          <w:p w14:paraId="2B0E8C7B" w14:textId="77777777" w:rsidR="007A6DBE" w:rsidRPr="008A662E" w:rsidRDefault="007A6DBE" w:rsidP="007A6DBE">
            <w:pPr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Beroep</w:t>
            </w:r>
            <w:r w:rsidR="008A662E">
              <w:rPr>
                <w:rFonts w:ascii="Arial Narrow" w:hAnsi="Arial Narrow" w:cs="Arial"/>
              </w:rPr>
              <w:t>:</w:t>
            </w:r>
          </w:p>
        </w:tc>
        <w:tc>
          <w:tcPr>
            <w:tcW w:w="3257" w:type="dxa"/>
            <w:gridSpan w:val="3"/>
          </w:tcPr>
          <w:p w14:paraId="683025B8" w14:textId="77777777" w:rsidR="007A6DBE" w:rsidRPr="008A662E" w:rsidRDefault="007A6DBE" w:rsidP="007A6DBE">
            <w:pPr>
              <w:rPr>
                <w:rFonts w:ascii="Arial Narrow" w:hAnsi="Arial Narrow" w:cs="Arial"/>
              </w:rPr>
            </w:pPr>
          </w:p>
        </w:tc>
        <w:tc>
          <w:tcPr>
            <w:tcW w:w="4297" w:type="dxa"/>
            <w:gridSpan w:val="2"/>
          </w:tcPr>
          <w:p w14:paraId="1A23F849" w14:textId="77777777" w:rsidR="007A6DBE" w:rsidRPr="008A662E" w:rsidRDefault="007A6DBE" w:rsidP="007A6DBE">
            <w:pPr>
              <w:rPr>
                <w:rFonts w:ascii="Arial Narrow" w:hAnsi="Arial Narrow" w:cs="Arial"/>
              </w:rPr>
            </w:pPr>
          </w:p>
        </w:tc>
      </w:tr>
      <w:tr w:rsidR="00244F2E" w:rsidRPr="008A662E" w14:paraId="691D7BCD" w14:textId="77777777" w:rsidTr="008A662E">
        <w:trPr>
          <w:trHeight w:val="472"/>
        </w:trPr>
        <w:tc>
          <w:tcPr>
            <w:tcW w:w="3673" w:type="dxa"/>
            <w:shd w:val="clear" w:color="auto" w:fill="F2F2F2" w:themeFill="background1" w:themeFillShade="F2"/>
            <w:vAlign w:val="center"/>
          </w:tcPr>
          <w:p w14:paraId="12DDA577" w14:textId="77777777" w:rsidR="007A6DBE" w:rsidRPr="008A662E" w:rsidRDefault="007A6DBE" w:rsidP="007A6DBE">
            <w:pPr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Werkgewer</w:t>
            </w:r>
            <w:r w:rsidR="008A662E">
              <w:rPr>
                <w:rFonts w:ascii="Arial Narrow" w:hAnsi="Arial Narrow" w:cs="Arial"/>
              </w:rPr>
              <w:t>:</w:t>
            </w:r>
          </w:p>
        </w:tc>
        <w:tc>
          <w:tcPr>
            <w:tcW w:w="3257" w:type="dxa"/>
            <w:gridSpan w:val="3"/>
          </w:tcPr>
          <w:p w14:paraId="5C218000" w14:textId="77777777" w:rsidR="007A6DBE" w:rsidRPr="008A662E" w:rsidRDefault="007A6DBE" w:rsidP="007A6DBE">
            <w:pPr>
              <w:rPr>
                <w:rFonts w:ascii="Arial Narrow" w:hAnsi="Arial Narrow" w:cs="Arial"/>
              </w:rPr>
            </w:pPr>
          </w:p>
        </w:tc>
        <w:tc>
          <w:tcPr>
            <w:tcW w:w="4297" w:type="dxa"/>
            <w:gridSpan w:val="2"/>
          </w:tcPr>
          <w:p w14:paraId="0C385B91" w14:textId="77777777" w:rsidR="007A6DBE" w:rsidRPr="008A662E" w:rsidRDefault="007A6DBE" w:rsidP="007A6DBE">
            <w:pPr>
              <w:rPr>
                <w:rFonts w:ascii="Arial Narrow" w:hAnsi="Arial Narrow" w:cs="Arial"/>
              </w:rPr>
            </w:pPr>
          </w:p>
        </w:tc>
      </w:tr>
      <w:tr w:rsidR="00244F2E" w:rsidRPr="008A662E" w14:paraId="37D307E6" w14:textId="77777777" w:rsidTr="008A662E">
        <w:trPr>
          <w:trHeight w:val="472"/>
        </w:trPr>
        <w:tc>
          <w:tcPr>
            <w:tcW w:w="3673" w:type="dxa"/>
            <w:shd w:val="clear" w:color="auto" w:fill="F2F2F2" w:themeFill="background1" w:themeFillShade="F2"/>
            <w:vAlign w:val="center"/>
          </w:tcPr>
          <w:p w14:paraId="2B23552B" w14:textId="77777777" w:rsidR="007A6DBE" w:rsidRPr="008A662E" w:rsidRDefault="007A6DBE" w:rsidP="007A6DBE">
            <w:pPr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Werkstelefoon</w:t>
            </w:r>
            <w:r w:rsidR="008A662E">
              <w:rPr>
                <w:rFonts w:ascii="Arial Narrow" w:hAnsi="Arial Narrow" w:cs="Arial"/>
              </w:rPr>
              <w:t>:</w:t>
            </w:r>
          </w:p>
        </w:tc>
        <w:tc>
          <w:tcPr>
            <w:tcW w:w="3257" w:type="dxa"/>
            <w:gridSpan w:val="3"/>
          </w:tcPr>
          <w:p w14:paraId="05872978" w14:textId="77777777" w:rsidR="007A6DBE" w:rsidRPr="008A662E" w:rsidRDefault="007A6DBE" w:rsidP="007A6DBE">
            <w:pPr>
              <w:rPr>
                <w:rFonts w:ascii="Arial Narrow" w:hAnsi="Arial Narrow" w:cs="Arial"/>
              </w:rPr>
            </w:pPr>
          </w:p>
        </w:tc>
        <w:tc>
          <w:tcPr>
            <w:tcW w:w="4297" w:type="dxa"/>
            <w:gridSpan w:val="2"/>
          </w:tcPr>
          <w:p w14:paraId="2D4E81B7" w14:textId="77777777" w:rsidR="007A6DBE" w:rsidRPr="008A662E" w:rsidRDefault="007A6DBE" w:rsidP="007A6DBE">
            <w:pPr>
              <w:rPr>
                <w:rFonts w:ascii="Arial Narrow" w:hAnsi="Arial Narrow" w:cs="Arial"/>
              </w:rPr>
            </w:pPr>
          </w:p>
        </w:tc>
      </w:tr>
      <w:tr w:rsidR="00244F2E" w:rsidRPr="008A662E" w14:paraId="661362B8" w14:textId="77777777" w:rsidTr="008A662E">
        <w:trPr>
          <w:trHeight w:val="810"/>
        </w:trPr>
        <w:tc>
          <w:tcPr>
            <w:tcW w:w="3673" w:type="dxa"/>
            <w:shd w:val="clear" w:color="auto" w:fill="F2F2F2" w:themeFill="background1" w:themeFillShade="F2"/>
            <w:vAlign w:val="center"/>
          </w:tcPr>
          <w:p w14:paraId="35E2C1CC" w14:textId="77777777" w:rsidR="007A6DBE" w:rsidRPr="008A662E" w:rsidRDefault="007A6DBE" w:rsidP="007A6DBE">
            <w:pPr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Besonderhede van vorige gemeente</w:t>
            </w:r>
            <w:r w:rsidR="008A662E">
              <w:rPr>
                <w:rFonts w:ascii="Arial Narrow" w:hAnsi="Arial Narrow" w:cs="Arial"/>
              </w:rPr>
              <w:t>:</w:t>
            </w:r>
          </w:p>
        </w:tc>
        <w:tc>
          <w:tcPr>
            <w:tcW w:w="3257" w:type="dxa"/>
            <w:gridSpan w:val="3"/>
            <w:vAlign w:val="bottom"/>
          </w:tcPr>
          <w:p w14:paraId="57316E46" w14:textId="77777777" w:rsidR="007A6DBE" w:rsidRPr="008A662E" w:rsidRDefault="004F4DE1" w:rsidP="004F4DE1">
            <w:pPr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Naam……………………</w:t>
            </w:r>
            <w:r w:rsidR="008A662E">
              <w:rPr>
                <w:rFonts w:ascii="Arial Narrow" w:hAnsi="Arial Narrow" w:cs="Arial"/>
              </w:rPr>
              <w:t>……….</w:t>
            </w:r>
          </w:p>
          <w:p w14:paraId="1E6051FE" w14:textId="77777777" w:rsidR="007A6DBE" w:rsidRPr="008A662E" w:rsidRDefault="007A6DBE" w:rsidP="008A662E">
            <w:pPr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Vanaf</w:t>
            </w:r>
            <w:r w:rsidR="006E37BA" w:rsidRPr="008A662E">
              <w:rPr>
                <w:rFonts w:ascii="Arial Narrow" w:hAnsi="Arial Narrow" w:cs="Arial"/>
              </w:rPr>
              <w:t>…………….tot………</w:t>
            </w:r>
          </w:p>
        </w:tc>
        <w:tc>
          <w:tcPr>
            <w:tcW w:w="4297" w:type="dxa"/>
            <w:gridSpan w:val="2"/>
            <w:vAlign w:val="bottom"/>
          </w:tcPr>
          <w:p w14:paraId="70363997" w14:textId="77777777" w:rsidR="007A6DBE" w:rsidRPr="008A662E" w:rsidRDefault="006E37BA" w:rsidP="004F4DE1">
            <w:pPr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Naam………………………………….</w:t>
            </w:r>
          </w:p>
          <w:p w14:paraId="6B4C3829" w14:textId="77777777" w:rsidR="007A6DBE" w:rsidRPr="008A662E" w:rsidRDefault="006E37BA" w:rsidP="004F4DE1">
            <w:pPr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Vanaf…………….tot………………….</w:t>
            </w:r>
          </w:p>
        </w:tc>
      </w:tr>
    </w:tbl>
    <w:p w14:paraId="10BF275B" w14:textId="77777777" w:rsidR="008B5559" w:rsidRPr="008A662E" w:rsidRDefault="008B5559">
      <w:pPr>
        <w:rPr>
          <w:rFonts w:ascii="Arial Narrow" w:hAnsi="Arial Narrow" w:cs="Arial"/>
        </w:rPr>
      </w:pPr>
    </w:p>
    <w:p w14:paraId="105580DD" w14:textId="77777777" w:rsidR="00B11FD0" w:rsidRPr="008A662E" w:rsidRDefault="00B11FD0" w:rsidP="005A2D70">
      <w:pPr>
        <w:rPr>
          <w:rFonts w:ascii="Arial Narrow" w:hAnsi="Arial Narrow" w:cs="Arial"/>
          <w:b/>
        </w:rPr>
      </w:pPr>
    </w:p>
    <w:tbl>
      <w:tblPr>
        <w:tblStyle w:val="TableGrid"/>
        <w:tblW w:w="11102" w:type="dxa"/>
        <w:tblLook w:val="04A0" w:firstRow="1" w:lastRow="0" w:firstColumn="1" w:lastColumn="0" w:noHBand="0" w:noVBand="1"/>
      </w:tblPr>
      <w:tblGrid>
        <w:gridCol w:w="3685"/>
        <w:gridCol w:w="3708"/>
        <w:gridCol w:w="3709"/>
      </w:tblGrid>
      <w:tr w:rsidR="00BF760C" w:rsidRPr="008A662E" w14:paraId="0747F974" w14:textId="77777777" w:rsidTr="004F4DE1">
        <w:trPr>
          <w:trHeight w:val="557"/>
        </w:trPr>
        <w:tc>
          <w:tcPr>
            <w:tcW w:w="11102" w:type="dxa"/>
            <w:gridSpan w:val="3"/>
            <w:shd w:val="clear" w:color="auto" w:fill="F2F2F2" w:themeFill="background1" w:themeFillShade="F2"/>
          </w:tcPr>
          <w:p w14:paraId="3B3D579B" w14:textId="77777777" w:rsidR="004F4DE1" w:rsidRPr="008A662E" w:rsidRDefault="004F4DE1" w:rsidP="003D62D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3B56AD6D" w14:textId="77777777" w:rsidR="00BF760C" w:rsidRPr="008A662E" w:rsidRDefault="00BF760C" w:rsidP="003D62DC">
            <w:pPr>
              <w:jc w:val="center"/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Besonderhede van dooplidmate</w:t>
            </w:r>
          </w:p>
        </w:tc>
      </w:tr>
      <w:tr w:rsidR="00BF760C" w:rsidRPr="008A662E" w14:paraId="25E2E035" w14:textId="77777777" w:rsidTr="00244F2E">
        <w:trPr>
          <w:trHeight w:val="411"/>
        </w:trPr>
        <w:tc>
          <w:tcPr>
            <w:tcW w:w="3685" w:type="dxa"/>
            <w:shd w:val="clear" w:color="auto" w:fill="F2F2F2" w:themeFill="background1" w:themeFillShade="F2"/>
          </w:tcPr>
          <w:p w14:paraId="6F399C39" w14:textId="77777777" w:rsidR="00BF760C" w:rsidRPr="008A662E" w:rsidRDefault="00BF760C" w:rsidP="003D62D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708" w:type="dxa"/>
            <w:shd w:val="clear" w:color="auto" w:fill="F2F2F2" w:themeFill="background1" w:themeFillShade="F2"/>
            <w:vAlign w:val="center"/>
          </w:tcPr>
          <w:p w14:paraId="102B22AF" w14:textId="77777777" w:rsidR="00BF760C" w:rsidRPr="008A662E" w:rsidRDefault="00BF760C" w:rsidP="00EB1B65">
            <w:pPr>
              <w:tabs>
                <w:tab w:val="left" w:pos="495"/>
              </w:tabs>
              <w:jc w:val="center"/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Kind 1</w:t>
            </w:r>
          </w:p>
        </w:tc>
        <w:tc>
          <w:tcPr>
            <w:tcW w:w="3708" w:type="dxa"/>
            <w:shd w:val="clear" w:color="auto" w:fill="F2F2F2" w:themeFill="background1" w:themeFillShade="F2"/>
            <w:vAlign w:val="center"/>
          </w:tcPr>
          <w:p w14:paraId="61DE3D4F" w14:textId="77777777" w:rsidR="00BF760C" w:rsidRPr="008A662E" w:rsidRDefault="00BF760C" w:rsidP="00EB1B65">
            <w:pPr>
              <w:jc w:val="center"/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Kind 2</w:t>
            </w:r>
          </w:p>
        </w:tc>
      </w:tr>
      <w:tr w:rsidR="00BF760C" w:rsidRPr="008A662E" w14:paraId="08394E35" w14:textId="77777777" w:rsidTr="00244F2E">
        <w:trPr>
          <w:trHeight w:val="411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0BC0294C" w14:textId="77777777" w:rsidR="00BF760C" w:rsidRPr="008A662E" w:rsidRDefault="00BF760C" w:rsidP="00BF760C">
            <w:pPr>
              <w:tabs>
                <w:tab w:val="left" w:pos="495"/>
              </w:tabs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Van</w:t>
            </w:r>
          </w:p>
        </w:tc>
        <w:tc>
          <w:tcPr>
            <w:tcW w:w="3708" w:type="dxa"/>
          </w:tcPr>
          <w:p w14:paraId="65FD0C7E" w14:textId="77777777" w:rsidR="00BF760C" w:rsidRPr="008A662E" w:rsidRDefault="00BF760C" w:rsidP="003D62D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708" w:type="dxa"/>
          </w:tcPr>
          <w:p w14:paraId="37D52D58" w14:textId="77777777" w:rsidR="00BF760C" w:rsidRPr="008A662E" w:rsidRDefault="00BF760C" w:rsidP="003D62D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F760C" w:rsidRPr="008A662E" w14:paraId="7887E84B" w14:textId="77777777" w:rsidTr="00244F2E">
        <w:trPr>
          <w:trHeight w:val="411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1979F470" w14:textId="77777777" w:rsidR="00BF760C" w:rsidRPr="008A662E" w:rsidRDefault="00BF760C" w:rsidP="00BF760C">
            <w:pPr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Volle name</w:t>
            </w:r>
          </w:p>
        </w:tc>
        <w:tc>
          <w:tcPr>
            <w:tcW w:w="3708" w:type="dxa"/>
          </w:tcPr>
          <w:p w14:paraId="76A33477" w14:textId="77777777" w:rsidR="00BF760C" w:rsidRPr="008A662E" w:rsidRDefault="00BF760C" w:rsidP="003D62D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708" w:type="dxa"/>
          </w:tcPr>
          <w:p w14:paraId="6E20B9E1" w14:textId="77777777" w:rsidR="00BF760C" w:rsidRPr="008A662E" w:rsidRDefault="00BF760C" w:rsidP="003D62D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F760C" w:rsidRPr="008A662E" w14:paraId="3CE047AB" w14:textId="77777777" w:rsidTr="00244F2E">
        <w:trPr>
          <w:trHeight w:val="411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10E77352" w14:textId="77777777" w:rsidR="00BF760C" w:rsidRPr="008A662E" w:rsidRDefault="00BF760C" w:rsidP="00BF760C">
            <w:pPr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Noemnaam</w:t>
            </w:r>
          </w:p>
        </w:tc>
        <w:tc>
          <w:tcPr>
            <w:tcW w:w="3708" w:type="dxa"/>
          </w:tcPr>
          <w:p w14:paraId="1A3FBDD3" w14:textId="77777777" w:rsidR="00BF760C" w:rsidRPr="008A662E" w:rsidRDefault="00BF760C" w:rsidP="003D62D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708" w:type="dxa"/>
          </w:tcPr>
          <w:p w14:paraId="1A620180" w14:textId="77777777" w:rsidR="00BF760C" w:rsidRPr="008A662E" w:rsidRDefault="00BF760C" w:rsidP="003D62D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EB1B65" w:rsidRPr="008A662E" w14:paraId="59DFFC98" w14:textId="77777777" w:rsidTr="00244F2E">
        <w:trPr>
          <w:trHeight w:val="411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032A3F7F" w14:textId="77777777" w:rsidR="00EB1B65" w:rsidRPr="008A662E" w:rsidRDefault="00EB1B65" w:rsidP="00BF760C">
            <w:pPr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Selfoonnommer</w:t>
            </w:r>
          </w:p>
        </w:tc>
        <w:tc>
          <w:tcPr>
            <w:tcW w:w="3708" w:type="dxa"/>
          </w:tcPr>
          <w:p w14:paraId="06D28C7C" w14:textId="77777777" w:rsidR="00EB1B65" w:rsidRPr="008A662E" w:rsidRDefault="00EB1B65" w:rsidP="003D62D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708" w:type="dxa"/>
          </w:tcPr>
          <w:p w14:paraId="56641E01" w14:textId="77777777" w:rsidR="00EB1B65" w:rsidRPr="008A662E" w:rsidRDefault="00EB1B65" w:rsidP="003D62D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F760C" w:rsidRPr="008A662E" w14:paraId="420908F3" w14:textId="77777777" w:rsidTr="00244F2E">
        <w:trPr>
          <w:trHeight w:val="411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00EA47E3" w14:textId="77777777" w:rsidR="00BF760C" w:rsidRPr="008A662E" w:rsidRDefault="00BF760C" w:rsidP="00BF760C">
            <w:pPr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Geboortedatum</w:t>
            </w:r>
          </w:p>
        </w:tc>
        <w:tc>
          <w:tcPr>
            <w:tcW w:w="3708" w:type="dxa"/>
          </w:tcPr>
          <w:p w14:paraId="36D47BD3" w14:textId="77777777" w:rsidR="00BF760C" w:rsidRPr="008A662E" w:rsidRDefault="00BF760C" w:rsidP="003D62D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708" w:type="dxa"/>
          </w:tcPr>
          <w:p w14:paraId="109F1583" w14:textId="77777777" w:rsidR="00BF760C" w:rsidRPr="008A662E" w:rsidRDefault="00BF760C" w:rsidP="003D62D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11FD0" w:rsidRPr="008A662E" w14:paraId="0D9CEA70" w14:textId="77777777" w:rsidTr="00244F2E">
        <w:trPr>
          <w:trHeight w:val="411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6FA91B41" w14:textId="77777777" w:rsidR="00B11FD0" w:rsidRPr="008A662E" w:rsidRDefault="00B11FD0" w:rsidP="00BF760C">
            <w:pPr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Skool</w:t>
            </w:r>
          </w:p>
        </w:tc>
        <w:tc>
          <w:tcPr>
            <w:tcW w:w="3708" w:type="dxa"/>
          </w:tcPr>
          <w:p w14:paraId="458789AB" w14:textId="77777777" w:rsidR="00B11FD0" w:rsidRPr="008A662E" w:rsidRDefault="00B11FD0" w:rsidP="003D62D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708" w:type="dxa"/>
          </w:tcPr>
          <w:p w14:paraId="7BB9451A" w14:textId="77777777" w:rsidR="00B11FD0" w:rsidRPr="008A662E" w:rsidRDefault="00B11FD0" w:rsidP="003D62D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F760C" w:rsidRPr="008A662E" w14:paraId="640D5526" w14:textId="77777777" w:rsidTr="00244F2E">
        <w:trPr>
          <w:trHeight w:val="411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7DA850E" w14:textId="77777777" w:rsidR="00BF760C" w:rsidRPr="008A662E" w:rsidRDefault="00BF760C" w:rsidP="00BF760C">
            <w:pPr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Graad in skool</w:t>
            </w:r>
          </w:p>
        </w:tc>
        <w:tc>
          <w:tcPr>
            <w:tcW w:w="3708" w:type="dxa"/>
            <w:vAlign w:val="center"/>
          </w:tcPr>
          <w:p w14:paraId="752F5707" w14:textId="77777777" w:rsidR="00BF760C" w:rsidRPr="008A662E" w:rsidRDefault="00BF760C" w:rsidP="00BF760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708" w:type="dxa"/>
          </w:tcPr>
          <w:p w14:paraId="342AABCB" w14:textId="77777777" w:rsidR="00BF760C" w:rsidRPr="008A662E" w:rsidRDefault="00BF760C" w:rsidP="00BF760C">
            <w:pPr>
              <w:rPr>
                <w:rFonts w:ascii="Arial Narrow" w:hAnsi="Arial Narrow" w:cs="Arial"/>
                <w:b/>
              </w:rPr>
            </w:pPr>
          </w:p>
        </w:tc>
      </w:tr>
      <w:tr w:rsidR="00BF760C" w:rsidRPr="008A662E" w14:paraId="15636B48" w14:textId="77777777" w:rsidTr="00244F2E">
        <w:trPr>
          <w:trHeight w:val="411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6E887ACD" w14:textId="77777777" w:rsidR="00BF760C" w:rsidRPr="008A662E" w:rsidRDefault="00BF760C" w:rsidP="00BF760C">
            <w:pPr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Doopbesonderhede</w:t>
            </w:r>
          </w:p>
        </w:tc>
        <w:tc>
          <w:tcPr>
            <w:tcW w:w="3708" w:type="dxa"/>
            <w:vAlign w:val="center"/>
          </w:tcPr>
          <w:p w14:paraId="04DC0F2D" w14:textId="77777777" w:rsidR="00BF760C" w:rsidRPr="008A662E" w:rsidRDefault="00BF760C" w:rsidP="00BF760C">
            <w:pPr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Gemeente……………………………….</w:t>
            </w:r>
          </w:p>
          <w:p w14:paraId="093ED8D7" w14:textId="77777777" w:rsidR="00BF760C" w:rsidRPr="008A662E" w:rsidRDefault="00BF760C" w:rsidP="00BF760C">
            <w:pPr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Datum…………………………….(Jaar)</w:t>
            </w:r>
          </w:p>
        </w:tc>
        <w:tc>
          <w:tcPr>
            <w:tcW w:w="3708" w:type="dxa"/>
          </w:tcPr>
          <w:p w14:paraId="4B115904" w14:textId="77777777" w:rsidR="00BF760C" w:rsidRPr="008A662E" w:rsidRDefault="00BF760C" w:rsidP="00BF760C">
            <w:pPr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Gemeente……………………………….</w:t>
            </w:r>
          </w:p>
          <w:p w14:paraId="7390CF08" w14:textId="77777777" w:rsidR="00BF760C" w:rsidRPr="008A662E" w:rsidRDefault="00BF760C" w:rsidP="00BF760C">
            <w:pPr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Datum…………………………….(Jaar)</w:t>
            </w:r>
          </w:p>
        </w:tc>
      </w:tr>
      <w:tr w:rsidR="00BF760C" w:rsidRPr="008A662E" w14:paraId="4F69FC18" w14:textId="77777777" w:rsidTr="00244F2E">
        <w:trPr>
          <w:trHeight w:val="411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21768EC" w14:textId="77777777" w:rsidR="00BF760C" w:rsidRPr="008A662E" w:rsidRDefault="00BF760C" w:rsidP="00BF760C">
            <w:pPr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Vorige gemeente</w:t>
            </w:r>
          </w:p>
        </w:tc>
        <w:tc>
          <w:tcPr>
            <w:tcW w:w="3708" w:type="dxa"/>
          </w:tcPr>
          <w:p w14:paraId="7720EF50" w14:textId="77777777" w:rsidR="00BF760C" w:rsidRPr="008A662E" w:rsidRDefault="00BF760C" w:rsidP="00BF76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708" w:type="dxa"/>
          </w:tcPr>
          <w:p w14:paraId="4589B823" w14:textId="77777777" w:rsidR="00BF760C" w:rsidRPr="008A662E" w:rsidRDefault="00BF760C" w:rsidP="00BF76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2FF8F558" w14:textId="77777777" w:rsidR="00785DC2" w:rsidRPr="008A662E" w:rsidRDefault="00785DC2" w:rsidP="00785DC2">
      <w:pPr>
        <w:tabs>
          <w:tab w:val="left" w:pos="360"/>
        </w:tabs>
        <w:rPr>
          <w:rFonts w:ascii="Arial Narrow" w:hAnsi="Arial Narrow" w:cs="Arial"/>
          <w:b/>
        </w:rPr>
      </w:pPr>
      <w:r w:rsidRPr="008A662E">
        <w:rPr>
          <w:rFonts w:ascii="Arial Narrow" w:hAnsi="Arial Narrow" w:cs="Arial"/>
          <w:b/>
        </w:rPr>
        <w:tab/>
      </w:r>
    </w:p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3680"/>
        <w:gridCol w:w="3703"/>
        <w:gridCol w:w="3704"/>
      </w:tblGrid>
      <w:tr w:rsidR="00785DC2" w:rsidRPr="008A662E" w14:paraId="10201D9A" w14:textId="77777777" w:rsidTr="00244F2E">
        <w:trPr>
          <w:trHeight w:val="268"/>
        </w:trPr>
        <w:tc>
          <w:tcPr>
            <w:tcW w:w="11087" w:type="dxa"/>
            <w:gridSpan w:val="3"/>
            <w:shd w:val="clear" w:color="auto" w:fill="F2F2F2" w:themeFill="background1" w:themeFillShade="F2"/>
          </w:tcPr>
          <w:p w14:paraId="7CE8F586" w14:textId="77777777" w:rsidR="00785DC2" w:rsidRPr="008A662E" w:rsidRDefault="00785DC2" w:rsidP="003D62DC">
            <w:pPr>
              <w:jc w:val="center"/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Besonderhede van dooplidmate</w:t>
            </w:r>
          </w:p>
        </w:tc>
      </w:tr>
      <w:tr w:rsidR="00785DC2" w:rsidRPr="008A662E" w14:paraId="41E3619E" w14:textId="77777777" w:rsidTr="00244F2E">
        <w:trPr>
          <w:trHeight w:val="394"/>
        </w:trPr>
        <w:tc>
          <w:tcPr>
            <w:tcW w:w="3680" w:type="dxa"/>
            <w:shd w:val="clear" w:color="auto" w:fill="F2F2F2" w:themeFill="background1" w:themeFillShade="F2"/>
          </w:tcPr>
          <w:p w14:paraId="3B1C639A" w14:textId="77777777" w:rsidR="00785DC2" w:rsidRPr="008A662E" w:rsidRDefault="00785DC2" w:rsidP="003D62D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703" w:type="dxa"/>
            <w:shd w:val="clear" w:color="auto" w:fill="F2F2F2" w:themeFill="background1" w:themeFillShade="F2"/>
            <w:vAlign w:val="center"/>
          </w:tcPr>
          <w:p w14:paraId="4B25EFCC" w14:textId="77777777" w:rsidR="00785DC2" w:rsidRPr="008A662E" w:rsidRDefault="00785DC2" w:rsidP="00EB1B65">
            <w:pPr>
              <w:tabs>
                <w:tab w:val="left" w:pos="495"/>
              </w:tabs>
              <w:jc w:val="center"/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Kind 3</w:t>
            </w:r>
          </w:p>
        </w:tc>
        <w:tc>
          <w:tcPr>
            <w:tcW w:w="3703" w:type="dxa"/>
            <w:shd w:val="clear" w:color="auto" w:fill="F2F2F2" w:themeFill="background1" w:themeFillShade="F2"/>
            <w:vAlign w:val="center"/>
          </w:tcPr>
          <w:p w14:paraId="096D51AF" w14:textId="77777777" w:rsidR="00785DC2" w:rsidRPr="008A662E" w:rsidRDefault="00785DC2" w:rsidP="00EB1B65">
            <w:pPr>
              <w:jc w:val="center"/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Kind 4</w:t>
            </w:r>
          </w:p>
        </w:tc>
      </w:tr>
      <w:tr w:rsidR="00785DC2" w:rsidRPr="008A662E" w14:paraId="01C10695" w14:textId="77777777" w:rsidTr="00244F2E">
        <w:trPr>
          <w:trHeight w:val="394"/>
        </w:trPr>
        <w:tc>
          <w:tcPr>
            <w:tcW w:w="3680" w:type="dxa"/>
            <w:shd w:val="clear" w:color="auto" w:fill="F2F2F2" w:themeFill="background1" w:themeFillShade="F2"/>
            <w:vAlign w:val="center"/>
          </w:tcPr>
          <w:p w14:paraId="4B24C955" w14:textId="77777777" w:rsidR="00785DC2" w:rsidRPr="008A662E" w:rsidRDefault="00785DC2" w:rsidP="003D62DC">
            <w:pPr>
              <w:tabs>
                <w:tab w:val="left" w:pos="495"/>
              </w:tabs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Van</w:t>
            </w:r>
          </w:p>
        </w:tc>
        <w:tc>
          <w:tcPr>
            <w:tcW w:w="3703" w:type="dxa"/>
          </w:tcPr>
          <w:p w14:paraId="5D4CA109" w14:textId="77777777" w:rsidR="00785DC2" w:rsidRPr="008A662E" w:rsidRDefault="00785DC2" w:rsidP="003D62D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703" w:type="dxa"/>
          </w:tcPr>
          <w:p w14:paraId="5FCACA55" w14:textId="77777777" w:rsidR="00785DC2" w:rsidRPr="008A662E" w:rsidRDefault="00785DC2" w:rsidP="003D62D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85DC2" w:rsidRPr="008A662E" w14:paraId="339F807B" w14:textId="77777777" w:rsidTr="00244F2E">
        <w:trPr>
          <w:trHeight w:val="394"/>
        </w:trPr>
        <w:tc>
          <w:tcPr>
            <w:tcW w:w="3680" w:type="dxa"/>
            <w:shd w:val="clear" w:color="auto" w:fill="F2F2F2" w:themeFill="background1" w:themeFillShade="F2"/>
            <w:vAlign w:val="center"/>
          </w:tcPr>
          <w:p w14:paraId="65264497" w14:textId="77777777" w:rsidR="00785DC2" w:rsidRPr="008A662E" w:rsidRDefault="00785DC2" w:rsidP="003D62DC">
            <w:pPr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Volle name</w:t>
            </w:r>
          </w:p>
        </w:tc>
        <w:tc>
          <w:tcPr>
            <w:tcW w:w="3703" w:type="dxa"/>
          </w:tcPr>
          <w:p w14:paraId="0822331F" w14:textId="77777777" w:rsidR="00785DC2" w:rsidRPr="008A662E" w:rsidRDefault="00785DC2" w:rsidP="003D62D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703" w:type="dxa"/>
          </w:tcPr>
          <w:p w14:paraId="230FE3B6" w14:textId="77777777" w:rsidR="00785DC2" w:rsidRPr="008A662E" w:rsidRDefault="00785DC2" w:rsidP="003D62D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85DC2" w:rsidRPr="008A662E" w14:paraId="07FEBD06" w14:textId="77777777" w:rsidTr="00244F2E">
        <w:trPr>
          <w:trHeight w:val="394"/>
        </w:trPr>
        <w:tc>
          <w:tcPr>
            <w:tcW w:w="3680" w:type="dxa"/>
            <w:shd w:val="clear" w:color="auto" w:fill="F2F2F2" w:themeFill="background1" w:themeFillShade="F2"/>
            <w:vAlign w:val="center"/>
          </w:tcPr>
          <w:p w14:paraId="0910AD7A" w14:textId="77777777" w:rsidR="00785DC2" w:rsidRPr="008A662E" w:rsidRDefault="00785DC2" w:rsidP="003D62DC">
            <w:pPr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Noemnaam</w:t>
            </w:r>
          </w:p>
        </w:tc>
        <w:tc>
          <w:tcPr>
            <w:tcW w:w="3703" w:type="dxa"/>
          </w:tcPr>
          <w:p w14:paraId="5FDBDD09" w14:textId="77777777" w:rsidR="00785DC2" w:rsidRPr="008A662E" w:rsidRDefault="00785DC2" w:rsidP="003D62D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703" w:type="dxa"/>
          </w:tcPr>
          <w:p w14:paraId="10BB998F" w14:textId="77777777" w:rsidR="00785DC2" w:rsidRPr="008A662E" w:rsidRDefault="00785DC2" w:rsidP="003D62D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EB1B65" w:rsidRPr="008A662E" w14:paraId="26172129" w14:textId="77777777" w:rsidTr="00244F2E">
        <w:trPr>
          <w:trHeight w:val="394"/>
        </w:trPr>
        <w:tc>
          <w:tcPr>
            <w:tcW w:w="3680" w:type="dxa"/>
            <w:shd w:val="clear" w:color="auto" w:fill="F2F2F2" w:themeFill="background1" w:themeFillShade="F2"/>
            <w:vAlign w:val="center"/>
          </w:tcPr>
          <w:p w14:paraId="52A639E3" w14:textId="77777777" w:rsidR="00EB1B65" w:rsidRPr="008A662E" w:rsidRDefault="00EB1B65" w:rsidP="003D62DC">
            <w:pPr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Selfoonnommer</w:t>
            </w:r>
          </w:p>
        </w:tc>
        <w:tc>
          <w:tcPr>
            <w:tcW w:w="3703" w:type="dxa"/>
          </w:tcPr>
          <w:p w14:paraId="4E07A7D5" w14:textId="77777777" w:rsidR="00EB1B65" w:rsidRPr="008A662E" w:rsidRDefault="00EB1B65" w:rsidP="003D62D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703" w:type="dxa"/>
          </w:tcPr>
          <w:p w14:paraId="16BE8593" w14:textId="77777777" w:rsidR="00EB1B65" w:rsidRPr="008A662E" w:rsidRDefault="00EB1B65" w:rsidP="003D62D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85DC2" w:rsidRPr="008A662E" w14:paraId="5DFB752F" w14:textId="77777777" w:rsidTr="00244F2E">
        <w:trPr>
          <w:trHeight w:val="394"/>
        </w:trPr>
        <w:tc>
          <w:tcPr>
            <w:tcW w:w="3680" w:type="dxa"/>
            <w:shd w:val="clear" w:color="auto" w:fill="F2F2F2" w:themeFill="background1" w:themeFillShade="F2"/>
            <w:vAlign w:val="center"/>
          </w:tcPr>
          <w:p w14:paraId="605FE3AE" w14:textId="77777777" w:rsidR="00785DC2" w:rsidRPr="008A662E" w:rsidRDefault="00785DC2" w:rsidP="003D62DC">
            <w:pPr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Geboortedatum</w:t>
            </w:r>
          </w:p>
        </w:tc>
        <w:tc>
          <w:tcPr>
            <w:tcW w:w="3703" w:type="dxa"/>
          </w:tcPr>
          <w:p w14:paraId="59AE767B" w14:textId="77777777" w:rsidR="00785DC2" w:rsidRPr="008A662E" w:rsidRDefault="00785DC2" w:rsidP="003D62D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703" w:type="dxa"/>
          </w:tcPr>
          <w:p w14:paraId="15043895" w14:textId="77777777" w:rsidR="00785DC2" w:rsidRPr="008A662E" w:rsidRDefault="00785DC2" w:rsidP="003D62D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11FD0" w:rsidRPr="008A662E" w14:paraId="3BD70383" w14:textId="77777777" w:rsidTr="00244F2E">
        <w:trPr>
          <w:trHeight w:val="394"/>
        </w:trPr>
        <w:tc>
          <w:tcPr>
            <w:tcW w:w="3680" w:type="dxa"/>
            <w:shd w:val="clear" w:color="auto" w:fill="F2F2F2" w:themeFill="background1" w:themeFillShade="F2"/>
            <w:vAlign w:val="center"/>
          </w:tcPr>
          <w:p w14:paraId="12CB69BD" w14:textId="77777777" w:rsidR="00B11FD0" w:rsidRPr="008A662E" w:rsidRDefault="00B11FD0" w:rsidP="003D62DC">
            <w:pPr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Skool</w:t>
            </w:r>
          </w:p>
        </w:tc>
        <w:tc>
          <w:tcPr>
            <w:tcW w:w="3703" w:type="dxa"/>
            <w:vAlign w:val="center"/>
          </w:tcPr>
          <w:p w14:paraId="20A42D16" w14:textId="77777777" w:rsidR="00B11FD0" w:rsidRPr="008A662E" w:rsidRDefault="00B11FD0" w:rsidP="003D62D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703" w:type="dxa"/>
          </w:tcPr>
          <w:p w14:paraId="55626C06" w14:textId="77777777" w:rsidR="00B11FD0" w:rsidRPr="008A662E" w:rsidRDefault="00B11FD0" w:rsidP="003D62DC">
            <w:pPr>
              <w:rPr>
                <w:rFonts w:ascii="Arial Narrow" w:hAnsi="Arial Narrow" w:cs="Arial"/>
                <w:b/>
              </w:rPr>
            </w:pPr>
          </w:p>
        </w:tc>
      </w:tr>
      <w:tr w:rsidR="00785DC2" w:rsidRPr="008A662E" w14:paraId="0C3232AF" w14:textId="77777777" w:rsidTr="00244F2E">
        <w:trPr>
          <w:trHeight w:val="394"/>
        </w:trPr>
        <w:tc>
          <w:tcPr>
            <w:tcW w:w="3680" w:type="dxa"/>
            <w:shd w:val="clear" w:color="auto" w:fill="F2F2F2" w:themeFill="background1" w:themeFillShade="F2"/>
            <w:vAlign w:val="center"/>
          </w:tcPr>
          <w:p w14:paraId="42AE908E" w14:textId="77777777" w:rsidR="00785DC2" w:rsidRPr="008A662E" w:rsidRDefault="00785DC2" w:rsidP="003D62DC">
            <w:pPr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Graad in skool</w:t>
            </w:r>
          </w:p>
        </w:tc>
        <w:tc>
          <w:tcPr>
            <w:tcW w:w="3703" w:type="dxa"/>
            <w:vAlign w:val="center"/>
          </w:tcPr>
          <w:p w14:paraId="3DEC7ADE" w14:textId="77777777" w:rsidR="00785DC2" w:rsidRPr="008A662E" w:rsidRDefault="00785DC2" w:rsidP="003D62D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703" w:type="dxa"/>
          </w:tcPr>
          <w:p w14:paraId="343263FA" w14:textId="77777777" w:rsidR="00785DC2" w:rsidRPr="008A662E" w:rsidRDefault="00785DC2" w:rsidP="003D62DC">
            <w:pPr>
              <w:rPr>
                <w:rFonts w:ascii="Arial Narrow" w:hAnsi="Arial Narrow" w:cs="Arial"/>
                <w:b/>
              </w:rPr>
            </w:pPr>
          </w:p>
        </w:tc>
      </w:tr>
      <w:tr w:rsidR="00785DC2" w:rsidRPr="008A662E" w14:paraId="025C7CB5" w14:textId="77777777" w:rsidTr="00244F2E">
        <w:trPr>
          <w:trHeight w:val="394"/>
        </w:trPr>
        <w:tc>
          <w:tcPr>
            <w:tcW w:w="3680" w:type="dxa"/>
            <w:shd w:val="clear" w:color="auto" w:fill="F2F2F2" w:themeFill="background1" w:themeFillShade="F2"/>
            <w:vAlign w:val="center"/>
          </w:tcPr>
          <w:p w14:paraId="7CCF1446" w14:textId="77777777" w:rsidR="00785DC2" w:rsidRPr="008A662E" w:rsidRDefault="00785DC2" w:rsidP="003D62DC">
            <w:pPr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Doopbesonderhede</w:t>
            </w:r>
          </w:p>
        </w:tc>
        <w:tc>
          <w:tcPr>
            <w:tcW w:w="3703" w:type="dxa"/>
            <w:vAlign w:val="center"/>
          </w:tcPr>
          <w:p w14:paraId="2F49C42E" w14:textId="77777777" w:rsidR="00785DC2" w:rsidRPr="008A662E" w:rsidRDefault="00785DC2" w:rsidP="003D62DC">
            <w:pPr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Gemeente……………………………….</w:t>
            </w:r>
          </w:p>
          <w:p w14:paraId="3BF7F134" w14:textId="77777777" w:rsidR="00785DC2" w:rsidRPr="008A662E" w:rsidRDefault="00785DC2" w:rsidP="003D62DC">
            <w:pPr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Datum…………………………….(Jaar)</w:t>
            </w:r>
          </w:p>
        </w:tc>
        <w:tc>
          <w:tcPr>
            <w:tcW w:w="3703" w:type="dxa"/>
          </w:tcPr>
          <w:p w14:paraId="31ED1F39" w14:textId="77777777" w:rsidR="00785DC2" w:rsidRPr="008A662E" w:rsidRDefault="00785DC2" w:rsidP="003D62DC">
            <w:pPr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Gemeente……………………………….</w:t>
            </w:r>
          </w:p>
          <w:p w14:paraId="70D3A48C" w14:textId="77777777" w:rsidR="00785DC2" w:rsidRPr="008A662E" w:rsidRDefault="00785DC2" w:rsidP="003D62DC">
            <w:pPr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Datum…………………………….(Jaar)</w:t>
            </w:r>
          </w:p>
        </w:tc>
      </w:tr>
      <w:tr w:rsidR="00785DC2" w:rsidRPr="008A662E" w14:paraId="6791860F" w14:textId="77777777" w:rsidTr="00244F2E">
        <w:trPr>
          <w:trHeight w:val="394"/>
        </w:trPr>
        <w:tc>
          <w:tcPr>
            <w:tcW w:w="3680" w:type="dxa"/>
            <w:shd w:val="clear" w:color="auto" w:fill="F2F2F2" w:themeFill="background1" w:themeFillShade="F2"/>
            <w:vAlign w:val="center"/>
          </w:tcPr>
          <w:p w14:paraId="3128EA52" w14:textId="77777777" w:rsidR="00785DC2" w:rsidRPr="008A662E" w:rsidRDefault="00785DC2" w:rsidP="003D62DC">
            <w:pPr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Vorige gemeente</w:t>
            </w:r>
          </w:p>
        </w:tc>
        <w:tc>
          <w:tcPr>
            <w:tcW w:w="3703" w:type="dxa"/>
          </w:tcPr>
          <w:p w14:paraId="09B218F9" w14:textId="77777777" w:rsidR="00785DC2" w:rsidRPr="008A662E" w:rsidRDefault="00785DC2" w:rsidP="003D62D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703" w:type="dxa"/>
          </w:tcPr>
          <w:p w14:paraId="1074B006" w14:textId="77777777" w:rsidR="00785DC2" w:rsidRPr="008A662E" w:rsidRDefault="00785DC2" w:rsidP="003D62D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54D0C9E9" w14:textId="77777777" w:rsidR="00BF760C" w:rsidRPr="008A662E" w:rsidRDefault="00BF760C" w:rsidP="00785DC2">
      <w:pPr>
        <w:tabs>
          <w:tab w:val="left" w:pos="360"/>
        </w:tabs>
        <w:rPr>
          <w:rFonts w:ascii="Arial Narrow" w:hAnsi="Arial Narrow" w:cs="Arial"/>
          <w:b/>
        </w:rPr>
      </w:pPr>
    </w:p>
    <w:p w14:paraId="68DECF07" w14:textId="77777777" w:rsidR="00785DC2" w:rsidRPr="008A662E" w:rsidRDefault="00785DC2" w:rsidP="00785DC2">
      <w:pPr>
        <w:rPr>
          <w:rFonts w:ascii="Arial Narrow" w:hAnsi="Arial Narrow" w:cs="Arial"/>
          <w:b/>
        </w:rPr>
      </w:pPr>
      <w:r w:rsidRPr="008A662E">
        <w:rPr>
          <w:rFonts w:ascii="Arial Narrow" w:hAnsi="Arial Narrow" w:cs="Arial"/>
          <w:b/>
        </w:rPr>
        <w:t>Nog inligting asseblief</w:t>
      </w:r>
      <w:r w:rsidR="00F45FD3" w:rsidRPr="008A662E">
        <w:rPr>
          <w:rFonts w:ascii="Arial Narrow" w:hAnsi="Arial Narrow" w:cs="Arial"/>
          <w:b/>
        </w:rPr>
        <w:t>:</w:t>
      </w:r>
    </w:p>
    <w:p w14:paraId="3B4066AF" w14:textId="2CAD4721" w:rsidR="0061510A" w:rsidRPr="0061510A" w:rsidRDefault="00785DC2" w:rsidP="0061510A">
      <w:pPr>
        <w:pStyle w:val="ListParagraph"/>
        <w:numPr>
          <w:ilvl w:val="0"/>
          <w:numId w:val="2"/>
        </w:numPr>
        <w:rPr>
          <w:rFonts w:ascii="Arial Narrow" w:hAnsi="Arial Narrow" w:cs="Arial"/>
          <w:b/>
        </w:rPr>
      </w:pPr>
      <w:r w:rsidRPr="008A662E">
        <w:rPr>
          <w:rFonts w:ascii="Arial Narrow" w:hAnsi="Arial Narrow" w:cs="Arial"/>
          <w:b/>
        </w:rPr>
        <w:t>Ek/ons sal graag by die volgende diensgroep/e betrokke wil raak:</w:t>
      </w:r>
    </w:p>
    <w:p w14:paraId="475FE724" w14:textId="77777777" w:rsidR="00244F2E" w:rsidRPr="008A662E" w:rsidRDefault="00244F2E" w:rsidP="00244F2E">
      <w:pPr>
        <w:pStyle w:val="ListParagraph"/>
        <w:rPr>
          <w:rFonts w:ascii="Arial Narrow" w:hAnsi="Arial Narrow" w:cs="Arial"/>
          <w:b/>
        </w:rPr>
      </w:pPr>
    </w:p>
    <w:tbl>
      <w:tblPr>
        <w:tblStyle w:val="TableGrid"/>
        <w:tblW w:w="10313" w:type="dxa"/>
        <w:tblInd w:w="-5" w:type="dxa"/>
        <w:tblLook w:val="04A0" w:firstRow="1" w:lastRow="0" w:firstColumn="1" w:lastColumn="0" w:noHBand="0" w:noVBand="1"/>
      </w:tblPr>
      <w:tblGrid>
        <w:gridCol w:w="5007"/>
        <w:gridCol w:w="5306"/>
      </w:tblGrid>
      <w:tr w:rsidR="006F2067" w:rsidRPr="008A662E" w14:paraId="6B6AE3E0" w14:textId="77777777" w:rsidTr="006F2067">
        <w:trPr>
          <w:trHeight w:val="241"/>
        </w:trPr>
        <w:tc>
          <w:tcPr>
            <w:tcW w:w="5007" w:type="dxa"/>
            <w:shd w:val="clear" w:color="auto" w:fill="BFBFBF" w:themeFill="background1" w:themeFillShade="BF"/>
          </w:tcPr>
          <w:p w14:paraId="45333A07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Diensgroep:</w:t>
            </w:r>
          </w:p>
        </w:tc>
        <w:tc>
          <w:tcPr>
            <w:tcW w:w="5306" w:type="dxa"/>
            <w:shd w:val="clear" w:color="auto" w:fill="BFBFBF" w:themeFill="background1" w:themeFillShade="BF"/>
          </w:tcPr>
          <w:p w14:paraId="5945F23D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Naam:</w:t>
            </w:r>
          </w:p>
        </w:tc>
      </w:tr>
      <w:tr w:rsidR="006F2067" w:rsidRPr="008A662E" w14:paraId="77216864" w14:textId="77777777" w:rsidTr="006F2067">
        <w:trPr>
          <w:trHeight w:val="258"/>
        </w:trPr>
        <w:tc>
          <w:tcPr>
            <w:tcW w:w="5007" w:type="dxa"/>
          </w:tcPr>
          <w:p w14:paraId="7EB500C8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Acts</w:t>
            </w:r>
          </w:p>
        </w:tc>
        <w:tc>
          <w:tcPr>
            <w:tcW w:w="5306" w:type="dxa"/>
          </w:tcPr>
          <w:p w14:paraId="00EBF4F7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8A662E" w14:paraId="27F63B68" w14:textId="77777777" w:rsidTr="006F2067">
        <w:trPr>
          <w:trHeight w:val="241"/>
        </w:trPr>
        <w:tc>
          <w:tcPr>
            <w:tcW w:w="5007" w:type="dxa"/>
          </w:tcPr>
          <w:p w14:paraId="57AEBB2A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Administrasie en Finansies</w:t>
            </w:r>
          </w:p>
        </w:tc>
        <w:tc>
          <w:tcPr>
            <w:tcW w:w="5306" w:type="dxa"/>
          </w:tcPr>
          <w:p w14:paraId="654F22C8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8A662E" w14:paraId="21BEAA6F" w14:textId="77777777" w:rsidTr="006F2067">
        <w:trPr>
          <w:trHeight w:val="241"/>
        </w:trPr>
        <w:tc>
          <w:tcPr>
            <w:tcW w:w="5007" w:type="dxa"/>
          </w:tcPr>
          <w:p w14:paraId="2C51DC13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Gasvryheid</w:t>
            </w:r>
          </w:p>
        </w:tc>
        <w:tc>
          <w:tcPr>
            <w:tcW w:w="5306" w:type="dxa"/>
          </w:tcPr>
          <w:p w14:paraId="5B748FD4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8A662E" w14:paraId="1620EF63" w14:textId="77777777" w:rsidTr="006F2067">
        <w:trPr>
          <w:trHeight w:val="258"/>
        </w:trPr>
        <w:tc>
          <w:tcPr>
            <w:tcW w:w="5007" w:type="dxa"/>
          </w:tcPr>
          <w:p w14:paraId="2A9D25D0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Junior Acts</w:t>
            </w:r>
          </w:p>
        </w:tc>
        <w:tc>
          <w:tcPr>
            <w:tcW w:w="5306" w:type="dxa"/>
          </w:tcPr>
          <w:p w14:paraId="69C06CF5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8A662E" w14:paraId="4B4E694B" w14:textId="77777777" w:rsidTr="006F2067">
        <w:trPr>
          <w:trHeight w:val="241"/>
        </w:trPr>
        <w:tc>
          <w:tcPr>
            <w:tcW w:w="5007" w:type="dxa"/>
          </w:tcPr>
          <w:p w14:paraId="088C7086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Junior Kategese</w:t>
            </w:r>
          </w:p>
        </w:tc>
        <w:tc>
          <w:tcPr>
            <w:tcW w:w="5306" w:type="dxa"/>
          </w:tcPr>
          <w:p w14:paraId="0EC58A11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8A662E" w14:paraId="2C0C908C" w14:textId="77777777" w:rsidTr="006F2067">
        <w:trPr>
          <w:trHeight w:val="241"/>
        </w:trPr>
        <w:tc>
          <w:tcPr>
            <w:tcW w:w="5007" w:type="dxa"/>
          </w:tcPr>
          <w:p w14:paraId="1A2A4827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Katatura Ouetehuis</w:t>
            </w:r>
          </w:p>
        </w:tc>
        <w:tc>
          <w:tcPr>
            <w:tcW w:w="5306" w:type="dxa"/>
          </w:tcPr>
          <w:p w14:paraId="631EB4D7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8A662E" w14:paraId="0FD9D150" w14:textId="77777777" w:rsidTr="006F2067">
        <w:trPr>
          <w:trHeight w:val="258"/>
        </w:trPr>
        <w:tc>
          <w:tcPr>
            <w:tcW w:w="5007" w:type="dxa"/>
          </w:tcPr>
          <w:p w14:paraId="791208AC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Musiek</w:t>
            </w:r>
          </w:p>
        </w:tc>
        <w:tc>
          <w:tcPr>
            <w:tcW w:w="5306" w:type="dxa"/>
          </w:tcPr>
          <w:p w14:paraId="43E3A911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8A662E" w14:paraId="655FA3B5" w14:textId="77777777" w:rsidTr="006F2067">
        <w:trPr>
          <w:trHeight w:val="241"/>
        </w:trPr>
        <w:tc>
          <w:tcPr>
            <w:tcW w:w="5007" w:type="dxa"/>
          </w:tcPr>
          <w:p w14:paraId="323F9F43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Onthaal</w:t>
            </w:r>
          </w:p>
        </w:tc>
        <w:tc>
          <w:tcPr>
            <w:tcW w:w="5306" w:type="dxa"/>
          </w:tcPr>
          <w:p w14:paraId="4DCDA5D4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8A662E" w14:paraId="38EE289D" w14:textId="77777777" w:rsidTr="006F2067">
        <w:trPr>
          <w:trHeight w:val="241"/>
        </w:trPr>
        <w:tc>
          <w:tcPr>
            <w:tcW w:w="5007" w:type="dxa"/>
          </w:tcPr>
          <w:p w14:paraId="211853F6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Saaleredienste</w:t>
            </w:r>
          </w:p>
        </w:tc>
        <w:tc>
          <w:tcPr>
            <w:tcW w:w="5306" w:type="dxa"/>
          </w:tcPr>
          <w:p w14:paraId="3D59CBD9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8A662E" w14:paraId="604BED90" w14:textId="77777777" w:rsidTr="006F2067">
        <w:trPr>
          <w:trHeight w:val="241"/>
        </w:trPr>
        <w:tc>
          <w:tcPr>
            <w:tcW w:w="5007" w:type="dxa"/>
          </w:tcPr>
          <w:p w14:paraId="2398CE47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5306" w:type="dxa"/>
          </w:tcPr>
          <w:p w14:paraId="382E38F5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8A662E" w14:paraId="5F614497" w14:textId="77777777" w:rsidTr="006F2067">
        <w:trPr>
          <w:trHeight w:val="258"/>
        </w:trPr>
        <w:tc>
          <w:tcPr>
            <w:tcW w:w="5007" w:type="dxa"/>
            <w:shd w:val="clear" w:color="auto" w:fill="BFBFBF" w:themeFill="background1" w:themeFillShade="BF"/>
          </w:tcPr>
          <w:p w14:paraId="5BE58FFE" w14:textId="77777777" w:rsidR="006F2067" w:rsidRPr="008A662E" w:rsidRDefault="006F2067" w:rsidP="00F45FD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06" w:type="dxa"/>
            <w:shd w:val="clear" w:color="auto" w:fill="BFBFBF" w:themeFill="background1" w:themeFillShade="BF"/>
          </w:tcPr>
          <w:p w14:paraId="10D1E595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8A662E" w14:paraId="29E07D48" w14:textId="77777777" w:rsidTr="006F2067">
        <w:trPr>
          <w:trHeight w:val="499"/>
        </w:trPr>
        <w:tc>
          <w:tcPr>
            <w:tcW w:w="5007" w:type="dxa"/>
            <w:shd w:val="clear" w:color="auto" w:fill="BFBFBF" w:themeFill="background1" w:themeFillShade="BF"/>
          </w:tcPr>
          <w:p w14:paraId="31914F4A" w14:textId="77777777" w:rsidR="006F2067" w:rsidRPr="008A662E" w:rsidRDefault="006F2067" w:rsidP="00F45FD3">
            <w:pPr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Diensaksies:</w:t>
            </w:r>
          </w:p>
          <w:p w14:paraId="2E9B9C15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5306" w:type="dxa"/>
            <w:shd w:val="clear" w:color="auto" w:fill="BFBFBF" w:themeFill="background1" w:themeFillShade="BF"/>
          </w:tcPr>
          <w:p w14:paraId="22BF8F12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8A662E" w14:paraId="37ADBAD1" w14:textId="77777777" w:rsidTr="008A662E">
        <w:trPr>
          <w:trHeight w:val="287"/>
        </w:trPr>
        <w:tc>
          <w:tcPr>
            <w:tcW w:w="5007" w:type="dxa"/>
            <w:shd w:val="clear" w:color="auto" w:fill="auto"/>
          </w:tcPr>
          <w:p w14:paraId="24330189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Etes vir Haweloses by Thinus Bakkes Oornagskuiling</w:t>
            </w:r>
          </w:p>
        </w:tc>
        <w:tc>
          <w:tcPr>
            <w:tcW w:w="5306" w:type="dxa"/>
            <w:shd w:val="clear" w:color="auto" w:fill="auto"/>
          </w:tcPr>
          <w:p w14:paraId="53CE9818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8A662E" w14:paraId="2D5E4465" w14:textId="77777777" w:rsidTr="006F2067">
        <w:trPr>
          <w:trHeight w:val="241"/>
        </w:trPr>
        <w:tc>
          <w:tcPr>
            <w:tcW w:w="5007" w:type="dxa"/>
          </w:tcPr>
          <w:p w14:paraId="1EE4C58F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Degnos/Boesmanland</w:t>
            </w:r>
          </w:p>
        </w:tc>
        <w:tc>
          <w:tcPr>
            <w:tcW w:w="5306" w:type="dxa"/>
          </w:tcPr>
          <w:p w14:paraId="497BCC6D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8A662E" w14:paraId="1B3EC1BB" w14:textId="77777777" w:rsidTr="006F2067">
        <w:trPr>
          <w:trHeight w:val="258"/>
        </w:trPr>
        <w:tc>
          <w:tcPr>
            <w:tcW w:w="5007" w:type="dxa"/>
          </w:tcPr>
          <w:p w14:paraId="1472A585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Sauyemwa</w:t>
            </w:r>
          </w:p>
        </w:tc>
        <w:tc>
          <w:tcPr>
            <w:tcW w:w="5306" w:type="dxa"/>
          </w:tcPr>
          <w:p w14:paraId="0D449618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D5B7D" w:rsidRPr="008A662E" w14:paraId="46F36C5F" w14:textId="77777777" w:rsidTr="006F2067">
        <w:trPr>
          <w:trHeight w:val="241"/>
        </w:trPr>
        <w:tc>
          <w:tcPr>
            <w:tcW w:w="5007" w:type="dxa"/>
          </w:tcPr>
          <w:p w14:paraId="76947060" w14:textId="77777777" w:rsidR="006D5B7D" w:rsidRPr="008A662E" w:rsidRDefault="006D5B7D" w:rsidP="00785DC2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5306" w:type="dxa"/>
          </w:tcPr>
          <w:p w14:paraId="37A819D2" w14:textId="77777777" w:rsidR="006D5B7D" w:rsidRPr="008A662E" w:rsidRDefault="006D5B7D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8A662E" w14:paraId="6914556A" w14:textId="77777777" w:rsidTr="006F2067">
        <w:trPr>
          <w:trHeight w:val="241"/>
        </w:trPr>
        <w:tc>
          <w:tcPr>
            <w:tcW w:w="5007" w:type="dxa"/>
            <w:shd w:val="clear" w:color="auto" w:fill="BFBFBF" w:themeFill="background1" w:themeFillShade="BF"/>
          </w:tcPr>
          <w:p w14:paraId="44326ED2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Projekte:</w:t>
            </w:r>
          </w:p>
        </w:tc>
        <w:tc>
          <w:tcPr>
            <w:tcW w:w="5306" w:type="dxa"/>
            <w:shd w:val="clear" w:color="auto" w:fill="BFBFBF" w:themeFill="background1" w:themeFillShade="BF"/>
          </w:tcPr>
          <w:p w14:paraId="5DD25504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8A662E" w14:paraId="74B72C1B" w14:textId="77777777" w:rsidTr="006F2067">
        <w:trPr>
          <w:trHeight w:val="258"/>
        </w:trPr>
        <w:tc>
          <w:tcPr>
            <w:tcW w:w="5007" w:type="dxa"/>
          </w:tcPr>
          <w:p w14:paraId="4C1DB0FA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Dade van Deernis</w:t>
            </w:r>
          </w:p>
        </w:tc>
        <w:tc>
          <w:tcPr>
            <w:tcW w:w="5306" w:type="dxa"/>
          </w:tcPr>
          <w:p w14:paraId="2A1B4F1F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8A662E" w14:paraId="388035A1" w14:textId="77777777" w:rsidTr="006F2067">
        <w:trPr>
          <w:trHeight w:val="241"/>
        </w:trPr>
        <w:tc>
          <w:tcPr>
            <w:tcW w:w="5007" w:type="dxa"/>
          </w:tcPr>
          <w:p w14:paraId="3223EB77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Golfdag</w:t>
            </w:r>
          </w:p>
        </w:tc>
        <w:tc>
          <w:tcPr>
            <w:tcW w:w="5306" w:type="dxa"/>
          </w:tcPr>
          <w:p w14:paraId="270CFE30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8A662E" w14:paraId="40B3AF2B" w14:textId="77777777" w:rsidTr="006F2067">
        <w:trPr>
          <w:trHeight w:val="241"/>
        </w:trPr>
        <w:tc>
          <w:tcPr>
            <w:tcW w:w="5007" w:type="dxa"/>
          </w:tcPr>
          <w:p w14:paraId="29963230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Kersgeskenke</w:t>
            </w:r>
          </w:p>
        </w:tc>
        <w:tc>
          <w:tcPr>
            <w:tcW w:w="5306" w:type="dxa"/>
          </w:tcPr>
          <w:p w14:paraId="021026F8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8A662E" w14:paraId="5AD1277B" w14:textId="77777777" w:rsidTr="006F2067">
        <w:trPr>
          <w:trHeight w:val="258"/>
        </w:trPr>
        <w:tc>
          <w:tcPr>
            <w:tcW w:w="5007" w:type="dxa"/>
          </w:tcPr>
          <w:p w14:paraId="4853CB81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Tiendemaand</w:t>
            </w:r>
          </w:p>
        </w:tc>
        <w:tc>
          <w:tcPr>
            <w:tcW w:w="5306" w:type="dxa"/>
          </w:tcPr>
          <w:p w14:paraId="51B2FE43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8A662E" w14:paraId="7A65B732" w14:textId="77777777" w:rsidTr="006F2067">
        <w:trPr>
          <w:trHeight w:val="70"/>
        </w:trPr>
        <w:tc>
          <w:tcPr>
            <w:tcW w:w="5007" w:type="dxa"/>
          </w:tcPr>
          <w:p w14:paraId="24E47D0A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8A662E">
              <w:rPr>
                <w:rFonts w:ascii="Arial Narrow" w:hAnsi="Arial Narrow" w:cs="Arial"/>
              </w:rPr>
              <w:t>Vleisfees</w:t>
            </w:r>
          </w:p>
        </w:tc>
        <w:tc>
          <w:tcPr>
            <w:tcW w:w="5306" w:type="dxa"/>
          </w:tcPr>
          <w:p w14:paraId="6C9DBCED" w14:textId="77777777" w:rsidR="006F2067" w:rsidRPr="008A662E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</w:tbl>
    <w:p w14:paraId="2B31F6F8" w14:textId="77777777" w:rsidR="00785DC2" w:rsidRPr="008A662E" w:rsidRDefault="00785DC2" w:rsidP="00785DC2">
      <w:pPr>
        <w:pStyle w:val="ListParagraph"/>
        <w:rPr>
          <w:rFonts w:ascii="Arial Narrow" w:hAnsi="Arial Narrow" w:cs="Arial"/>
          <w:b/>
        </w:rPr>
      </w:pPr>
    </w:p>
    <w:p w14:paraId="36DC6109" w14:textId="77777777" w:rsidR="00F97A07" w:rsidRPr="008A662E" w:rsidRDefault="00F97A07" w:rsidP="00785DC2">
      <w:pPr>
        <w:pStyle w:val="ListParagraph"/>
        <w:rPr>
          <w:rFonts w:ascii="Arial Narrow" w:hAnsi="Arial Narrow" w:cs="Arial"/>
          <w:b/>
        </w:rPr>
      </w:pPr>
    </w:p>
    <w:p w14:paraId="3F83610C" w14:textId="1E47CBA0" w:rsidR="00BF760C" w:rsidRPr="008A662E" w:rsidRDefault="00EB1B65" w:rsidP="00785DC2">
      <w:pPr>
        <w:pStyle w:val="ListParagraph"/>
        <w:numPr>
          <w:ilvl w:val="0"/>
          <w:numId w:val="2"/>
        </w:numPr>
        <w:rPr>
          <w:rFonts w:ascii="Arial Narrow" w:hAnsi="Arial Narrow" w:cs="Arial"/>
          <w:b/>
        </w:rPr>
      </w:pPr>
      <w:r w:rsidRPr="008A662E">
        <w:rPr>
          <w:rFonts w:ascii="Arial Narrow" w:hAnsi="Arial Narrow" w:cs="Arial"/>
          <w:b/>
        </w:rPr>
        <w:t>Ek/</w:t>
      </w:r>
      <w:r w:rsidR="00785DC2" w:rsidRPr="008A662E">
        <w:rPr>
          <w:rFonts w:ascii="Arial Narrow" w:hAnsi="Arial Narrow" w:cs="Arial"/>
          <w:b/>
        </w:rPr>
        <w:t>on</w:t>
      </w:r>
      <w:r w:rsidRPr="008A662E">
        <w:rPr>
          <w:rFonts w:ascii="Arial Narrow" w:hAnsi="Arial Narrow" w:cs="Arial"/>
          <w:b/>
        </w:rPr>
        <w:t>s</w:t>
      </w:r>
      <w:r w:rsidR="00785DC2" w:rsidRPr="008A662E">
        <w:rPr>
          <w:rFonts w:ascii="Arial Narrow" w:hAnsi="Arial Narrow" w:cs="Arial"/>
          <w:b/>
        </w:rPr>
        <w:t xml:space="preserve"> wil graag by ‘n Bybelstudiegroep inskakel               </w:t>
      </w:r>
      <w:r w:rsidR="0061510A">
        <w:rPr>
          <w:rFonts w:ascii="Arial Narrow" w:hAnsi="Arial Narrow" w:cs="Arial"/>
          <w:b/>
        </w:rPr>
        <w:t>Ja / Nee</w:t>
      </w:r>
    </w:p>
    <w:p w14:paraId="2E2EEDD7" w14:textId="77777777" w:rsidR="00F97A07" w:rsidRPr="008A662E" w:rsidRDefault="00F97A07" w:rsidP="008E03A0">
      <w:pPr>
        <w:rPr>
          <w:rFonts w:ascii="Arial Narrow" w:hAnsi="Arial Narrow" w:cs="Arial"/>
          <w:b/>
        </w:rPr>
      </w:pPr>
    </w:p>
    <w:p w14:paraId="637D5364" w14:textId="7B0009B1" w:rsidR="00785DC2" w:rsidRDefault="00785DC2" w:rsidP="0061510A">
      <w:pPr>
        <w:pStyle w:val="ListParagraph"/>
        <w:numPr>
          <w:ilvl w:val="0"/>
          <w:numId w:val="2"/>
        </w:numPr>
        <w:rPr>
          <w:rFonts w:ascii="Arial Narrow" w:hAnsi="Arial Narrow" w:cs="Arial"/>
          <w:b/>
        </w:rPr>
      </w:pPr>
      <w:r w:rsidRPr="008A662E">
        <w:rPr>
          <w:rFonts w:ascii="Arial Narrow" w:hAnsi="Arial Narrow" w:cs="Arial"/>
          <w:b/>
        </w:rPr>
        <w:t>Wil u daagliks die teks van die dag ontvang?</w:t>
      </w:r>
      <w:r w:rsidR="00EB1B65" w:rsidRPr="008A662E">
        <w:rPr>
          <w:rFonts w:ascii="Arial Narrow" w:hAnsi="Arial Narrow" w:cs="Arial"/>
          <w:b/>
        </w:rPr>
        <w:t xml:space="preserve">              </w:t>
      </w:r>
      <w:r w:rsidR="0061510A">
        <w:rPr>
          <w:rFonts w:ascii="Arial Narrow" w:hAnsi="Arial Narrow" w:cs="Arial"/>
          <w:b/>
        </w:rPr>
        <w:tab/>
        <w:t>Ja / Nee</w:t>
      </w:r>
    </w:p>
    <w:p w14:paraId="59F50063" w14:textId="32F07F34" w:rsidR="008E03A0" w:rsidRDefault="0061510A" w:rsidP="0061510A">
      <w:pPr>
        <w:ind w:left="4320" w:firstLine="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per WhatsApp / per SMS</w:t>
      </w:r>
    </w:p>
    <w:p w14:paraId="4F4CB346" w14:textId="77777777" w:rsidR="0061510A" w:rsidRPr="0061510A" w:rsidRDefault="0061510A" w:rsidP="0061510A">
      <w:pPr>
        <w:ind w:left="4320" w:firstLine="720"/>
        <w:rPr>
          <w:rFonts w:ascii="Arial Narrow" w:hAnsi="Arial Narrow" w:cs="Arial"/>
          <w:b/>
        </w:rPr>
      </w:pPr>
    </w:p>
    <w:p w14:paraId="271CC6BC" w14:textId="77777777" w:rsidR="008E03A0" w:rsidRPr="008A662E" w:rsidRDefault="008E03A0" w:rsidP="008E03A0">
      <w:pPr>
        <w:pStyle w:val="ListParagraph"/>
        <w:numPr>
          <w:ilvl w:val="0"/>
          <w:numId w:val="2"/>
        </w:numPr>
        <w:rPr>
          <w:rFonts w:ascii="Arial Narrow" w:hAnsi="Arial Narrow" w:cs="Arial"/>
          <w:b/>
        </w:rPr>
      </w:pPr>
      <w:r w:rsidRPr="008A662E">
        <w:rPr>
          <w:rFonts w:ascii="Arial Narrow" w:hAnsi="Arial Narrow" w:cs="Arial"/>
          <w:b/>
        </w:rPr>
        <w:t>As gesin verkies ek/ons om my/ons dankoffer</w:t>
      </w:r>
    </w:p>
    <w:p w14:paraId="1600DBF0" w14:textId="77777777" w:rsidR="008E03A0" w:rsidRPr="008A662E" w:rsidRDefault="008E03A0" w:rsidP="008E03A0">
      <w:pPr>
        <w:pStyle w:val="ListParagraph"/>
        <w:numPr>
          <w:ilvl w:val="0"/>
          <w:numId w:val="3"/>
        </w:numPr>
        <w:rPr>
          <w:rFonts w:ascii="Arial Narrow" w:hAnsi="Arial Narrow" w:cs="Arial"/>
          <w:b/>
        </w:rPr>
      </w:pPr>
      <w:r w:rsidRPr="008A662E">
        <w:rPr>
          <w:rFonts w:ascii="Arial Narrow" w:hAnsi="Arial Narrow" w:cs="Arial"/>
          <w:b/>
        </w:rPr>
        <w:t>Per debietorder te gee ( NG Kerk Whk-Oos se voorkeur. Vul asb die vorm hieronder in)</w:t>
      </w:r>
    </w:p>
    <w:p w14:paraId="3A023E29" w14:textId="77777777" w:rsidR="008E03A0" w:rsidRPr="008A662E" w:rsidRDefault="008E03A0" w:rsidP="008E03A0">
      <w:pPr>
        <w:pStyle w:val="ListParagraph"/>
        <w:numPr>
          <w:ilvl w:val="0"/>
          <w:numId w:val="3"/>
        </w:numPr>
        <w:rPr>
          <w:rFonts w:ascii="Arial Narrow" w:hAnsi="Arial Narrow" w:cs="Arial"/>
          <w:b/>
        </w:rPr>
      </w:pPr>
      <w:r w:rsidRPr="008A662E">
        <w:rPr>
          <w:rFonts w:ascii="Arial Narrow" w:hAnsi="Arial Narrow" w:cs="Arial"/>
          <w:b/>
        </w:rPr>
        <w:t>Per aftrekorder te gee ( u reël self met die bank)</w:t>
      </w:r>
    </w:p>
    <w:p w14:paraId="031778AD" w14:textId="77777777" w:rsidR="008E03A0" w:rsidRPr="008A662E" w:rsidRDefault="008E03A0" w:rsidP="008E03A0">
      <w:pPr>
        <w:pStyle w:val="ListParagraph"/>
        <w:numPr>
          <w:ilvl w:val="0"/>
          <w:numId w:val="3"/>
        </w:numPr>
        <w:rPr>
          <w:rFonts w:ascii="Arial Narrow" w:hAnsi="Arial Narrow" w:cs="Arial"/>
          <w:b/>
        </w:rPr>
      </w:pPr>
      <w:r w:rsidRPr="008A662E">
        <w:rPr>
          <w:rFonts w:ascii="Arial Narrow" w:hAnsi="Arial Narrow" w:cs="Arial"/>
          <w:b/>
        </w:rPr>
        <w:t>Elektroniese oorbetaling</w:t>
      </w:r>
    </w:p>
    <w:p w14:paraId="367D26CB" w14:textId="77777777" w:rsidR="008E03A0" w:rsidRPr="008A662E" w:rsidRDefault="008E03A0" w:rsidP="008E03A0">
      <w:pPr>
        <w:pStyle w:val="ListParagraph"/>
        <w:numPr>
          <w:ilvl w:val="0"/>
          <w:numId w:val="3"/>
        </w:numPr>
        <w:rPr>
          <w:rFonts w:ascii="Arial Narrow" w:hAnsi="Arial Narrow" w:cs="Arial"/>
          <w:b/>
        </w:rPr>
      </w:pPr>
      <w:r w:rsidRPr="008A662E">
        <w:rPr>
          <w:rFonts w:ascii="Arial Narrow" w:hAnsi="Arial Narrow" w:cs="Arial"/>
          <w:b/>
        </w:rPr>
        <w:t>Saam te bring erediens toe</w:t>
      </w:r>
    </w:p>
    <w:p w14:paraId="694B59A1" w14:textId="77777777" w:rsidR="005A2D70" w:rsidRPr="008A662E" w:rsidRDefault="005A2D70" w:rsidP="00785DC2">
      <w:pPr>
        <w:rPr>
          <w:rFonts w:ascii="Arial Narrow" w:hAnsi="Arial Narrow" w:cs="Arial"/>
          <w:b/>
        </w:rPr>
      </w:pPr>
    </w:p>
    <w:tbl>
      <w:tblPr>
        <w:tblStyle w:val="TableGrid"/>
        <w:tblpPr w:leftFromText="180" w:rightFromText="180" w:vertAnchor="text" w:horzAnchor="margin" w:tblpY="86"/>
        <w:tblW w:w="11024" w:type="dxa"/>
        <w:tblLook w:val="04A0" w:firstRow="1" w:lastRow="0" w:firstColumn="1" w:lastColumn="0" w:noHBand="0" w:noVBand="1"/>
      </w:tblPr>
      <w:tblGrid>
        <w:gridCol w:w="3003"/>
        <w:gridCol w:w="1406"/>
        <w:gridCol w:w="2205"/>
        <w:gridCol w:w="2205"/>
        <w:gridCol w:w="2205"/>
      </w:tblGrid>
      <w:tr w:rsidR="00EB1B65" w:rsidRPr="008A662E" w14:paraId="61F12129" w14:textId="77777777" w:rsidTr="0061510A">
        <w:trPr>
          <w:trHeight w:val="525"/>
        </w:trPr>
        <w:tc>
          <w:tcPr>
            <w:tcW w:w="3003" w:type="dxa"/>
            <w:shd w:val="clear" w:color="auto" w:fill="A6A6A6" w:themeFill="background1" w:themeFillShade="A6"/>
          </w:tcPr>
          <w:p w14:paraId="0ABA5639" w14:textId="77777777" w:rsidR="00EB1B65" w:rsidRPr="0061510A" w:rsidRDefault="00EB1B65" w:rsidP="00EB1B65">
            <w:pPr>
              <w:tabs>
                <w:tab w:val="left" w:pos="660"/>
              </w:tabs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61510A">
              <w:rPr>
                <w:rFonts w:ascii="Arial Narrow" w:hAnsi="Arial Narrow" w:cs="Arial"/>
                <w:b/>
                <w:i/>
                <w:iCs/>
                <w:color w:val="FF0000"/>
                <w:sz w:val="28"/>
                <w:szCs w:val="28"/>
              </w:rPr>
              <w:t>Vir kantoorgebruik</w:t>
            </w:r>
          </w:p>
        </w:tc>
        <w:tc>
          <w:tcPr>
            <w:tcW w:w="1406" w:type="dxa"/>
            <w:shd w:val="clear" w:color="auto" w:fill="A6A6A6" w:themeFill="background1" w:themeFillShade="A6"/>
          </w:tcPr>
          <w:p w14:paraId="298A8F4B" w14:textId="77777777" w:rsidR="00EB1B65" w:rsidRPr="008A662E" w:rsidRDefault="00EB1B65" w:rsidP="00EB1B65">
            <w:pPr>
              <w:tabs>
                <w:tab w:val="left" w:pos="660"/>
              </w:tabs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Winkerk</w:t>
            </w:r>
          </w:p>
        </w:tc>
        <w:tc>
          <w:tcPr>
            <w:tcW w:w="2205" w:type="dxa"/>
            <w:shd w:val="clear" w:color="auto" w:fill="A6A6A6" w:themeFill="background1" w:themeFillShade="A6"/>
          </w:tcPr>
          <w:p w14:paraId="43A7E7C5" w14:textId="77777777" w:rsidR="00EB1B65" w:rsidRPr="008A662E" w:rsidRDefault="00EB1B65" w:rsidP="00EB1B65">
            <w:pPr>
              <w:tabs>
                <w:tab w:val="left" w:pos="66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2205" w:type="dxa"/>
            <w:shd w:val="clear" w:color="auto" w:fill="A6A6A6" w:themeFill="background1" w:themeFillShade="A6"/>
          </w:tcPr>
          <w:p w14:paraId="1B733AE6" w14:textId="77777777" w:rsidR="00EB1B65" w:rsidRPr="008A662E" w:rsidRDefault="0092230B" w:rsidP="00EB1B65">
            <w:pPr>
              <w:tabs>
                <w:tab w:val="left" w:pos="660"/>
              </w:tabs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205" w:type="dxa"/>
            <w:shd w:val="clear" w:color="auto" w:fill="A6A6A6" w:themeFill="background1" w:themeFillShade="A6"/>
          </w:tcPr>
          <w:p w14:paraId="2EA7443A" w14:textId="77777777" w:rsidR="00EB1B65" w:rsidRPr="008A662E" w:rsidRDefault="00EB1B65" w:rsidP="00EB1B65">
            <w:pPr>
              <w:tabs>
                <w:tab w:val="left" w:pos="660"/>
              </w:tabs>
              <w:rPr>
                <w:rFonts w:ascii="Arial Narrow" w:hAnsi="Arial Narrow" w:cs="Arial"/>
                <w:b/>
              </w:rPr>
            </w:pPr>
          </w:p>
        </w:tc>
      </w:tr>
      <w:tr w:rsidR="00E54B02" w:rsidRPr="008A662E" w14:paraId="3355130C" w14:textId="77777777" w:rsidTr="0061510A">
        <w:trPr>
          <w:trHeight w:val="525"/>
        </w:trPr>
        <w:tc>
          <w:tcPr>
            <w:tcW w:w="3003" w:type="dxa"/>
            <w:shd w:val="clear" w:color="auto" w:fill="A6A6A6" w:themeFill="background1" w:themeFillShade="A6"/>
          </w:tcPr>
          <w:p w14:paraId="7A9215A8" w14:textId="77777777" w:rsidR="00E54B02" w:rsidRPr="008A662E" w:rsidRDefault="00E54B02" w:rsidP="00EB1B65">
            <w:pPr>
              <w:tabs>
                <w:tab w:val="left" w:pos="66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406" w:type="dxa"/>
            <w:shd w:val="clear" w:color="auto" w:fill="A6A6A6" w:themeFill="background1" w:themeFillShade="A6"/>
          </w:tcPr>
          <w:p w14:paraId="5155C039" w14:textId="77777777" w:rsidR="00E54B02" w:rsidRPr="008A662E" w:rsidRDefault="00E54B02" w:rsidP="00EB1B65">
            <w:pPr>
              <w:tabs>
                <w:tab w:val="left" w:pos="660"/>
              </w:tabs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DNS Gesprek</w:t>
            </w:r>
          </w:p>
          <w:p w14:paraId="61BC1DA7" w14:textId="77777777" w:rsidR="00E54B02" w:rsidRPr="008A662E" w:rsidRDefault="00E54B02" w:rsidP="00EB1B65">
            <w:pPr>
              <w:tabs>
                <w:tab w:val="left" w:pos="66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2205" w:type="dxa"/>
            <w:shd w:val="clear" w:color="auto" w:fill="A6A6A6" w:themeFill="background1" w:themeFillShade="A6"/>
          </w:tcPr>
          <w:p w14:paraId="08CA6C6F" w14:textId="77777777" w:rsidR="00E54B02" w:rsidRPr="008A662E" w:rsidRDefault="00E54B02" w:rsidP="00EB1B65">
            <w:pPr>
              <w:tabs>
                <w:tab w:val="left" w:pos="66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2205" w:type="dxa"/>
            <w:shd w:val="clear" w:color="auto" w:fill="A6A6A6" w:themeFill="background1" w:themeFillShade="A6"/>
          </w:tcPr>
          <w:p w14:paraId="58AE8CDA" w14:textId="77777777" w:rsidR="00E54B02" w:rsidRPr="008A662E" w:rsidRDefault="00E54B02" w:rsidP="00EB1B65">
            <w:pPr>
              <w:tabs>
                <w:tab w:val="left" w:pos="66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2205" w:type="dxa"/>
            <w:shd w:val="clear" w:color="auto" w:fill="A6A6A6" w:themeFill="background1" w:themeFillShade="A6"/>
          </w:tcPr>
          <w:p w14:paraId="3B5E7FAE" w14:textId="77777777" w:rsidR="00E54B02" w:rsidRPr="008A662E" w:rsidRDefault="00E54B02" w:rsidP="00EB1B65">
            <w:pPr>
              <w:tabs>
                <w:tab w:val="left" w:pos="660"/>
              </w:tabs>
              <w:rPr>
                <w:rFonts w:ascii="Arial Narrow" w:hAnsi="Arial Narrow" w:cs="Arial"/>
                <w:b/>
              </w:rPr>
            </w:pPr>
          </w:p>
        </w:tc>
      </w:tr>
      <w:tr w:rsidR="00E54B02" w:rsidRPr="008A662E" w14:paraId="25D18666" w14:textId="77777777" w:rsidTr="0061510A">
        <w:trPr>
          <w:trHeight w:val="525"/>
        </w:trPr>
        <w:tc>
          <w:tcPr>
            <w:tcW w:w="3003" w:type="dxa"/>
            <w:shd w:val="clear" w:color="auto" w:fill="A6A6A6" w:themeFill="background1" w:themeFillShade="A6"/>
          </w:tcPr>
          <w:p w14:paraId="61C88F38" w14:textId="77777777" w:rsidR="00E54B02" w:rsidRPr="008A662E" w:rsidRDefault="00E54B02" w:rsidP="00EB1B65">
            <w:pPr>
              <w:tabs>
                <w:tab w:val="left" w:pos="66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406" w:type="dxa"/>
            <w:shd w:val="clear" w:color="auto" w:fill="A6A6A6" w:themeFill="background1" w:themeFillShade="A6"/>
          </w:tcPr>
          <w:p w14:paraId="662B4BB5" w14:textId="77777777" w:rsidR="00E54B02" w:rsidRPr="008A662E" w:rsidRDefault="00E54B02" w:rsidP="00EB1B65">
            <w:pPr>
              <w:tabs>
                <w:tab w:val="left" w:pos="660"/>
              </w:tabs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WhatsApp</w:t>
            </w:r>
          </w:p>
          <w:p w14:paraId="26043BF7" w14:textId="77777777" w:rsidR="00E54B02" w:rsidRPr="008A662E" w:rsidRDefault="00E54B02" w:rsidP="00EB1B65">
            <w:pPr>
              <w:tabs>
                <w:tab w:val="left" w:pos="66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2205" w:type="dxa"/>
            <w:shd w:val="clear" w:color="auto" w:fill="A6A6A6" w:themeFill="background1" w:themeFillShade="A6"/>
          </w:tcPr>
          <w:p w14:paraId="0B7D4B13" w14:textId="77777777" w:rsidR="00E54B02" w:rsidRPr="008A662E" w:rsidRDefault="00E54B02" w:rsidP="00EB1B65">
            <w:pPr>
              <w:tabs>
                <w:tab w:val="left" w:pos="66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2205" w:type="dxa"/>
            <w:shd w:val="clear" w:color="auto" w:fill="A6A6A6" w:themeFill="background1" w:themeFillShade="A6"/>
          </w:tcPr>
          <w:p w14:paraId="60B5D14C" w14:textId="77777777" w:rsidR="00E54B02" w:rsidRPr="008A662E" w:rsidRDefault="00E54B02" w:rsidP="00EB1B65">
            <w:pPr>
              <w:tabs>
                <w:tab w:val="left" w:pos="66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2205" w:type="dxa"/>
            <w:shd w:val="clear" w:color="auto" w:fill="A6A6A6" w:themeFill="background1" w:themeFillShade="A6"/>
          </w:tcPr>
          <w:p w14:paraId="3A2B2FB2" w14:textId="77777777" w:rsidR="00E54B02" w:rsidRPr="008A662E" w:rsidRDefault="00E54B02" w:rsidP="00EB1B65">
            <w:pPr>
              <w:tabs>
                <w:tab w:val="left" w:pos="660"/>
              </w:tabs>
              <w:rPr>
                <w:rFonts w:ascii="Arial Narrow" w:hAnsi="Arial Narrow" w:cs="Arial"/>
                <w:b/>
              </w:rPr>
            </w:pPr>
          </w:p>
        </w:tc>
      </w:tr>
      <w:tr w:rsidR="00E54B02" w:rsidRPr="008A662E" w14:paraId="113C78C2" w14:textId="77777777" w:rsidTr="0061510A">
        <w:trPr>
          <w:trHeight w:val="525"/>
        </w:trPr>
        <w:tc>
          <w:tcPr>
            <w:tcW w:w="3003" w:type="dxa"/>
            <w:shd w:val="clear" w:color="auto" w:fill="A6A6A6" w:themeFill="background1" w:themeFillShade="A6"/>
          </w:tcPr>
          <w:p w14:paraId="721DBC83" w14:textId="77777777" w:rsidR="00E54B02" w:rsidRPr="008A662E" w:rsidRDefault="00E54B02" w:rsidP="00EB1B65">
            <w:pPr>
              <w:tabs>
                <w:tab w:val="left" w:pos="66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406" w:type="dxa"/>
            <w:shd w:val="clear" w:color="auto" w:fill="A6A6A6" w:themeFill="background1" w:themeFillShade="A6"/>
          </w:tcPr>
          <w:p w14:paraId="79D5D609" w14:textId="77777777" w:rsidR="00E54B02" w:rsidRPr="008A662E" w:rsidRDefault="00E54B02" w:rsidP="00EB1B65">
            <w:pPr>
              <w:tabs>
                <w:tab w:val="left" w:pos="660"/>
              </w:tabs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Mailchimp</w:t>
            </w:r>
          </w:p>
        </w:tc>
        <w:tc>
          <w:tcPr>
            <w:tcW w:w="2205" w:type="dxa"/>
            <w:shd w:val="clear" w:color="auto" w:fill="A6A6A6" w:themeFill="background1" w:themeFillShade="A6"/>
          </w:tcPr>
          <w:p w14:paraId="1B811F91" w14:textId="77777777" w:rsidR="00E54B02" w:rsidRPr="008A662E" w:rsidRDefault="00E54B02" w:rsidP="00EB1B65">
            <w:pPr>
              <w:tabs>
                <w:tab w:val="left" w:pos="66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2205" w:type="dxa"/>
            <w:shd w:val="clear" w:color="auto" w:fill="A6A6A6" w:themeFill="background1" w:themeFillShade="A6"/>
          </w:tcPr>
          <w:p w14:paraId="43A4C0BD" w14:textId="77777777" w:rsidR="00E54B02" w:rsidRPr="008A662E" w:rsidRDefault="00E54B02" w:rsidP="00EB1B65">
            <w:pPr>
              <w:tabs>
                <w:tab w:val="left" w:pos="66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2205" w:type="dxa"/>
            <w:shd w:val="clear" w:color="auto" w:fill="A6A6A6" w:themeFill="background1" w:themeFillShade="A6"/>
          </w:tcPr>
          <w:p w14:paraId="2282DBF1" w14:textId="77777777" w:rsidR="00E54B02" w:rsidRPr="008A662E" w:rsidRDefault="00E54B02" w:rsidP="00EB1B65">
            <w:pPr>
              <w:tabs>
                <w:tab w:val="left" w:pos="660"/>
              </w:tabs>
              <w:rPr>
                <w:rFonts w:ascii="Arial Narrow" w:hAnsi="Arial Narrow" w:cs="Arial"/>
                <w:b/>
              </w:rPr>
            </w:pPr>
          </w:p>
        </w:tc>
      </w:tr>
      <w:tr w:rsidR="00E54B02" w:rsidRPr="008A662E" w14:paraId="0920CBE7" w14:textId="77777777" w:rsidTr="0061510A">
        <w:trPr>
          <w:trHeight w:val="525"/>
        </w:trPr>
        <w:tc>
          <w:tcPr>
            <w:tcW w:w="3003" w:type="dxa"/>
            <w:shd w:val="clear" w:color="auto" w:fill="A6A6A6" w:themeFill="background1" w:themeFillShade="A6"/>
          </w:tcPr>
          <w:p w14:paraId="57F15389" w14:textId="77777777" w:rsidR="00E54B02" w:rsidRPr="008A662E" w:rsidRDefault="00E54B02" w:rsidP="00EB1B65">
            <w:pPr>
              <w:tabs>
                <w:tab w:val="left" w:pos="66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406" w:type="dxa"/>
            <w:shd w:val="clear" w:color="auto" w:fill="A6A6A6" w:themeFill="background1" w:themeFillShade="A6"/>
          </w:tcPr>
          <w:p w14:paraId="601E9D4A" w14:textId="77777777" w:rsidR="00E54B02" w:rsidRPr="008A662E" w:rsidRDefault="00E54B02" w:rsidP="00EB1B65">
            <w:pPr>
              <w:tabs>
                <w:tab w:val="left" w:pos="660"/>
              </w:tabs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Predikante ingelig</w:t>
            </w:r>
          </w:p>
        </w:tc>
        <w:tc>
          <w:tcPr>
            <w:tcW w:w="2205" w:type="dxa"/>
            <w:shd w:val="clear" w:color="auto" w:fill="A6A6A6" w:themeFill="background1" w:themeFillShade="A6"/>
          </w:tcPr>
          <w:p w14:paraId="1184F6A7" w14:textId="77777777" w:rsidR="00E54B02" w:rsidRPr="008A662E" w:rsidRDefault="00E54B02" w:rsidP="00EB1B65">
            <w:pPr>
              <w:tabs>
                <w:tab w:val="left" w:pos="66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2205" w:type="dxa"/>
            <w:shd w:val="clear" w:color="auto" w:fill="A6A6A6" w:themeFill="background1" w:themeFillShade="A6"/>
          </w:tcPr>
          <w:p w14:paraId="34F7252F" w14:textId="77777777" w:rsidR="00E54B02" w:rsidRPr="008A662E" w:rsidRDefault="00E54B02" w:rsidP="00EB1B65">
            <w:pPr>
              <w:tabs>
                <w:tab w:val="left" w:pos="66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2205" w:type="dxa"/>
            <w:shd w:val="clear" w:color="auto" w:fill="A6A6A6" w:themeFill="background1" w:themeFillShade="A6"/>
          </w:tcPr>
          <w:p w14:paraId="085A3E9D" w14:textId="77777777" w:rsidR="00E54B02" w:rsidRPr="008A662E" w:rsidRDefault="00E54B02" w:rsidP="00EB1B65">
            <w:pPr>
              <w:tabs>
                <w:tab w:val="left" w:pos="660"/>
              </w:tabs>
              <w:rPr>
                <w:rFonts w:ascii="Arial Narrow" w:hAnsi="Arial Narrow" w:cs="Arial"/>
                <w:b/>
              </w:rPr>
            </w:pPr>
          </w:p>
        </w:tc>
      </w:tr>
      <w:tr w:rsidR="00E54B02" w:rsidRPr="008A662E" w14:paraId="02D7118B" w14:textId="77777777" w:rsidTr="0061510A">
        <w:trPr>
          <w:trHeight w:val="525"/>
        </w:trPr>
        <w:tc>
          <w:tcPr>
            <w:tcW w:w="3003" w:type="dxa"/>
            <w:shd w:val="clear" w:color="auto" w:fill="A6A6A6" w:themeFill="background1" w:themeFillShade="A6"/>
          </w:tcPr>
          <w:p w14:paraId="4A3B1F9B" w14:textId="77777777" w:rsidR="00E54B02" w:rsidRPr="008A662E" w:rsidRDefault="00E54B02" w:rsidP="00EB1B65">
            <w:pPr>
              <w:tabs>
                <w:tab w:val="left" w:pos="66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406" w:type="dxa"/>
            <w:shd w:val="clear" w:color="auto" w:fill="A6A6A6" w:themeFill="background1" w:themeFillShade="A6"/>
          </w:tcPr>
          <w:p w14:paraId="59384A1C" w14:textId="77777777" w:rsidR="00E54B02" w:rsidRPr="008A662E" w:rsidRDefault="00E54B02" w:rsidP="00EB1B65">
            <w:pPr>
              <w:tabs>
                <w:tab w:val="left" w:pos="660"/>
              </w:tabs>
              <w:rPr>
                <w:rFonts w:ascii="Arial Narrow" w:hAnsi="Arial Narrow" w:cs="Arial"/>
                <w:b/>
              </w:rPr>
            </w:pPr>
            <w:r w:rsidRPr="008A662E">
              <w:rPr>
                <w:rFonts w:ascii="Arial Narrow" w:hAnsi="Arial Narrow" w:cs="Arial"/>
                <w:b/>
              </w:rPr>
              <w:t>Kerkraad besluit</w:t>
            </w:r>
          </w:p>
          <w:p w14:paraId="5F7FF4FA" w14:textId="77777777" w:rsidR="00E54B02" w:rsidRPr="008A662E" w:rsidRDefault="00E54B02" w:rsidP="00EB1B65">
            <w:pPr>
              <w:tabs>
                <w:tab w:val="left" w:pos="66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2205" w:type="dxa"/>
            <w:shd w:val="clear" w:color="auto" w:fill="A6A6A6" w:themeFill="background1" w:themeFillShade="A6"/>
          </w:tcPr>
          <w:p w14:paraId="4AE60EBC" w14:textId="77777777" w:rsidR="00E54B02" w:rsidRPr="008A662E" w:rsidRDefault="00E54B02" w:rsidP="00EB1B65">
            <w:pPr>
              <w:tabs>
                <w:tab w:val="left" w:pos="66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2205" w:type="dxa"/>
            <w:shd w:val="clear" w:color="auto" w:fill="A6A6A6" w:themeFill="background1" w:themeFillShade="A6"/>
          </w:tcPr>
          <w:p w14:paraId="76D01C0F" w14:textId="77777777" w:rsidR="00E54B02" w:rsidRPr="008A662E" w:rsidRDefault="00E54B02" w:rsidP="00EB1B65">
            <w:pPr>
              <w:tabs>
                <w:tab w:val="left" w:pos="66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2205" w:type="dxa"/>
            <w:shd w:val="clear" w:color="auto" w:fill="A6A6A6" w:themeFill="background1" w:themeFillShade="A6"/>
          </w:tcPr>
          <w:p w14:paraId="28D15C85" w14:textId="77777777" w:rsidR="00E54B02" w:rsidRPr="008A662E" w:rsidRDefault="00E54B02" w:rsidP="00EB1B65">
            <w:pPr>
              <w:tabs>
                <w:tab w:val="left" w:pos="660"/>
              </w:tabs>
              <w:rPr>
                <w:rFonts w:ascii="Arial Narrow" w:hAnsi="Arial Narrow" w:cs="Arial"/>
                <w:b/>
              </w:rPr>
            </w:pPr>
          </w:p>
        </w:tc>
      </w:tr>
    </w:tbl>
    <w:p w14:paraId="0FC8AFF4" w14:textId="77777777" w:rsidR="00BF760C" w:rsidRPr="008A662E" w:rsidRDefault="00BF760C" w:rsidP="008972AF">
      <w:pPr>
        <w:jc w:val="center"/>
        <w:rPr>
          <w:rFonts w:ascii="Arial Narrow" w:hAnsi="Arial Narrow" w:cs="Arial"/>
          <w:b/>
        </w:rPr>
      </w:pPr>
    </w:p>
    <w:p w14:paraId="2112EECC" w14:textId="77777777" w:rsidR="005A2D70" w:rsidRPr="008A662E" w:rsidRDefault="005A2D70" w:rsidP="0092230B">
      <w:pPr>
        <w:pStyle w:val="Header"/>
        <w:rPr>
          <w:rFonts w:ascii="Arial Narrow" w:hAnsi="Arial Narrow" w:cs="Arial"/>
          <w:color w:val="44546A" w:themeColor="text2"/>
          <w:sz w:val="40"/>
          <w:szCs w:val="40"/>
        </w:rPr>
      </w:pPr>
    </w:p>
    <w:p w14:paraId="6E5FD9B4" w14:textId="77777777" w:rsidR="005A2D70" w:rsidRPr="008A662E" w:rsidRDefault="005A2D70" w:rsidP="0092230B">
      <w:pPr>
        <w:pStyle w:val="Header"/>
        <w:rPr>
          <w:rFonts w:ascii="Arial Narrow" w:hAnsi="Arial Narrow" w:cs="Arial"/>
          <w:color w:val="44546A" w:themeColor="text2"/>
          <w:sz w:val="40"/>
          <w:szCs w:val="40"/>
        </w:rPr>
      </w:pPr>
    </w:p>
    <w:p w14:paraId="6E2FC72C" w14:textId="77777777" w:rsidR="005A2D70" w:rsidRPr="008A662E" w:rsidRDefault="005A2D70" w:rsidP="0092230B">
      <w:pPr>
        <w:pStyle w:val="Header"/>
        <w:rPr>
          <w:rFonts w:ascii="Arial Narrow" w:hAnsi="Arial Narrow" w:cs="Arial"/>
          <w:color w:val="44546A" w:themeColor="text2"/>
          <w:sz w:val="40"/>
          <w:szCs w:val="40"/>
        </w:rPr>
      </w:pPr>
    </w:p>
    <w:p w14:paraId="39F8DBB2" w14:textId="77777777" w:rsidR="005A2D70" w:rsidRPr="008A662E" w:rsidRDefault="005A2D70" w:rsidP="0092230B">
      <w:pPr>
        <w:pStyle w:val="Header"/>
        <w:rPr>
          <w:rFonts w:ascii="Arial Narrow" w:hAnsi="Arial Narrow" w:cs="Arial"/>
          <w:color w:val="44546A" w:themeColor="text2"/>
          <w:sz w:val="40"/>
          <w:szCs w:val="40"/>
        </w:rPr>
      </w:pPr>
    </w:p>
    <w:p w14:paraId="1B11071F" w14:textId="77777777" w:rsidR="005A2D70" w:rsidRPr="008A662E" w:rsidRDefault="005A2D70" w:rsidP="0092230B">
      <w:pPr>
        <w:pStyle w:val="Header"/>
        <w:rPr>
          <w:rFonts w:ascii="Arial Narrow" w:hAnsi="Arial Narrow" w:cs="Arial"/>
          <w:color w:val="44546A" w:themeColor="text2"/>
          <w:sz w:val="40"/>
          <w:szCs w:val="40"/>
        </w:rPr>
      </w:pPr>
    </w:p>
    <w:p w14:paraId="28EF1D0A" w14:textId="77777777" w:rsidR="005A2D70" w:rsidRPr="008A662E" w:rsidRDefault="005A2D70" w:rsidP="0092230B">
      <w:pPr>
        <w:pStyle w:val="Header"/>
        <w:rPr>
          <w:rFonts w:ascii="Arial Narrow" w:hAnsi="Arial Narrow" w:cs="Arial"/>
          <w:color w:val="44546A" w:themeColor="text2"/>
          <w:sz w:val="40"/>
          <w:szCs w:val="40"/>
        </w:rPr>
      </w:pPr>
    </w:p>
    <w:p w14:paraId="7839D549" w14:textId="0391659C" w:rsidR="008E03A0" w:rsidRPr="008A662E" w:rsidRDefault="008E03A0" w:rsidP="004F4DE1">
      <w:pPr>
        <w:rPr>
          <w:rFonts w:ascii="Arial Narrow" w:hAnsi="Arial Narrow" w:cs="Arial"/>
          <w:color w:val="44546A" w:themeColor="text2"/>
          <w:sz w:val="40"/>
          <w:szCs w:val="40"/>
          <w:lang w:val="en-ZA"/>
        </w:rPr>
      </w:pPr>
    </w:p>
    <w:p w14:paraId="5DB83B64" w14:textId="77777777" w:rsidR="008E03A0" w:rsidRPr="008A662E" w:rsidRDefault="004F4DE1" w:rsidP="0092230B">
      <w:pPr>
        <w:pStyle w:val="Header"/>
        <w:rPr>
          <w:rFonts w:ascii="Arial Narrow" w:hAnsi="Arial Narrow" w:cs="Arial"/>
          <w:color w:val="44546A" w:themeColor="text2"/>
          <w:sz w:val="40"/>
          <w:szCs w:val="40"/>
        </w:rPr>
      </w:pPr>
      <w:r w:rsidRPr="008A662E">
        <w:rPr>
          <w:rFonts w:ascii="Arial Narrow" w:hAnsi="Arial Narrow" w:cs="Arial"/>
          <w:noProof/>
          <w:color w:val="44546A" w:themeColor="text2"/>
          <w:sz w:val="40"/>
          <w:szCs w:val="40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416AE136" wp14:editId="3C4EB1AE">
            <wp:simplePos x="0" y="0"/>
            <wp:positionH relativeFrom="column">
              <wp:posOffset>5885543</wp:posOffset>
            </wp:positionH>
            <wp:positionV relativeFrom="paragraph">
              <wp:posOffset>-200932</wp:posOffset>
            </wp:positionV>
            <wp:extent cx="1222375" cy="15576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55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B5E7D" w14:textId="77777777" w:rsidR="0092230B" w:rsidRPr="008A662E" w:rsidRDefault="0092230B" w:rsidP="004F4DE1">
      <w:pPr>
        <w:pStyle w:val="Header"/>
        <w:jc w:val="center"/>
        <w:rPr>
          <w:rFonts w:ascii="Arial Narrow" w:hAnsi="Arial Narrow" w:cs="Arial"/>
          <w:b/>
          <w:color w:val="44546A" w:themeColor="text2"/>
          <w:sz w:val="40"/>
          <w:szCs w:val="40"/>
        </w:rPr>
      </w:pPr>
      <w:r w:rsidRPr="008A662E">
        <w:rPr>
          <w:rFonts w:ascii="Arial Narrow" w:hAnsi="Arial Narrow" w:cs="Arial"/>
          <w:b/>
          <w:color w:val="44546A" w:themeColor="text2"/>
          <w:sz w:val="40"/>
          <w:szCs w:val="40"/>
        </w:rPr>
        <w:t>Nederduitse Gereformeerde Kerk</w:t>
      </w:r>
    </w:p>
    <w:p w14:paraId="37F4E895" w14:textId="77777777" w:rsidR="0092230B" w:rsidRPr="008A662E" w:rsidRDefault="0092230B" w:rsidP="004F4DE1">
      <w:pPr>
        <w:pStyle w:val="Header"/>
        <w:jc w:val="center"/>
        <w:rPr>
          <w:rFonts w:ascii="Arial Narrow" w:hAnsi="Arial Narrow" w:cs="Arial"/>
          <w:sz w:val="40"/>
          <w:szCs w:val="40"/>
        </w:rPr>
      </w:pPr>
      <w:r w:rsidRPr="008A662E">
        <w:rPr>
          <w:rFonts w:ascii="Arial Narrow" w:hAnsi="Arial Narrow" w:cs="Arial"/>
          <w:b/>
          <w:color w:val="44546A" w:themeColor="text2"/>
          <w:sz w:val="40"/>
          <w:szCs w:val="40"/>
        </w:rPr>
        <w:t>Windhoek-Oos</w:t>
      </w:r>
    </w:p>
    <w:p w14:paraId="498B69AE" w14:textId="77777777" w:rsidR="0092230B" w:rsidRPr="008A662E" w:rsidRDefault="0092230B" w:rsidP="0092230B">
      <w:pPr>
        <w:pStyle w:val="Header"/>
        <w:rPr>
          <w:rFonts w:ascii="Arial Narrow" w:hAnsi="Arial Narrow" w:cs="Arial"/>
          <w:sz w:val="24"/>
          <w:szCs w:val="24"/>
        </w:rPr>
      </w:pPr>
      <w:r w:rsidRPr="008A662E">
        <w:rPr>
          <w:rFonts w:ascii="Arial Narrow" w:hAnsi="Arial Narrow" w:cs="Arial"/>
          <w:sz w:val="24"/>
          <w:szCs w:val="24"/>
        </w:rPr>
        <w:t>Tel:        (+264) 61 234 885</w:t>
      </w:r>
      <w:r w:rsidRPr="008A662E">
        <w:rPr>
          <w:rFonts w:ascii="Arial Narrow" w:hAnsi="Arial Narrow" w:cs="Arial"/>
          <w:sz w:val="24"/>
          <w:szCs w:val="24"/>
        </w:rPr>
        <w:tab/>
        <w:t xml:space="preserve">                                           Posbus 11316, Windhoek</w:t>
      </w:r>
      <w:r w:rsidRPr="008A662E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14:paraId="046211FB" w14:textId="77777777" w:rsidR="0092230B" w:rsidRPr="008A662E" w:rsidRDefault="0092230B" w:rsidP="0092230B">
      <w:pPr>
        <w:pStyle w:val="Header"/>
        <w:rPr>
          <w:rFonts w:ascii="Arial Narrow" w:hAnsi="Arial Narrow" w:cs="Arial"/>
          <w:sz w:val="24"/>
          <w:szCs w:val="24"/>
        </w:rPr>
      </w:pPr>
      <w:r w:rsidRPr="008A662E">
        <w:rPr>
          <w:rFonts w:ascii="Arial Narrow" w:hAnsi="Arial Narrow" w:cs="Arial"/>
          <w:sz w:val="24"/>
          <w:szCs w:val="24"/>
        </w:rPr>
        <w:t>Faks:      (+264) 61 245 209                                           E-pos: ngkoos@iafrica.com.na</w:t>
      </w:r>
    </w:p>
    <w:p w14:paraId="41586E86" w14:textId="77777777" w:rsidR="00EB1B65" w:rsidRPr="008A662E" w:rsidRDefault="00EB1B65" w:rsidP="00EB1B65">
      <w:pPr>
        <w:tabs>
          <w:tab w:val="left" w:pos="660"/>
        </w:tabs>
        <w:rPr>
          <w:rFonts w:ascii="Arial Narrow" w:hAnsi="Arial Narrow" w:cs="Arial"/>
          <w:b/>
        </w:rPr>
      </w:pPr>
      <w:r w:rsidRPr="008A662E">
        <w:rPr>
          <w:rFonts w:ascii="Arial Narrow" w:hAnsi="Arial Narrow" w:cs="Arial"/>
          <w:b/>
        </w:rPr>
        <w:tab/>
      </w:r>
    </w:p>
    <w:p w14:paraId="7894E830" w14:textId="77777777" w:rsidR="0092230B" w:rsidRPr="008A662E" w:rsidRDefault="0092230B" w:rsidP="0092230B">
      <w:pPr>
        <w:jc w:val="center"/>
        <w:rPr>
          <w:rFonts w:ascii="Arial Narrow" w:hAnsi="Arial Narrow" w:cs="Arial"/>
          <w:b/>
          <w:sz w:val="28"/>
          <w:szCs w:val="28"/>
          <w:u w:val="single"/>
          <w:lang w:val="de-DE"/>
        </w:rPr>
      </w:pPr>
    </w:p>
    <w:p w14:paraId="039C6DA8" w14:textId="77777777" w:rsidR="0092230B" w:rsidRPr="008A662E" w:rsidRDefault="0092230B" w:rsidP="0092230B">
      <w:pPr>
        <w:jc w:val="center"/>
        <w:rPr>
          <w:rFonts w:ascii="Arial Narrow" w:hAnsi="Arial Narrow" w:cs="Arial"/>
          <w:b/>
          <w:sz w:val="28"/>
          <w:szCs w:val="28"/>
          <w:u w:val="single"/>
          <w:lang w:val="de-DE"/>
        </w:rPr>
      </w:pPr>
      <w:r w:rsidRPr="008A662E">
        <w:rPr>
          <w:rFonts w:ascii="Arial Narrow" w:hAnsi="Arial Narrow" w:cs="Arial"/>
          <w:b/>
          <w:sz w:val="28"/>
          <w:szCs w:val="28"/>
          <w:u w:val="single"/>
          <w:lang w:val="de-DE"/>
        </w:rPr>
        <w:t>DEBIET ORDER</w:t>
      </w:r>
    </w:p>
    <w:p w14:paraId="23276F05" w14:textId="77777777" w:rsidR="0092230B" w:rsidRPr="008A662E" w:rsidRDefault="0092230B" w:rsidP="0092230B">
      <w:pPr>
        <w:jc w:val="both"/>
        <w:rPr>
          <w:rFonts w:ascii="Arial Narrow" w:hAnsi="Arial Narrow" w:cs="Arial"/>
          <w:lang w:val="de-DE"/>
        </w:rPr>
      </w:pPr>
    </w:p>
    <w:p w14:paraId="3ADAD401" w14:textId="77777777" w:rsidR="0092230B" w:rsidRPr="008A662E" w:rsidRDefault="0092230B" w:rsidP="0092230B">
      <w:pPr>
        <w:jc w:val="both"/>
        <w:rPr>
          <w:rFonts w:ascii="Arial Narrow" w:hAnsi="Arial Narrow" w:cs="Arial"/>
          <w:lang w:val="de-DE"/>
        </w:rPr>
      </w:pPr>
      <w:r w:rsidRPr="008A662E">
        <w:rPr>
          <w:rFonts w:ascii="Arial Narrow" w:hAnsi="Arial Narrow" w:cs="Arial"/>
          <w:lang w:val="de-DE"/>
        </w:rPr>
        <w:t>Ek, die ondergetekende, magtig hiermee die Nederduitse Gereformeerde Kerk Windhoek-Oos om met my Bank/ Bougenootskap/ Kredietkaart/ Maatskappy te reël om die bedrag hierin gemagtig, teen my rekening te vorder.</w:t>
      </w:r>
    </w:p>
    <w:p w14:paraId="78040540" w14:textId="77777777" w:rsidR="0092230B" w:rsidRPr="008A662E" w:rsidRDefault="0092230B" w:rsidP="0092230B">
      <w:pPr>
        <w:spacing w:line="360" w:lineRule="auto"/>
        <w:jc w:val="both"/>
        <w:rPr>
          <w:rFonts w:ascii="Arial Narrow" w:hAnsi="Arial Narrow" w:cs="Arial"/>
          <w:lang w:val="de-DE"/>
        </w:rPr>
      </w:pPr>
    </w:p>
    <w:p w14:paraId="4D4A4EC0" w14:textId="77777777" w:rsidR="0092230B" w:rsidRPr="008A662E" w:rsidRDefault="0092230B" w:rsidP="0092230B">
      <w:pPr>
        <w:spacing w:line="360" w:lineRule="auto"/>
        <w:jc w:val="both"/>
        <w:rPr>
          <w:rFonts w:ascii="Arial Narrow" w:hAnsi="Arial Narrow" w:cs="Arial"/>
          <w:b/>
          <w:u w:val="single"/>
          <w:lang w:val="de-DE"/>
        </w:rPr>
      </w:pPr>
      <w:r w:rsidRPr="008A662E">
        <w:rPr>
          <w:rFonts w:ascii="Arial Narrow" w:hAnsi="Arial Narrow" w:cs="Arial"/>
          <w:b/>
          <w:u w:val="single"/>
          <w:lang w:val="de-DE"/>
        </w:rPr>
        <w:t>BESONDERHEDE VAN REKENINGHOUER:</w:t>
      </w:r>
    </w:p>
    <w:p w14:paraId="36BC082C" w14:textId="77777777" w:rsidR="0092230B" w:rsidRPr="008A662E" w:rsidRDefault="0092230B" w:rsidP="0092230B">
      <w:pPr>
        <w:spacing w:line="360" w:lineRule="auto"/>
        <w:jc w:val="both"/>
        <w:rPr>
          <w:rFonts w:ascii="Arial Narrow" w:hAnsi="Arial Narrow" w:cs="Arial"/>
          <w:lang w:val="de-DE"/>
        </w:rPr>
      </w:pPr>
      <w:r w:rsidRPr="008A662E">
        <w:rPr>
          <w:rFonts w:ascii="Arial Narrow" w:hAnsi="Arial Narrow" w:cs="Arial"/>
          <w:lang w:val="de-DE"/>
        </w:rPr>
        <w:t>VAN: ........................................................................................................................</w:t>
      </w:r>
    </w:p>
    <w:p w14:paraId="66925374" w14:textId="77777777" w:rsidR="0092230B" w:rsidRPr="008A662E" w:rsidRDefault="0092230B" w:rsidP="0092230B">
      <w:pPr>
        <w:spacing w:line="360" w:lineRule="auto"/>
        <w:jc w:val="both"/>
        <w:rPr>
          <w:rFonts w:ascii="Arial Narrow" w:hAnsi="Arial Narrow" w:cs="Arial"/>
          <w:lang w:val="de-DE"/>
        </w:rPr>
      </w:pPr>
      <w:r w:rsidRPr="008A662E">
        <w:rPr>
          <w:rFonts w:ascii="Arial Narrow" w:hAnsi="Arial Narrow" w:cs="Arial"/>
          <w:lang w:val="de-DE"/>
        </w:rPr>
        <w:t>VOORNAME: ..........................................................................................................</w:t>
      </w:r>
    </w:p>
    <w:p w14:paraId="16987052" w14:textId="77777777" w:rsidR="0092230B" w:rsidRPr="008A662E" w:rsidRDefault="0092230B" w:rsidP="0092230B">
      <w:pPr>
        <w:spacing w:line="360" w:lineRule="auto"/>
        <w:jc w:val="both"/>
        <w:rPr>
          <w:rFonts w:ascii="Arial Narrow" w:hAnsi="Arial Narrow" w:cs="Arial"/>
          <w:lang w:val="de-DE"/>
        </w:rPr>
      </w:pPr>
      <w:r w:rsidRPr="008A662E">
        <w:rPr>
          <w:rFonts w:ascii="Arial Narrow" w:hAnsi="Arial Narrow" w:cs="Arial"/>
          <w:lang w:val="de-DE"/>
        </w:rPr>
        <w:t>ADRES: ...................................................................................................................</w:t>
      </w:r>
    </w:p>
    <w:p w14:paraId="7119B1D5" w14:textId="77777777" w:rsidR="0092230B" w:rsidRPr="008A662E" w:rsidRDefault="0092230B" w:rsidP="0092230B">
      <w:pPr>
        <w:spacing w:line="360" w:lineRule="auto"/>
        <w:jc w:val="both"/>
        <w:rPr>
          <w:rFonts w:ascii="Arial Narrow" w:hAnsi="Arial Narrow" w:cs="Arial"/>
        </w:rPr>
      </w:pPr>
      <w:r w:rsidRPr="008A662E">
        <w:rPr>
          <w:rFonts w:ascii="Arial Narrow" w:hAnsi="Arial Narrow" w:cs="Arial"/>
          <w:lang w:val="de-DE"/>
        </w:rPr>
        <w:t xml:space="preserve">TELEFOON NR. </w:t>
      </w:r>
      <w:r w:rsidRPr="008A662E">
        <w:rPr>
          <w:rFonts w:ascii="Arial Narrow" w:hAnsi="Arial Narrow" w:cs="Arial"/>
        </w:rPr>
        <w:t>(H) ..................................... (W)....................................................</w:t>
      </w:r>
    </w:p>
    <w:p w14:paraId="01C8337D" w14:textId="77777777" w:rsidR="0092230B" w:rsidRPr="008A662E" w:rsidRDefault="0092230B" w:rsidP="0092230B">
      <w:pPr>
        <w:spacing w:line="360" w:lineRule="auto"/>
        <w:jc w:val="both"/>
        <w:rPr>
          <w:rFonts w:ascii="Arial Narrow" w:hAnsi="Arial Narrow" w:cs="Arial"/>
        </w:rPr>
      </w:pPr>
      <w:r w:rsidRPr="008A662E">
        <w:rPr>
          <w:rFonts w:ascii="Arial Narrow" w:hAnsi="Arial Narrow" w:cs="Arial"/>
        </w:rPr>
        <w:t xml:space="preserve">                            (S) .....................................</w:t>
      </w:r>
    </w:p>
    <w:p w14:paraId="786C06AB" w14:textId="77777777" w:rsidR="0092230B" w:rsidRPr="008A662E" w:rsidRDefault="0092230B" w:rsidP="0092230B">
      <w:pPr>
        <w:jc w:val="both"/>
        <w:rPr>
          <w:rFonts w:ascii="Arial Narrow" w:hAnsi="Arial Narrow" w:cs="Arial"/>
        </w:rPr>
      </w:pPr>
    </w:p>
    <w:p w14:paraId="6348BA2B" w14:textId="77777777" w:rsidR="0092230B" w:rsidRPr="008A662E" w:rsidRDefault="0092230B" w:rsidP="0092230B">
      <w:pPr>
        <w:spacing w:line="360" w:lineRule="auto"/>
        <w:jc w:val="both"/>
        <w:rPr>
          <w:rFonts w:ascii="Arial Narrow" w:hAnsi="Arial Narrow" w:cs="Arial"/>
          <w:b/>
          <w:u w:val="single"/>
        </w:rPr>
      </w:pPr>
      <w:r w:rsidRPr="008A662E">
        <w:rPr>
          <w:rFonts w:ascii="Arial Narrow" w:hAnsi="Arial Narrow" w:cs="Arial"/>
          <w:b/>
          <w:u w:val="single"/>
        </w:rPr>
        <w:t>BESONDERHEDE VAN BYDRAE:</w:t>
      </w:r>
    </w:p>
    <w:p w14:paraId="781AF1B0" w14:textId="77777777" w:rsidR="0092230B" w:rsidRPr="008A662E" w:rsidRDefault="0092230B" w:rsidP="0092230B">
      <w:pPr>
        <w:spacing w:line="360" w:lineRule="auto"/>
        <w:jc w:val="both"/>
        <w:rPr>
          <w:rFonts w:ascii="Arial Narrow" w:hAnsi="Arial Narrow" w:cs="Arial"/>
        </w:rPr>
      </w:pPr>
      <w:r w:rsidRPr="008A662E">
        <w:rPr>
          <w:rFonts w:ascii="Arial Narrow" w:hAnsi="Arial Narrow" w:cs="Arial"/>
        </w:rPr>
        <w:t>OFFERGAWE VAN N$......................................... per maand.</w:t>
      </w:r>
    </w:p>
    <w:p w14:paraId="3CB6E69F" w14:textId="77777777" w:rsidR="0092230B" w:rsidRPr="008A662E" w:rsidRDefault="0092230B" w:rsidP="0092230B">
      <w:pPr>
        <w:spacing w:line="360" w:lineRule="auto"/>
        <w:jc w:val="both"/>
        <w:rPr>
          <w:rFonts w:ascii="Arial Narrow" w:hAnsi="Arial Narrow" w:cs="Arial"/>
          <w:lang w:val="de-DE"/>
        </w:rPr>
      </w:pPr>
      <w:r w:rsidRPr="008A662E">
        <w:rPr>
          <w:rFonts w:ascii="Arial Narrow" w:hAnsi="Arial Narrow" w:cs="Arial"/>
          <w:lang w:val="de-DE"/>
        </w:rPr>
        <w:t xml:space="preserve">JAARLIKSE VERHOGING: </w:t>
      </w:r>
      <w:r w:rsidRPr="008A662E">
        <w:rPr>
          <w:rFonts w:ascii="Arial Narrow" w:hAnsi="Arial Narrow" w:cs="Arial"/>
          <w:b/>
          <w:lang w:val="de-DE"/>
        </w:rPr>
        <w:t>JA / NEE.</w:t>
      </w:r>
      <w:r w:rsidRPr="008A662E">
        <w:rPr>
          <w:rFonts w:ascii="Arial Narrow" w:hAnsi="Arial Narrow" w:cs="Arial"/>
          <w:lang w:val="de-DE"/>
        </w:rPr>
        <w:t xml:space="preserve"> </w:t>
      </w:r>
    </w:p>
    <w:p w14:paraId="4FBA3B00" w14:textId="77777777" w:rsidR="0092230B" w:rsidRPr="008A662E" w:rsidRDefault="0092230B" w:rsidP="0092230B">
      <w:pPr>
        <w:spacing w:line="360" w:lineRule="auto"/>
        <w:jc w:val="both"/>
        <w:rPr>
          <w:rFonts w:ascii="Arial Narrow" w:hAnsi="Arial Narrow" w:cs="Arial"/>
          <w:lang w:val="de-DE"/>
        </w:rPr>
      </w:pPr>
      <w:r w:rsidRPr="008A662E">
        <w:rPr>
          <w:rFonts w:ascii="Arial Narrow" w:hAnsi="Arial Narrow" w:cs="Arial"/>
          <w:lang w:val="de-DE"/>
        </w:rPr>
        <w:t>INDIEN JA, WATTER PERSENTASIE?...........%</w:t>
      </w:r>
    </w:p>
    <w:p w14:paraId="367655A7" w14:textId="77777777" w:rsidR="0092230B" w:rsidRPr="008A662E" w:rsidRDefault="0092230B" w:rsidP="0092230B">
      <w:pPr>
        <w:jc w:val="both"/>
        <w:rPr>
          <w:rFonts w:ascii="Arial Narrow" w:hAnsi="Arial Narrow" w:cs="Arial"/>
          <w:lang w:val="de-DE"/>
        </w:rPr>
      </w:pPr>
    </w:p>
    <w:p w14:paraId="74C0BBA9" w14:textId="77777777" w:rsidR="0092230B" w:rsidRPr="008A662E" w:rsidRDefault="0092230B" w:rsidP="0092230B">
      <w:pPr>
        <w:spacing w:line="360" w:lineRule="auto"/>
        <w:jc w:val="both"/>
        <w:rPr>
          <w:rFonts w:ascii="Arial Narrow" w:hAnsi="Arial Narrow" w:cs="Arial"/>
          <w:b/>
          <w:u w:val="single"/>
          <w:lang w:val="de-DE"/>
        </w:rPr>
      </w:pPr>
      <w:r w:rsidRPr="008A662E">
        <w:rPr>
          <w:rFonts w:ascii="Arial Narrow" w:hAnsi="Arial Narrow" w:cs="Arial"/>
          <w:b/>
          <w:u w:val="single"/>
          <w:lang w:val="de-DE"/>
        </w:rPr>
        <w:t>BESONDERHEDE VAN BANK/BOUVERENIGING/KREDIETKAART:</w:t>
      </w:r>
    </w:p>
    <w:p w14:paraId="20EC33FD" w14:textId="77777777" w:rsidR="0092230B" w:rsidRPr="008A662E" w:rsidRDefault="0092230B" w:rsidP="0092230B">
      <w:pPr>
        <w:spacing w:line="360" w:lineRule="auto"/>
        <w:jc w:val="both"/>
        <w:rPr>
          <w:rFonts w:ascii="Arial Narrow" w:hAnsi="Arial Narrow" w:cs="Arial"/>
          <w:lang w:val="de-DE"/>
        </w:rPr>
      </w:pPr>
      <w:r w:rsidRPr="008A662E">
        <w:rPr>
          <w:rFonts w:ascii="Arial Narrow" w:hAnsi="Arial Narrow" w:cs="Arial"/>
          <w:lang w:val="de-DE"/>
        </w:rPr>
        <w:t>NAAM VAN BANK/BOUVERENIGING: ..................................................................</w:t>
      </w:r>
    </w:p>
    <w:p w14:paraId="2093327A" w14:textId="77777777" w:rsidR="0092230B" w:rsidRPr="008A662E" w:rsidRDefault="0092230B" w:rsidP="0092230B">
      <w:pPr>
        <w:spacing w:line="360" w:lineRule="auto"/>
        <w:jc w:val="both"/>
        <w:rPr>
          <w:rFonts w:ascii="Arial Narrow" w:hAnsi="Arial Narrow" w:cs="Arial"/>
          <w:lang w:val="de-DE"/>
        </w:rPr>
      </w:pPr>
      <w:r w:rsidRPr="008A662E">
        <w:rPr>
          <w:rFonts w:ascii="Arial Narrow" w:hAnsi="Arial Narrow" w:cs="Arial"/>
          <w:lang w:val="de-DE"/>
        </w:rPr>
        <w:t>TAK: ................................................. AGTSYFERKODE: ......................................</w:t>
      </w:r>
    </w:p>
    <w:p w14:paraId="4A042353" w14:textId="77777777" w:rsidR="0092230B" w:rsidRPr="008A662E" w:rsidRDefault="0092230B" w:rsidP="0092230B">
      <w:pPr>
        <w:spacing w:line="360" w:lineRule="auto"/>
        <w:jc w:val="both"/>
        <w:rPr>
          <w:rFonts w:ascii="Arial Narrow" w:hAnsi="Arial Narrow" w:cs="Arial"/>
          <w:lang w:val="de-DE"/>
        </w:rPr>
      </w:pPr>
      <w:r w:rsidRPr="008A662E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32A9E" wp14:editId="3E86B109">
                <wp:simplePos x="0" y="0"/>
                <wp:positionH relativeFrom="column">
                  <wp:posOffset>2286000</wp:posOffset>
                </wp:positionH>
                <wp:positionV relativeFrom="paragraph">
                  <wp:posOffset>207645</wp:posOffset>
                </wp:positionV>
                <wp:extent cx="228600" cy="228600"/>
                <wp:effectExtent l="9525" t="6985" r="952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BDDD0" id="Rectangle 5" o:spid="_x0000_s1026" style="position:absolute;margin-left:180pt;margin-top:16.3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B58BIQ3gAAAAkBAAAPAAAAAAAAAAAAAAAAAHYEAABkcnMvZG93bnJldi54bWxQ&#10;SwUGAAAAAAQABADzAAAAgQUAAAAA&#10;"/>
            </w:pict>
          </mc:Fallback>
        </mc:AlternateContent>
      </w:r>
      <w:r w:rsidRPr="008A662E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2849B" wp14:editId="22E5FC16">
                <wp:simplePos x="0" y="0"/>
                <wp:positionH relativeFrom="column">
                  <wp:posOffset>3657600</wp:posOffset>
                </wp:positionH>
                <wp:positionV relativeFrom="paragraph">
                  <wp:posOffset>207645</wp:posOffset>
                </wp:positionV>
                <wp:extent cx="228600" cy="228600"/>
                <wp:effectExtent l="9525" t="6985" r="952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26BFC" id="Rectangle 4" o:spid="_x0000_s1026" style="position:absolute;margin-left:4in;margin-top:16.3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"/>
            </w:pict>
          </mc:Fallback>
        </mc:AlternateContent>
      </w:r>
      <w:r w:rsidRPr="008A662E">
        <w:rPr>
          <w:rFonts w:ascii="Arial Narrow" w:hAnsi="Arial Narrow" w:cs="Arial"/>
          <w:lang w:val="de-DE"/>
        </w:rPr>
        <w:t>REKENINGNOMMER: ............................................................................................</w:t>
      </w:r>
    </w:p>
    <w:p w14:paraId="1BCBF90D" w14:textId="77777777" w:rsidR="0092230B" w:rsidRPr="008A662E" w:rsidRDefault="0092230B" w:rsidP="0092230B">
      <w:pPr>
        <w:spacing w:line="360" w:lineRule="auto"/>
        <w:jc w:val="both"/>
        <w:rPr>
          <w:rFonts w:ascii="Arial Narrow" w:hAnsi="Arial Narrow" w:cs="Arial"/>
          <w:lang w:val="de-DE"/>
        </w:rPr>
      </w:pPr>
      <w:r w:rsidRPr="008A662E">
        <w:rPr>
          <w:rFonts w:ascii="Arial Narrow" w:hAnsi="Arial Narrow" w:cs="Arial"/>
          <w:lang w:val="de-DE"/>
        </w:rPr>
        <w:t>TIPE REKENING:</w:t>
      </w:r>
      <w:r w:rsidRPr="008A662E">
        <w:rPr>
          <w:rFonts w:ascii="Arial Narrow" w:hAnsi="Arial Narrow" w:cs="Arial"/>
          <w:lang w:val="de-DE"/>
        </w:rPr>
        <w:tab/>
        <w:t xml:space="preserve">LOPENDE </w:t>
      </w:r>
      <w:r w:rsidRPr="008A662E">
        <w:rPr>
          <w:rFonts w:ascii="Arial Narrow" w:hAnsi="Arial Narrow" w:cs="Arial"/>
          <w:lang w:val="de-DE"/>
        </w:rPr>
        <w:tab/>
      </w:r>
      <w:r w:rsidRPr="008A662E">
        <w:rPr>
          <w:rFonts w:ascii="Arial Narrow" w:hAnsi="Arial Narrow" w:cs="Arial"/>
          <w:lang w:val="de-DE"/>
        </w:rPr>
        <w:tab/>
        <w:t xml:space="preserve">    SPAAR</w:t>
      </w:r>
      <w:r w:rsidRPr="008A662E">
        <w:rPr>
          <w:rFonts w:ascii="Arial Narrow" w:hAnsi="Arial Narrow" w:cs="Arial"/>
          <w:lang w:val="de-DE"/>
        </w:rPr>
        <w:tab/>
      </w:r>
      <w:r w:rsidRPr="008A662E">
        <w:rPr>
          <w:rFonts w:ascii="Arial Narrow" w:hAnsi="Arial Narrow" w:cs="Arial"/>
          <w:lang w:val="de-DE"/>
        </w:rPr>
        <w:tab/>
      </w:r>
      <w:r w:rsidRPr="008A662E">
        <w:rPr>
          <w:rFonts w:ascii="Arial Narrow" w:hAnsi="Arial Narrow" w:cs="Arial"/>
          <w:lang w:val="de-DE"/>
        </w:rPr>
        <w:tab/>
      </w:r>
    </w:p>
    <w:p w14:paraId="7B1E2FA7" w14:textId="77777777" w:rsidR="0092230B" w:rsidRPr="008A662E" w:rsidRDefault="0092230B" w:rsidP="0092230B">
      <w:pPr>
        <w:jc w:val="both"/>
        <w:rPr>
          <w:rFonts w:ascii="Arial Narrow" w:hAnsi="Arial Narrow" w:cs="Arial"/>
          <w:lang w:val="de-DE"/>
        </w:rPr>
      </w:pPr>
    </w:p>
    <w:p w14:paraId="501701E4" w14:textId="77777777" w:rsidR="0092230B" w:rsidRPr="008A662E" w:rsidRDefault="0092230B" w:rsidP="0092230B">
      <w:pPr>
        <w:jc w:val="both"/>
        <w:rPr>
          <w:rFonts w:ascii="Arial Narrow" w:hAnsi="Arial Narrow" w:cs="Arial"/>
          <w:lang w:val="de-DE"/>
        </w:rPr>
      </w:pPr>
      <w:r w:rsidRPr="008A662E">
        <w:rPr>
          <w:rFonts w:ascii="Arial Narrow" w:hAnsi="Arial Narrow" w:cs="Arial"/>
          <w:lang w:val="de-DE"/>
        </w:rPr>
        <w:t>DATUM VAN EERSTE ONTREKKING: ..................................................................</w:t>
      </w:r>
    </w:p>
    <w:p w14:paraId="1DB07B25" w14:textId="77777777" w:rsidR="0092230B" w:rsidRPr="008A662E" w:rsidRDefault="0092230B" w:rsidP="0092230B">
      <w:pPr>
        <w:jc w:val="both"/>
        <w:rPr>
          <w:rFonts w:ascii="Arial Narrow" w:hAnsi="Arial Narrow" w:cs="Arial"/>
          <w:lang w:val="de-DE"/>
        </w:rPr>
      </w:pPr>
    </w:p>
    <w:p w14:paraId="167102D3" w14:textId="77777777" w:rsidR="0092230B" w:rsidRPr="008A662E" w:rsidRDefault="0092230B" w:rsidP="0092230B">
      <w:pPr>
        <w:jc w:val="both"/>
        <w:rPr>
          <w:rFonts w:ascii="Arial Narrow" w:hAnsi="Arial Narrow" w:cs="Arial"/>
          <w:lang w:val="de-DE"/>
        </w:rPr>
      </w:pPr>
    </w:p>
    <w:p w14:paraId="08861DF7" w14:textId="77777777" w:rsidR="0092230B" w:rsidRPr="008A662E" w:rsidRDefault="0092230B" w:rsidP="0092230B">
      <w:pPr>
        <w:jc w:val="both"/>
        <w:rPr>
          <w:rFonts w:ascii="Arial Narrow" w:hAnsi="Arial Narrow" w:cs="Arial"/>
          <w:lang w:val="de-DE"/>
        </w:rPr>
      </w:pPr>
    </w:p>
    <w:p w14:paraId="1C3840E2" w14:textId="77777777" w:rsidR="0092230B" w:rsidRPr="008A662E" w:rsidRDefault="0092230B" w:rsidP="0092230B">
      <w:pPr>
        <w:jc w:val="both"/>
        <w:rPr>
          <w:rFonts w:ascii="Arial Narrow" w:hAnsi="Arial Narrow" w:cs="Arial"/>
          <w:lang w:val="de-DE"/>
        </w:rPr>
      </w:pPr>
    </w:p>
    <w:p w14:paraId="351DE1C3" w14:textId="77777777" w:rsidR="0092230B" w:rsidRPr="008A662E" w:rsidRDefault="0092230B" w:rsidP="0092230B">
      <w:pPr>
        <w:jc w:val="both"/>
        <w:rPr>
          <w:rFonts w:ascii="Arial Narrow" w:hAnsi="Arial Narrow" w:cs="Arial"/>
          <w:lang w:val="de-DE"/>
        </w:rPr>
      </w:pPr>
      <w:r w:rsidRPr="008A662E">
        <w:rPr>
          <w:rFonts w:ascii="Arial Narrow" w:hAnsi="Arial Narrow" w:cs="Arial"/>
          <w:lang w:val="de-DE"/>
        </w:rPr>
        <w:t>...................................................................</w:t>
      </w:r>
      <w:r w:rsidRPr="008A662E">
        <w:rPr>
          <w:rFonts w:ascii="Arial Narrow" w:hAnsi="Arial Narrow" w:cs="Arial"/>
          <w:lang w:val="de-DE"/>
        </w:rPr>
        <w:tab/>
      </w:r>
      <w:r w:rsidRPr="008A662E">
        <w:rPr>
          <w:rFonts w:ascii="Arial Narrow" w:hAnsi="Arial Narrow" w:cs="Arial"/>
          <w:lang w:val="de-DE"/>
        </w:rPr>
        <w:tab/>
        <w:t>..........................................</w:t>
      </w:r>
    </w:p>
    <w:p w14:paraId="566AD081" w14:textId="77777777" w:rsidR="0092230B" w:rsidRPr="008A662E" w:rsidRDefault="0092230B" w:rsidP="0092230B">
      <w:pPr>
        <w:jc w:val="both"/>
        <w:rPr>
          <w:rFonts w:ascii="Arial Narrow" w:hAnsi="Arial Narrow" w:cs="Arial"/>
          <w:b/>
          <w:lang w:val="de-DE"/>
        </w:rPr>
      </w:pPr>
      <w:r w:rsidRPr="008A662E">
        <w:rPr>
          <w:rFonts w:ascii="Arial Narrow" w:hAnsi="Arial Narrow" w:cs="Arial"/>
          <w:b/>
          <w:lang w:val="de-DE"/>
        </w:rPr>
        <w:t>HANDTEKENING VAN REKENINGHOUER</w:t>
      </w:r>
      <w:r w:rsidRPr="008A662E">
        <w:rPr>
          <w:rFonts w:ascii="Arial Narrow" w:hAnsi="Arial Narrow" w:cs="Arial"/>
          <w:b/>
          <w:lang w:val="de-DE"/>
        </w:rPr>
        <w:tab/>
      </w:r>
      <w:r w:rsidRPr="008A662E">
        <w:rPr>
          <w:rFonts w:ascii="Arial Narrow" w:hAnsi="Arial Narrow" w:cs="Arial"/>
          <w:b/>
          <w:lang w:val="de-DE"/>
        </w:rPr>
        <w:tab/>
        <w:t>DATUM</w:t>
      </w:r>
    </w:p>
    <w:p w14:paraId="5ACDB675" w14:textId="77777777" w:rsidR="0092230B" w:rsidRPr="008A662E" w:rsidRDefault="0092230B" w:rsidP="0092230B">
      <w:pPr>
        <w:jc w:val="both"/>
        <w:rPr>
          <w:rFonts w:ascii="Arial Narrow" w:hAnsi="Arial Narrow" w:cs="Arial"/>
          <w:lang w:val="de-DE"/>
        </w:rPr>
      </w:pPr>
      <w:r w:rsidRPr="008A662E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4A04C" wp14:editId="08866851">
                <wp:simplePos x="0" y="0"/>
                <wp:positionH relativeFrom="column">
                  <wp:posOffset>5029200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9525" t="6985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083EF" id="Rectangle 2" o:spid="_x0000_s1026" style="position:absolute;margin-left:396pt;margin-top:8.5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" strokecolor="gray"/>
            </w:pict>
          </mc:Fallback>
        </mc:AlternateContent>
      </w:r>
    </w:p>
    <w:p w14:paraId="20DD9F4A" w14:textId="77777777" w:rsidR="0092230B" w:rsidRPr="008A662E" w:rsidRDefault="0092230B" w:rsidP="0092230B">
      <w:pPr>
        <w:jc w:val="both"/>
        <w:rPr>
          <w:rFonts w:ascii="Arial Narrow" w:hAnsi="Arial Narrow" w:cs="Arial"/>
          <w:color w:val="808080"/>
          <w:lang w:val="de-DE"/>
        </w:rPr>
      </w:pPr>
      <w:r w:rsidRPr="008A662E">
        <w:rPr>
          <w:rFonts w:ascii="Arial Narrow" w:hAnsi="Arial Narrow" w:cs="Arial"/>
          <w:color w:val="808080"/>
          <w:lang w:val="de-DE"/>
        </w:rPr>
        <w:tab/>
      </w:r>
      <w:r w:rsidRPr="008A662E">
        <w:rPr>
          <w:rFonts w:ascii="Arial Narrow" w:hAnsi="Arial Narrow" w:cs="Arial"/>
          <w:color w:val="808080"/>
          <w:lang w:val="de-DE"/>
        </w:rPr>
        <w:tab/>
        <w:t xml:space="preserve">DEBIETORDER NR. </w:t>
      </w:r>
      <w:r w:rsidRPr="008A662E">
        <w:rPr>
          <w:rFonts w:ascii="Arial Narrow" w:hAnsi="Arial Narrow" w:cs="Arial"/>
          <w:color w:val="808080"/>
          <w:lang w:val="de-DE"/>
        </w:rPr>
        <w:tab/>
      </w:r>
      <w:r w:rsidRPr="008A662E">
        <w:rPr>
          <w:rFonts w:ascii="Arial Narrow" w:hAnsi="Arial Narrow" w:cs="Arial"/>
          <w:color w:val="808080"/>
          <w:lang w:val="de-DE"/>
        </w:rPr>
        <w:tab/>
      </w:r>
    </w:p>
    <w:p w14:paraId="7134AC3A" w14:textId="77777777" w:rsidR="0092230B" w:rsidRPr="008A662E" w:rsidRDefault="0092230B" w:rsidP="0092230B">
      <w:pPr>
        <w:rPr>
          <w:rFonts w:ascii="Arial Narrow" w:hAnsi="Arial Narrow" w:cs="Arial"/>
        </w:rPr>
      </w:pPr>
    </w:p>
    <w:p w14:paraId="0CC01ED1" w14:textId="77777777" w:rsidR="00BF760C" w:rsidRPr="008A662E" w:rsidRDefault="00BF760C" w:rsidP="00EB1B65">
      <w:pPr>
        <w:tabs>
          <w:tab w:val="left" w:pos="660"/>
        </w:tabs>
        <w:rPr>
          <w:rFonts w:ascii="Arial Narrow" w:hAnsi="Arial Narrow" w:cs="Arial"/>
          <w:b/>
        </w:rPr>
      </w:pPr>
    </w:p>
    <w:sectPr w:rsidR="00BF760C" w:rsidRPr="008A662E" w:rsidSect="00244F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45E8C" w14:textId="77777777" w:rsidR="00C437BA" w:rsidRDefault="00C437BA" w:rsidP="008E03A0">
      <w:r>
        <w:separator/>
      </w:r>
    </w:p>
  </w:endnote>
  <w:endnote w:type="continuationSeparator" w:id="0">
    <w:p w14:paraId="6BE13EC6" w14:textId="77777777" w:rsidR="00C437BA" w:rsidRDefault="00C437BA" w:rsidP="008E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730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E60EC4" w14:textId="77777777" w:rsidR="008E03A0" w:rsidRDefault="008E03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C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D131E5" w14:textId="77777777" w:rsidR="008E03A0" w:rsidRDefault="004F4DE1" w:rsidP="004F4DE1">
    <w:pPr>
      <w:pStyle w:val="Footer"/>
      <w:tabs>
        <w:tab w:val="clear" w:pos="4680"/>
        <w:tab w:val="clear" w:pos="9360"/>
        <w:tab w:val="left" w:pos="9824"/>
      </w:tabs>
    </w:pPr>
    <w:r>
      <w:t>Lidmaatskapbesonderhede                                                                                                                    NG Kerk Windhoek Oos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D1736" w14:textId="77777777" w:rsidR="00C437BA" w:rsidRDefault="00C437BA" w:rsidP="008E03A0">
      <w:r>
        <w:separator/>
      </w:r>
    </w:p>
  </w:footnote>
  <w:footnote w:type="continuationSeparator" w:id="0">
    <w:p w14:paraId="5BA48B54" w14:textId="77777777" w:rsidR="00C437BA" w:rsidRDefault="00C437BA" w:rsidP="008E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97AFA"/>
    <w:multiLevelType w:val="hybridMultilevel"/>
    <w:tmpl w:val="55C276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3E284D"/>
    <w:multiLevelType w:val="hybridMultilevel"/>
    <w:tmpl w:val="7C50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4682"/>
    <w:multiLevelType w:val="hybridMultilevel"/>
    <w:tmpl w:val="3710C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0AE"/>
    <w:rsid w:val="000F4C09"/>
    <w:rsid w:val="001867C9"/>
    <w:rsid w:val="00242375"/>
    <w:rsid w:val="00244F2E"/>
    <w:rsid w:val="00283F44"/>
    <w:rsid w:val="003347EF"/>
    <w:rsid w:val="00393515"/>
    <w:rsid w:val="0041412B"/>
    <w:rsid w:val="004F4DE1"/>
    <w:rsid w:val="005A2D70"/>
    <w:rsid w:val="0061510A"/>
    <w:rsid w:val="006D5B7D"/>
    <w:rsid w:val="006E37BA"/>
    <w:rsid w:val="006F2067"/>
    <w:rsid w:val="00771BF3"/>
    <w:rsid w:val="00785DC2"/>
    <w:rsid w:val="007A2DEE"/>
    <w:rsid w:val="007A6DBE"/>
    <w:rsid w:val="00832E6C"/>
    <w:rsid w:val="008972AF"/>
    <w:rsid w:val="008A662E"/>
    <w:rsid w:val="008B5559"/>
    <w:rsid w:val="008E03A0"/>
    <w:rsid w:val="0092230B"/>
    <w:rsid w:val="009330AE"/>
    <w:rsid w:val="009755C8"/>
    <w:rsid w:val="00A53B99"/>
    <w:rsid w:val="00AE18D0"/>
    <w:rsid w:val="00B11FD0"/>
    <w:rsid w:val="00B6252D"/>
    <w:rsid w:val="00B804EF"/>
    <w:rsid w:val="00BF760C"/>
    <w:rsid w:val="00C437BA"/>
    <w:rsid w:val="00CE4F08"/>
    <w:rsid w:val="00CF771B"/>
    <w:rsid w:val="00DB5CA5"/>
    <w:rsid w:val="00E54B02"/>
    <w:rsid w:val="00EB1B65"/>
    <w:rsid w:val="00F03433"/>
    <w:rsid w:val="00F45FD3"/>
    <w:rsid w:val="00F97A07"/>
    <w:rsid w:val="00F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7C0124"/>
  <w15:chartTrackingRefBased/>
  <w15:docId w15:val="{BC2FBCC8-2386-43D7-A074-4FE19ED0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933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230B"/>
    <w:pPr>
      <w:tabs>
        <w:tab w:val="center" w:pos="4513"/>
        <w:tab w:val="right" w:pos="9026"/>
      </w:tabs>
    </w:pPr>
    <w:rPr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92230B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7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E0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68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 Muller</cp:lastModifiedBy>
  <cp:revision>20</cp:revision>
  <cp:lastPrinted>2016-10-14T07:07:00Z</cp:lastPrinted>
  <dcterms:created xsi:type="dcterms:W3CDTF">2017-09-04T09:50:00Z</dcterms:created>
  <dcterms:modified xsi:type="dcterms:W3CDTF">2020-06-19T15:39:00Z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